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A815" w14:textId="77777777" w:rsidR="00702488" w:rsidRPr="00237139" w:rsidRDefault="009F3EA4" w:rsidP="00702488">
      <w:pPr>
        <w:ind w:right="-569"/>
        <w:rPr>
          <w:b/>
          <w:sz w:val="36"/>
        </w:rPr>
      </w:pPr>
      <w:r>
        <w:rPr>
          <w:b/>
          <w:sz w:val="24"/>
        </w:rPr>
        <w:t xml:space="preserve">Intergastra-Highlight: </w:t>
      </w:r>
      <w:r w:rsidR="00702488" w:rsidRPr="00237139">
        <w:rPr>
          <w:b/>
          <w:sz w:val="24"/>
        </w:rPr>
        <w:t>Internationales Hotelsortiment von Häfele</w:t>
      </w:r>
    </w:p>
    <w:p w14:paraId="26241781" w14:textId="77777777" w:rsidR="00702488" w:rsidRPr="00237139" w:rsidRDefault="00702488" w:rsidP="00702488">
      <w:pPr>
        <w:ind w:right="-1703"/>
        <w:rPr>
          <w:b/>
          <w:sz w:val="36"/>
          <w:szCs w:val="36"/>
          <w:lang w:val="en-US"/>
        </w:rPr>
      </w:pPr>
      <w:r w:rsidRPr="00237139">
        <w:rPr>
          <w:b/>
          <w:sz w:val="36"/>
          <w:szCs w:val="36"/>
          <w:lang w:val="en-US"/>
        </w:rPr>
        <w:t>One Room, one Face – one Style</w:t>
      </w:r>
    </w:p>
    <w:p w14:paraId="51A67CAA" w14:textId="77777777" w:rsidR="00702488" w:rsidRPr="00237139" w:rsidRDefault="00702488" w:rsidP="00702488">
      <w:pPr>
        <w:ind w:right="-1703"/>
        <w:rPr>
          <w:b/>
          <w:sz w:val="24"/>
          <w:lang w:val="en-US"/>
        </w:rPr>
      </w:pPr>
    </w:p>
    <w:p w14:paraId="7B096690" w14:textId="790A1236" w:rsidR="00972194" w:rsidRDefault="00237139" w:rsidP="00497918">
      <w:pPr>
        <w:ind w:right="-2"/>
        <w:rPr>
          <w:rFonts w:ascii="Times" w:hAnsi="Times" w:cs="Times"/>
          <w:sz w:val="24"/>
          <w:szCs w:val="20"/>
        </w:rPr>
      </w:pPr>
      <w:r>
        <w:rPr>
          <w:rFonts w:ascii="Times" w:hAnsi="Times" w:cs="Times"/>
          <w:sz w:val="24"/>
          <w:szCs w:val="20"/>
        </w:rPr>
        <w:t>Die Häfele Gruppe</w:t>
      </w:r>
      <w:r w:rsidR="00702488" w:rsidRPr="00237139">
        <w:rPr>
          <w:rFonts w:ascii="Times" w:hAnsi="Times" w:cs="Times"/>
          <w:sz w:val="24"/>
          <w:szCs w:val="20"/>
        </w:rPr>
        <w:t xml:space="preserve"> für Beschlagtechnik und elektronische Schließsysteme </w:t>
      </w:r>
      <w:r>
        <w:rPr>
          <w:rFonts w:ascii="Times" w:hAnsi="Times" w:cs="Times"/>
          <w:sz w:val="24"/>
          <w:szCs w:val="20"/>
        </w:rPr>
        <w:t xml:space="preserve">hat </w:t>
      </w:r>
      <w:r w:rsidR="00702488" w:rsidRPr="00237139">
        <w:rPr>
          <w:rFonts w:ascii="Times" w:hAnsi="Times" w:cs="Times"/>
          <w:sz w:val="24"/>
          <w:szCs w:val="20"/>
        </w:rPr>
        <w:t xml:space="preserve">ein über 200 Produkte umfassendes, weltweit verfügbares Sortiment </w:t>
      </w:r>
      <w:r>
        <w:rPr>
          <w:rFonts w:ascii="Times" w:hAnsi="Times" w:cs="Times"/>
          <w:sz w:val="24"/>
          <w:szCs w:val="20"/>
        </w:rPr>
        <w:t>zur</w:t>
      </w:r>
      <w:r w:rsidR="00702488" w:rsidRPr="00237139">
        <w:rPr>
          <w:rFonts w:ascii="Times" w:hAnsi="Times" w:cs="Times"/>
          <w:sz w:val="24"/>
          <w:szCs w:val="20"/>
        </w:rPr>
        <w:t xml:space="preserve"> zielgruppengerechte</w:t>
      </w:r>
      <w:r>
        <w:rPr>
          <w:rFonts w:ascii="Times" w:hAnsi="Times" w:cs="Times"/>
          <w:sz w:val="24"/>
          <w:szCs w:val="20"/>
        </w:rPr>
        <w:t>n</w:t>
      </w:r>
      <w:r w:rsidR="00702488" w:rsidRPr="00237139">
        <w:rPr>
          <w:rFonts w:ascii="Times" w:hAnsi="Times" w:cs="Times"/>
          <w:sz w:val="24"/>
          <w:szCs w:val="20"/>
        </w:rPr>
        <w:t xml:space="preserve"> Ausstattung von Hotelzimmern </w:t>
      </w:r>
      <w:r w:rsidR="009F3EA4">
        <w:rPr>
          <w:rFonts w:ascii="Times" w:hAnsi="Times" w:cs="Times"/>
          <w:sz w:val="24"/>
          <w:szCs w:val="20"/>
        </w:rPr>
        <w:t>zusammengestellt</w:t>
      </w:r>
      <w:r w:rsidR="00031EBA">
        <w:rPr>
          <w:rFonts w:ascii="Times" w:hAnsi="Times" w:cs="Times"/>
          <w:sz w:val="24"/>
          <w:szCs w:val="20"/>
        </w:rPr>
        <w:t>.</w:t>
      </w:r>
      <w:r w:rsidR="009F3EA4">
        <w:rPr>
          <w:rFonts w:ascii="Times" w:hAnsi="Times" w:cs="Times"/>
          <w:sz w:val="24"/>
          <w:szCs w:val="20"/>
        </w:rPr>
        <w:t xml:space="preserve"> </w:t>
      </w:r>
      <w:r w:rsidR="00031EBA">
        <w:rPr>
          <w:rFonts w:ascii="Times" w:hAnsi="Times" w:cs="Times"/>
          <w:sz w:val="24"/>
          <w:szCs w:val="20"/>
        </w:rPr>
        <w:t>U</w:t>
      </w:r>
      <w:r w:rsidR="009F3EA4">
        <w:rPr>
          <w:rFonts w:ascii="Times" w:hAnsi="Times" w:cs="Times"/>
          <w:sz w:val="24"/>
          <w:szCs w:val="20"/>
        </w:rPr>
        <w:t>nter</w:t>
      </w:r>
      <w:r w:rsidR="00B31B0D">
        <w:rPr>
          <w:rFonts w:ascii="Times" w:hAnsi="Times" w:cs="Times"/>
          <w:sz w:val="24"/>
          <w:szCs w:val="20"/>
        </w:rPr>
        <w:t xml:space="preserve"> dem Motto „</w:t>
      </w:r>
      <w:proofErr w:type="spellStart"/>
      <w:r w:rsidR="00B31B0D">
        <w:rPr>
          <w:rFonts w:ascii="Times" w:hAnsi="Times" w:cs="Times"/>
          <w:sz w:val="24"/>
          <w:szCs w:val="20"/>
        </w:rPr>
        <w:t>One</w:t>
      </w:r>
      <w:proofErr w:type="spellEnd"/>
      <w:r w:rsidR="00B31B0D">
        <w:rPr>
          <w:rFonts w:ascii="Times" w:hAnsi="Times" w:cs="Times"/>
          <w:sz w:val="24"/>
          <w:szCs w:val="20"/>
        </w:rPr>
        <w:t xml:space="preserve"> Room, </w:t>
      </w:r>
      <w:proofErr w:type="spellStart"/>
      <w:r w:rsidR="00B31B0D">
        <w:rPr>
          <w:rFonts w:ascii="Times" w:hAnsi="Times" w:cs="Times"/>
          <w:sz w:val="24"/>
          <w:szCs w:val="20"/>
        </w:rPr>
        <w:t>one</w:t>
      </w:r>
      <w:proofErr w:type="spellEnd"/>
      <w:r w:rsidR="00B31B0D">
        <w:rPr>
          <w:rFonts w:ascii="Times" w:hAnsi="Times" w:cs="Times"/>
          <w:sz w:val="24"/>
          <w:szCs w:val="20"/>
        </w:rPr>
        <w:t xml:space="preserve"> Face</w:t>
      </w:r>
      <w:r w:rsidR="00351DE0">
        <w:rPr>
          <w:rFonts w:ascii="Times" w:hAnsi="Times" w:cs="Times"/>
          <w:sz w:val="24"/>
          <w:szCs w:val="20"/>
        </w:rPr>
        <w:t xml:space="preserve"> –</w:t>
      </w:r>
      <w:r w:rsidR="009F3EA4">
        <w:rPr>
          <w:rFonts w:ascii="Times" w:hAnsi="Times" w:cs="Times"/>
          <w:sz w:val="24"/>
          <w:szCs w:val="20"/>
        </w:rPr>
        <w:t xml:space="preserve"> </w:t>
      </w:r>
      <w:proofErr w:type="spellStart"/>
      <w:r w:rsidR="009F3EA4">
        <w:rPr>
          <w:rFonts w:ascii="Times" w:hAnsi="Times" w:cs="Times"/>
          <w:sz w:val="24"/>
          <w:szCs w:val="20"/>
        </w:rPr>
        <w:t>one</w:t>
      </w:r>
      <w:proofErr w:type="spellEnd"/>
      <w:r w:rsidR="009F3EA4">
        <w:rPr>
          <w:rFonts w:ascii="Times" w:hAnsi="Times" w:cs="Times"/>
          <w:sz w:val="24"/>
          <w:szCs w:val="20"/>
        </w:rPr>
        <w:t xml:space="preserve"> Style“ </w:t>
      </w:r>
      <w:r w:rsidR="00031EBA">
        <w:rPr>
          <w:rFonts w:ascii="Times" w:hAnsi="Times" w:cs="Times"/>
          <w:sz w:val="24"/>
          <w:szCs w:val="20"/>
        </w:rPr>
        <w:t xml:space="preserve">werden die Highlights aus diesem Programm </w:t>
      </w:r>
      <w:r w:rsidR="009F3EA4">
        <w:rPr>
          <w:rFonts w:ascii="Times" w:hAnsi="Times" w:cs="Times"/>
          <w:sz w:val="24"/>
          <w:szCs w:val="20"/>
        </w:rPr>
        <w:t xml:space="preserve">am </w:t>
      </w:r>
      <w:r w:rsidR="009F3EA4" w:rsidRPr="00072BBF">
        <w:rPr>
          <w:rFonts w:ascii="Times" w:hAnsi="Times" w:cs="Times"/>
          <w:sz w:val="24"/>
        </w:rPr>
        <w:t xml:space="preserve">Messestand </w:t>
      </w:r>
      <w:r w:rsidR="00072BBF" w:rsidRPr="00072BBF">
        <w:rPr>
          <w:rFonts w:ascii="Times" w:hAnsi="Times" w:cs="Arial"/>
          <w:sz w:val="24"/>
          <w:shd w:val="clear" w:color="auto" w:fill="FFFFFF"/>
        </w:rPr>
        <w:t>4E51in Halle 4</w:t>
      </w:r>
      <w:r w:rsidR="00072BBF">
        <w:rPr>
          <w:rFonts w:ascii="Times" w:hAnsi="Times"/>
          <w:sz w:val="24"/>
        </w:rPr>
        <w:t xml:space="preserve"> </w:t>
      </w:r>
      <w:r w:rsidR="009F3EA4">
        <w:rPr>
          <w:rFonts w:ascii="Times" w:hAnsi="Times" w:cs="Times"/>
          <w:sz w:val="24"/>
          <w:szCs w:val="20"/>
        </w:rPr>
        <w:t xml:space="preserve">bei der Intergastra </w:t>
      </w:r>
      <w:r w:rsidR="00072BBF">
        <w:rPr>
          <w:rFonts w:ascii="Times" w:hAnsi="Times" w:cs="Times"/>
          <w:sz w:val="24"/>
          <w:szCs w:val="20"/>
        </w:rPr>
        <w:t xml:space="preserve">vom 03. bis 07. Februar </w:t>
      </w:r>
      <w:r w:rsidR="009F3EA4">
        <w:rPr>
          <w:rFonts w:ascii="Times" w:hAnsi="Times" w:cs="Times"/>
          <w:sz w:val="24"/>
          <w:szCs w:val="20"/>
        </w:rPr>
        <w:t>in Stuttgart</w:t>
      </w:r>
      <w:r w:rsidR="00031EBA">
        <w:rPr>
          <w:rFonts w:ascii="Times" w:hAnsi="Times" w:cs="Times"/>
          <w:sz w:val="24"/>
          <w:szCs w:val="20"/>
        </w:rPr>
        <w:t xml:space="preserve"> zu sehen sein</w:t>
      </w:r>
      <w:r w:rsidR="00702488" w:rsidRPr="00237139">
        <w:rPr>
          <w:rFonts w:ascii="Times" w:hAnsi="Times" w:cs="Times"/>
          <w:sz w:val="24"/>
          <w:szCs w:val="20"/>
        </w:rPr>
        <w:t xml:space="preserve">. </w:t>
      </w:r>
      <w:r w:rsidR="003E510B">
        <w:rPr>
          <w:rFonts w:ascii="Times" w:hAnsi="Times" w:cs="Times"/>
          <w:sz w:val="24"/>
          <w:szCs w:val="20"/>
        </w:rPr>
        <w:t xml:space="preserve">Der Spezialist für Beschlagtechnik und elektronische Schließsysteme </w:t>
      </w:r>
      <w:r w:rsidR="007D0DCD">
        <w:rPr>
          <w:rFonts w:ascii="Times" w:hAnsi="Times" w:cs="Times"/>
          <w:sz w:val="24"/>
          <w:szCs w:val="20"/>
        </w:rPr>
        <w:t xml:space="preserve">unterstreicht </w:t>
      </w:r>
      <w:r w:rsidR="00972194">
        <w:rPr>
          <w:rFonts w:ascii="Times" w:hAnsi="Times" w:cs="Times"/>
          <w:sz w:val="24"/>
          <w:szCs w:val="20"/>
        </w:rPr>
        <w:t>seine internationale 360° Objekt</w:t>
      </w:r>
      <w:r w:rsidR="006D383B">
        <w:rPr>
          <w:rFonts w:ascii="Times" w:hAnsi="Times" w:cs="Times"/>
          <w:sz w:val="24"/>
          <w:szCs w:val="20"/>
        </w:rPr>
        <w:t>-K</w:t>
      </w:r>
      <w:r w:rsidR="00972194">
        <w:rPr>
          <w:rFonts w:ascii="Times" w:hAnsi="Times" w:cs="Times"/>
          <w:sz w:val="24"/>
          <w:szCs w:val="20"/>
        </w:rPr>
        <w:t>ompetenz</w:t>
      </w:r>
      <w:r w:rsidR="007D0DCD">
        <w:rPr>
          <w:rFonts w:ascii="Times" w:hAnsi="Times" w:cs="Times"/>
          <w:sz w:val="24"/>
          <w:szCs w:val="20"/>
        </w:rPr>
        <w:t xml:space="preserve"> </w:t>
      </w:r>
      <w:r w:rsidR="00031EBA">
        <w:rPr>
          <w:rFonts w:ascii="Times" w:hAnsi="Times" w:cs="Times"/>
          <w:sz w:val="24"/>
          <w:szCs w:val="20"/>
        </w:rPr>
        <w:t xml:space="preserve">zudem </w:t>
      </w:r>
      <w:r w:rsidR="007D0DCD">
        <w:rPr>
          <w:rFonts w:ascii="Times" w:hAnsi="Times" w:cs="Times"/>
          <w:sz w:val="24"/>
          <w:szCs w:val="20"/>
        </w:rPr>
        <w:t xml:space="preserve">mit der Präsentation </w:t>
      </w:r>
      <w:r w:rsidR="00FD3A5F">
        <w:rPr>
          <w:rFonts w:ascii="Times" w:hAnsi="Times" w:cs="Times"/>
          <w:sz w:val="24"/>
          <w:szCs w:val="20"/>
        </w:rPr>
        <w:t>eines digitalen Zimmerentwurfs</w:t>
      </w:r>
      <w:r w:rsidR="00972194">
        <w:rPr>
          <w:rFonts w:ascii="Times" w:hAnsi="Times" w:cs="Times"/>
          <w:sz w:val="24"/>
          <w:szCs w:val="20"/>
        </w:rPr>
        <w:t>.</w:t>
      </w:r>
    </w:p>
    <w:p w14:paraId="32B0963A" w14:textId="77777777" w:rsidR="00702488" w:rsidRPr="00237139" w:rsidRDefault="00702488" w:rsidP="00497918">
      <w:pPr>
        <w:suppressAutoHyphens/>
        <w:ind w:right="-2"/>
        <w:rPr>
          <w:rFonts w:ascii="Times" w:hAnsi="Times" w:cs="Times"/>
          <w:sz w:val="24"/>
          <w:szCs w:val="20"/>
        </w:rPr>
      </w:pPr>
    </w:p>
    <w:p w14:paraId="3B8008E9" w14:textId="122C2D12" w:rsidR="006D383B" w:rsidRPr="00237139" w:rsidRDefault="00702488" w:rsidP="00497918">
      <w:pPr>
        <w:ind w:right="-2"/>
        <w:rPr>
          <w:rFonts w:ascii="Times" w:hAnsi="Times" w:cs="Times"/>
          <w:sz w:val="24"/>
          <w:szCs w:val="20"/>
        </w:rPr>
      </w:pPr>
      <w:r w:rsidRPr="00237139">
        <w:rPr>
          <w:rFonts w:ascii="Times" w:hAnsi="Times" w:cs="Times"/>
          <w:sz w:val="24"/>
          <w:szCs w:val="20"/>
        </w:rPr>
        <w:t>D</w:t>
      </w:r>
      <w:r w:rsidR="00FD3A5F">
        <w:rPr>
          <w:rFonts w:ascii="Times" w:hAnsi="Times" w:cs="Times"/>
          <w:sz w:val="24"/>
          <w:szCs w:val="20"/>
        </w:rPr>
        <w:t xml:space="preserve">as internationale Hotelsortiment von Häfele </w:t>
      </w:r>
      <w:r w:rsidRPr="00237139">
        <w:rPr>
          <w:rFonts w:ascii="Times" w:hAnsi="Times" w:cs="Times"/>
          <w:sz w:val="24"/>
          <w:szCs w:val="20"/>
        </w:rPr>
        <w:t xml:space="preserve">schafft die Voraussetzung für bis ins Detail gestaltete Räume aus einer Hand mit passenden Produkten und Lösungen vom Eingang über </w:t>
      </w:r>
      <w:r w:rsidR="00FD3A5F">
        <w:rPr>
          <w:rFonts w:ascii="Times" w:hAnsi="Times" w:cs="Times"/>
          <w:sz w:val="24"/>
          <w:szCs w:val="20"/>
        </w:rPr>
        <w:t xml:space="preserve">den Stauraum, </w:t>
      </w:r>
      <w:r w:rsidRPr="00237139">
        <w:rPr>
          <w:rFonts w:ascii="Times" w:hAnsi="Times" w:cs="Times"/>
          <w:sz w:val="24"/>
          <w:szCs w:val="20"/>
        </w:rPr>
        <w:t>Wohn</w:t>
      </w:r>
      <w:r w:rsidR="00FD3A5F">
        <w:rPr>
          <w:rFonts w:ascii="Times" w:hAnsi="Times" w:cs="Times"/>
          <w:sz w:val="24"/>
          <w:szCs w:val="20"/>
        </w:rPr>
        <w:t xml:space="preserve">-und </w:t>
      </w:r>
      <w:r w:rsidRPr="00237139">
        <w:rPr>
          <w:rFonts w:ascii="Times" w:hAnsi="Times" w:cs="Times"/>
          <w:sz w:val="24"/>
          <w:szCs w:val="20"/>
        </w:rPr>
        <w:t>Schlaf</w:t>
      </w:r>
      <w:r w:rsidR="00FD3A5F">
        <w:rPr>
          <w:rFonts w:ascii="Times" w:hAnsi="Times" w:cs="Times"/>
          <w:sz w:val="24"/>
          <w:szCs w:val="20"/>
        </w:rPr>
        <w:t>bereich</w:t>
      </w:r>
      <w:r w:rsidR="00031EBA">
        <w:rPr>
          <w:rFonts w:ascii="Times" w:hAnsi="Times" w:cs="Times"/>
          <w:sz w:val="24"/>
          <w:szCs w:val="20"/>
        </w:rPr>
        <w:t xml:space="preserve"> </w:t>
      </w:r>
      <w:r w:rsidRPr="00237139">
        <w:rPr>
          <w:rFonts w:ascii="Times" w:hAnsi="Times" w:cs="Times"/>
          <w:sz w:val="24"/>
          <w:szCs w:val="20"/>
        </w:rPr>
        <w:t>bis ins Badezimmer</w:t>
      </w:r>
      <w:r w:rsidR="000F53EA">
        <w:rPr>
          <w:rFonts w:ascii="Times" w:hAnsi="Times" w:cs="Times"/>
          <w:sz w:val="24"/>
          <w:szCs w:val="20"/>
        </w:rPr>
        <w:t xml:space="preserve">. </w:t>
      </w:r>
      <w:r w:rsidR="006D383B">
        <w:rPr>
          <w:rFonts w:ascii="Times" w:hAnsi="Times" w:cs="Times"/>
          <w:sz w:val="24"/>
          <w:szCs w:val="20"/>
        </w:rPr>
        <w:t xml:space="preserve">Damit realisieren </w:t>
      </w:r>
      <w:r w:rsidR="006D383B" w:rsidRPr="00237139">
        <w:rPr>
          <w:rFonts w:ascii="Times" w:hAnsi="Times" w:cs="Times"/>
          <w:sz w:val="24"/>
          <w:szCs w:val="20"/>
        </w:rPr>
        <w:t>Architekten, Planer, Investoren und Betreiber problemlos Räume aus einem Guss mit einem besonderen unverwechselbaren Flair.</w:t>
      </w:r>
      <w:r w:rsidR="006D383B">
        <w:rPr>
          <w:rFonts w:ascii="Times" w:hAnsi="Times" w:cs="Times"/>
          <w:sz w:val="24"/>
          <w:szCs w:val="20"/>
        </w:rPr>
        <w:t xml:space="preserve"> </w:t>
      </w:r>
    </w:p>
    <w:p w14:paraId="39E2A451" w14:textId="0E779542" w:rsidR="00972194" w:rsidRDefault="00702488" w:rsidP="00497918">
      <w:pPr>
        <w:suppressAutoHyphens/>
        <w:ind w:right="-2"/>
        <w:rPr>
          <w:rFonts w:ascii="Times" w:hAnsi="Times" w:cs="Times"/>
          <w:sz w:val="24"/>
          <w:szCs w:val="20"/>
        </w:rPr>
      </w:pPr>
      <w:r w:rsidRPr="00237139">
        <w:rPr>
          <w:rFonts w:ascii="Times" w:hAnsi="Times" w:cs="Times"/>
          <w:sz w:val="24"/>
          <w:szCs w:val="20"/>
        </w:rPr>
        <w:t>Zu</w:t>
      </w:r>
      <w:r w:rsidR="00FD3A5F">
        <w:rPr>
          <w:rFonts w:ascii="Times" w:hAnsi="Times" w:cs="Times"/>
          <w:sz w:val="24"/>
          <w:szCs w:val="20"/>
        </w:rPr>
        <w:t xml:space="preserve"> diesem einzigartigen S</w:t>
      </w:r>
      <w:r w:rsidRPr="00237139">
        <w:rPr>
          <w:rFonts w:ascii="Times" w:hAnsi="Times" w:cs="Times"/>
          <w:sz w:val="24"/>
          <w:szCs w:val="20"/>
        </w:rPr>
        <w:t xml:space="preserve">ortiment gehören </w:t>
      </w:r>
      <w:r w:rsidR="006D383B">
        <w:rPr>
          <w:rFonts w:ascii="Times" w:hAnsi="Times" w:cs="Times"/>
          <w:sz w:val="24"/>
          <w:szCs w:val="20"/>
        </w:rPr>
        <w:t xml:space="preserve">unter anderem </w:t>
      </w:r>
      <w:r w:rsidRPr="00237139">
        <w:rPr>
          <w:rFonts w:ascii="Times" w:hAnsi="Times" w:cs="Times"/>
          <w:sz w:val="24"/>
          <w:szCs w:val="20"/>
        </w:rPr>
        <w:t>Türbeschläge für die Eingangs- und Badezimmertür</w:t>
      </w:r>
      <w:r w:rsidR="000F53EA">
        <w:rPr>
          <w:rFonts w:ascii="Times" w:hAnsi="Times" w:cs="Times"/>
          <w:sz w:val="24"/>
          <w:szCs w:val="20"/>
        </w:rPr>
        <w:t xml:space="preserve"> und</w:t>
      </w:r>
      <w:r w:rsidRPr="00237139">
        <w:rPr>
          <w:rFonts w:ascii="Times" w:hAnsi="Times" w:cs="Times"/>
          <w:sz w:val="24"/>
          <w:szCs w:val="20"/>
        </w:rPr>
        <w:t xml:space="preserve"> das elektronische Schließsystem Dialock mit seiner transpondergesteuerten umfassenden Zutrittskontrolle</w:t>
      </w:r>
      <w:r w:rsidR="00D52DFE">
        <w:rPr>
          <w:rFonts w:ascii="Times" w:hAnsi="Times" w:cs="Times"/>
          <w:sz w:val="24"/>
          <w:szCs w:val="20"/>
        </w:rPr>
        <w:t>. Nach</w:t>
      </w:r>
      <w:r w:rsidRPr="00237139">
        <w:rPr>
          <w:rFonts w:ascii="Times" w:hAnsi="Times" w:cs="Times"/>
          <w:sz w:val="24"/>
          <w:szCs w:val="20"/>
        </w:rPr>
        <w:t xml:space="preserve"> Wunsch </w:t>
      </w:r>
      <w:r w:rsidR="00D52DFE">
        <w:rPr>
          <w:rFonts w:ascii="Times" w:hAnsi="Times" w:cs="Times"/>
          <w:sz w:val="24"/>
          <w:szCs w:val="20"/>
        </w:rPr>
        <w:t>gibt es die</w:t>
      </w:r>
      <w:r w:rsidR="00C04014">
        <w:rPr>
          <w:rFonts w:ascii="Times" w:hAnsi="Times" w:cs="Times"/>
          <w:sz w:val="24"/>
          <w:szCs w:val="20"/>
        </w:rPr>
        <w:t>se</w:t>
      </w:r>
      <w:r w:rsidR="00D52DFE">
        <w:rPr>
          <w:rFonts w:ascii="Times" w:hAnsi="Times" w:cs="Times"/>
          <w:sz w:val="24"/>
          <w:szCs w:val="20"/>
        </w:rPr>
        <w:t xml:space="preserve"> </w:t>
      </w:r>
      <w:r w:rsidRPr="00237139">
        <w:rPr>
          <w:rFonts w:ascii="Times" w:hAnsi="Times" w:cs="Times"/>
          <w:sz w:val="24"/>
          <w:szCs w:val="20"/>
        </w:rPr>
        <w:t>selbstverständlich auch mit inno</w:t>
      </w:r>
      <w:r w:rsidR="00D52DFE">
        <w:rPr>
          <w:rFonts w:ascii="Times" w:hAnsi="Times" w:cs="Times"/>
          <w:sz w:val="24"/>
          <w:szCs w:val="20"/>
        </w:rPr>
        <w:t>vativem Smartphone-Key</w:t>
      </w:r>
      <w:r w:rsidRPr="00237139">
        <w:rPr>
          <w:rFonts w:ascii="Times" w:hAnsi="Times" w:cs="Times"/>
          <w:sz w:val="24"/>
          <w:szCs w:val="20"/>
        </w:rPr>
        <w:t xml:space="preserve"> </w:t>
      </w:r>
      <w:r w:rsidR="00D52DFE">
        <w:rPr>
          <w:rFonts w:ascii="Times" w:hAnsi="Times" w:cs="Times"/>
          <w:sz w:val="24"/>
          <w:szCs w:val="20"/>
        </w:rPr>
        <w:t>und</w:t>
      </w:r>
      <w:r w:rsidR="006D383B">
        <w:rPr>
          <w:rFonts w:ascii="Times" w:hAnsi="Times" w:cs="Times"/>
          <w:sz w:val="24"/>
          <w:szCs w:val="20"/>
        </w:rPr>
        <w:t xml:space="preserve"> </w:t>
      </w:r>
      <w:r w:rsidRPr="00237139">
        <w:rPr>
          <w:rFonts w:ascii="Times" w:hAnsi="Times" w:cs="Times"/>
          <w:sz w:val="24"/>
          <w:szCs w:val="20"/>
        </w:rPr>
        <w:t>passende</w:t>
      </w:r>
      <w:r w:rsidR="00D52DFE">
        <w:rPr>
          <w:rFonts w:ascii="Times" w:hAnsi="Times" w:cs="Times"/>
          <w:sz w:val="24"/>
          <w:szCs w:val="20"/>
        </w:rPr>
        <w:t>n</w:t>
      </w:r>
      <w:r w:rsidRPr="00237139">
        <w:rPr>
          <w:rFonts w:ascii="Times" w:hAnsi="Times" w:cs="Times"/>
          <w:sz w:val="24"/>
          <w:szCs w:val="20"/>
        </w:rPr>
        <w:t xml:space="preserve"> Griffe</w:t>
      </w:r>
      <w:r w:rsidR="00D52DFE">
        <w:rPr>
          <w:rFonts w:ascii="Times" w:hAnsi="Times" w:cs="Times"/>
          <w:sz w:val="24"/>
          <w:szCs w:val="20"/>
        </w:rPr>
        <w:t>n</w:t>
      </w:r>
      <w:r w:rsidRPr="00237139">
        <w:rPr>
          <w:rFonts w:ascii="Times" w:hAnsi="Times" w:cs="Times"/>
          <w:sz w:val="24"/>
          <w:szCs w:val="20"/>
        </w:rPr>
        <w:t xml:space="preserve"> für Türen und</w:t>
      </w:r>
      <w:r w:rsidR="006D383B">
        <w:rPr>
          <w:rFonts w:ascii="Times" w:hAnsi="Times" w:cs="Times"/>
          <w:sz w:val="24"/>
          <w:szCs w:val="20"/>
        </w:rPr>
        <w:t xml:space="preserve"> Möbel</w:t>
      </w:r>
      <w:r w:rsidRPr="00237139">
        <w:rPr>
          <w:rFonts w:ascii="Times" w:hAnsi="Times" w:cs="Times"/>
          <w:sz w:val="24"/>
          <w:szCs w:val="20"/>
        </w:rPr>
        <w:t xml:space="preserve">. </w:t>
      </w:r>
    </w:p>
    <w:p w14:paraId="46C690D1" w14:textId="14C9334F" w:rsidR="00702488" w:rsidRPr="00972194" w:rsidRDefault="006D383B" w:rsidP="00497918">
      <w:pPr>
        <w:suppressAutoHyphens/>
        <w:ind w:right="-2"/>
        <w:rPr>
          <w:rFonts w:ascii="Times New Roman" w:hAnsi="Times New Roman"/>
          <w:sz w:val="36"/>
        </w:rPr>
      </w:pPr>
      <w:r>
        <w:rPr>
          <w:rFonts w:ascii="Times" w:hAnsi="Times" w:cs="Times"/>
          <w:sz w:val="24"/>
          <w:szCs w:val="20"/>
        </w:rPr>
        <w:t>Vielgefragt sind die m</w:t>
      </w:r>
      <w:r w:rsidR="00702488" w:rsidRPr="00237139">
        <w:rPr>
          <w:rFonts w:ascii="Times" w:hAnsi="Times" w:cs="Times"/>
          <w:sz w:val="24"/>
          <w:szCs w:val="20"/>
        </w:rPr>
        <w:t>it Smartphone oder Tablet per Bluetooth steuerbare</w:t>
      </w:r>
      <w:r>
        <w:rPr>
          <w:rFonts w:ascii="Times" w:hAnsi="Times" w:cs="Times"/>
          <w:sz w:val="24"/>
          <w:szCs w:val="20"/>
        </w:rPr>
        <w:t>n</w:t>
      </w:r>
      <w:r w:rsidR="00702488" w:rsidRPr="00237139">
        <w:rPr>
          <w:rFonts w:ascii="Times" w:hAnsi="Times" w:cs="Times"/>
          <w:sz w:val="24"/>
          <w:szCs w:val="20"/>
        </w:rPr>
        <w:t xml:space="preserve"> Soundmodule, Stauraumlösungen mit komfortablen Accessoires für Schränke und Garderoben </w:t>
      </w:r>
      <w:r w:rsidR="00D52DFE">
        <w:rPr>
          <w:rFonts w:ascii="Times" w:hAnsi="Times" w:cs="Times"/>
          <w:sz w:val="24"/>
          <w:szCs w:val="20"/>
        </w:rPr>
        <w:t>sowie</w:t>
      </w:r>
      <w:r w:rsidR="00702488" w:rsidRPr="00237139">
        <w:rPr>
          <w:rFonts w:ascii="Times" w:hAnsi="Times" w:cs="Times"/>
          <w:sz w:val="24"/>
          <w:szCs w:val="20"/>
        </w:rPr>
        <w:t xml:space="preserve"> </w:t>
      </w:r>
      <w:r w:rsidR="00972194">
        <w:rPr>
          <w:rFonts w:ascii="Times" w:hAnsi="Times" w:cs="Times"/>
          <w:sz w:val="24"/>
          <w:szCs w:val="20"/>
        </w:rPr>
        <w:t xml:space="preserve">Loox LED-Leuchten </w:t>
      </w:r>
      <w:r w:rsidR="00972194" w:rsidRPr="00237139">
        <w:rPr>
          <w:rFonts w:ascii="Times" w:hAnsi="Times" w:cs="Times"/>
          <w:sz w:val="24"/>
          <w:szCs w:val="20"/>
        </w:rPr>
        <w:t>mit integrierten USB-Ladestationen und Bewegungsmeldern</w:t>
      </w:r>
      <w:r>
        <w:rPr>
          <w:rFonts w:ascii="Times" w:hAnsi="Times" w:cs="Times"/>
          <w:sz w:val="24"/>
          <w:szCs w:val="20"/>
        </w:rPr>
        <w:t>.</w:t>
      </w:r>
    </w:p>
    <w:p w14:paraId="4AAE7027" w14:textId="77777777" w:rsidR="003E4BFC" w:rsidRDefault="003E4BFC" w:rsidP="00497918">
      <w:pPr>
        <w:suppressAutoHyphens/>
        <w:ind w:right="-2"/>
        <w:rPr>
          <w:rFonts w:ascii="Times" w:hAnsi="Times" w:cs="Times"/>
          <w:sz w:val="24"/>
          <w:szCs w:val="20"/>
        </w:rPr>
      </w:pPr>
    </w:p>
    <w:p w14:paraId="211153EC" w14:textId="77777777" w:rsidR="003E4BFC" w:rsidRPr="00497918" w:rsidRDefault="003618AE" w:rsidP="00497918">
      <w:pPr>
        <w:suppressAutoHyphens/>
        <w:ind w:right="-2"/>
        <w:rPr>
          <w:rFonts w:cs="Arial"/>
          <w:b/>
          <w:sz w:val="24"/>
          <w:szCs w:val="20"/>
        </w:rPr>
      </w:pPr>
      <w:r w:rsidRPr="00497918">
        <w:rPr>
          <w:rFonts w:cs="Arial"/>
          <w:b/>
          <w:sz w:val="24"/>
          <w:szCs w:val="20"/>
        </w:rPr>
        <w:t>Mehr Komfort mit multifunktionalen Möbeln</w:t>
      </w:r>
    </w:p>
    <w:p w14:paraId="30CD50B7" w14:textId="77777777" w:rsidR="00702488" w:rsidRDefault="00702488" w:rsidP="00497918">
      <w:pPr>
        <w:suppressAutoHyphens/>
        <w:ind w:right="-2"/>
        <w:rPr>
          <w:rFonts w:ascii="Times" w:hAnsi="Times" w:cs="Times"/>
          <w:sz w:val="24"/>
          <w:szCs w:val="20"/>
        </w:rPr>
      </w:pPr>
      <w:r w:rsidRPr="00237139">
        <w:rPr>
          <w:rFonts w:ascii="Times" w:hAnsi="Times" w:cs="Times"/>
          <w:sz w:val="24"/>
          <w:szCs w:val="20"/>
        </w:rPr>
        <w:t xml:space="preserve">Mit dem Sortiment entstehen </w:t>
      </w:r>
      <w:r w:rsidR="005D5221" w:rsidRPr="00237139">
        <w:rPr>
          <w:rFonts w:ascii="Times" w:hAnsi="Times" w:cs="Times"/>
          <w:sz w:val="24"/>
          <w:szCs w:val="20"/>
        </w:rPr>
        <w:t xml:space="preserve">clevere Inneneinrichtungen </w:t>
      </w:r>
      <w:r w:rsidR="005D5221">
        <w:rPr>
          <w:rFonts w:ascii="Times" w:hAnsi="Times" w:cs="Times"/>
          <w:sz w:val="24"/>
          <w:szCs w:val="20"/>
        </w:rPr>
        <w:t xml:space="preserve">für die Hotellerie </w:t>
      </w:r>
      <w:r w:rsidR="005D5221" w:rsidRPr="00237139">
        <w:rPr>
          <w:rFonts w:ascii="Times" w:hAnsi="Times" w:cs="Times"/>
          <w:sz w:val="24"/>
          <w:szCs w:val="20"/>
        </w:rPr>
        <w:t>sowie multifunktionale Möbel unterschiedlicher Größen und für unterschiedliche Anforderungen</w:t>
      </w:r>
      <w:r w:rsidR="005D5221">
        <w:rPr>
          <w:rFonts w:ascii="Times" w:hAnsi="Times" w:cs="Times"/>
          <w:sz w:val="24"/>
          <w:szCs w:val="20"/>
        </w:rPr>
        <w:t>.</w:t>
      </w:r>
      <w:r w:rsidR="005D5221" w:rsidRPr="00237139">
        <w:rPr>
          <w:rFonts w:ascii="Times" w:hAnsi="Times" w:cs="Times"/>
          <w:sz w:val="24"/>
          <w:szCs w:val="20"/>
        </w:rPr>
        <w:t xml:space="preserve"> </w:t>
      </w:r>
      <w:r w:rsidR="002F5241">
        <w:rPr>
          <w:rFonts w:ascii="Times" w:hAnsi="Times" w:cs="Times"/>
          <w:sz w:val="24"/>
          <w:szCs w:val="20"/>
        </w:rPr>
        <w:t>Innovative Ideen und Projekte</w:t>
      </w:r>
      <w:r w:rsidR="00B75026">
        <w:rPr>
          <w:rFonts w:ascii="Times" w:hAnsi="Times" w:cs="Times"/>
          <w:sz w:val="24"/>
          <w:szCs w:val="20"/>
        </w:rPr>
        <w:t xml:space="preserve"> zum Thema </w:t>
      </w:r>
      <w:r w:rsidR="005D5221">
        <w:rPr>
          <w:rFonts w:ascii="Times" w:hAnsi="Times" w:cs="Times"/>
          <w:sz w:val="24"/>
          <w:szCs w:val="20"/>
        </w:rPr>
        <w:t xml:space="preserve">Micro Living, </w:t>
      </w:r>
      <w:r w:rsidR="00B75026">
        <w:rPr>
          <w:rFonts w:ascii="Times" w:hAnsi="Times" w:cs="Times"/>
          <w:sz w:val="24"/>
          <w:szCs w:val="20"/>
        </w:rPr>
        <w:t xml:space="preserve">dem angesichts steigender Immobilienpreise zu einem Megatrend gewordenen </w:t>
      </w:r>
      <w:r w:rsidR="005D5221">
        <w:rPr>
          <w:rFonts w:ascii="Times" w:hAnsi="Times" w:cs="Times"/>
          <w:sz w:val="24"/>
          <w:szCs w:val="20"/>
        </w:rPr>
        <w:t>komfortable</w:t>
      </w:r>
      <w:r w:rsidR="00B75026">
        <w:rPr>
          <w:rFonts w:ascii="Times" w:hAnsi="Times" w:cs="Times"/>
          <w:sz w:val="24"/>
          <w:szCs w:val="20"/>
        </w:rPr>
        <w:t>m</w:t>
      </w:r>
      <w:r w:rsidR="005D5221">
        <w:rPr>
          <w:rFonts w:ascii="Times" w:hAnsi="Times" w:cs="Times"/>
          <w:sz w:val="24"/>
          <w:szCs w:val="20"/>
        </w:rPr>
        <w:t xml:space="preserve"> Leben auf kleinem Raum</w:t>
      </w:r>
      <w:r w:rsidR="00002D84">
        <w:rPr>
          <w:rFonts w:ascii="Times" w:hAnsi="Times" w:cs="Times"/>
          <w:sz w:val="24"/>
          <w:szCs w:val="20"/>
        </w:rPr>
        <w:t>,</w:t>
      </w:r>
      <w:r w:rsidR="005D5221">
        <w:rPr>
          <w:rFonts w:ascii="Times" w:hAnsi="Times" w:cs="Times"/>
          <w:sz w:val="24"/>
          <w:szCs w:val="20"/>
        </w:rPr>
        <w:t xml:space="preserve"> </w:t>
      </w:r>
      <w:r w:rsidR="002F5241">
        <w:rPr>
          <w:rFonts w:ascii="Times" w:hAnsi="Times" w:cs="Times"/>
          <w:sz w:val="24"/>
          <w:szCs w:val="20"/>
        </w:rPr>
        <w:t>haben</w:t>
      </w:r>
      <w:r w:rsidR="00B75026">
        <w:rPr>
          <w:rFonts w:ascii="Times" w:hAnsi="Times" w:cs="Times"/>
          <w:sz w:val="24"/>
          <w:szCs w:val="20"/>
        </w:rPr>
        <w:t xml:space="preserve"> Häfele </w:t>
      </w:r>
      <w:r w:rsidR="002F5241">
        <w:rPr>
          <w:rFonts w:ascii="Times" w:hAnsi="Times" w:cs="Times"/>
          <w:sz w:val="24"/>
          <w:szCs w:val="20"/>
        </w:rPr>
        <w:t xml:space="preserve">zum </w:t>
      </w:r>
      <w:r w:rsidR="00B75026">
        <w:rPr>
          <w:rFonts w:ascii="Times" w:hAnsi="Times" w:cs="Times"/>
          <w:sz w:val="24"/>
          <w:szCs w:val="20"/>
        </w:rPr>
        <w:t>Vordenker in der Branche</w:t>
      </w:r>
      <w:r w:rsidR="002F5241">
        <w:rPr>
          <w:rFonts w:ascii="Times" w:hAnsi="Times" w:cs="Times"/>
          <w:sz w:val="24"/>
          <w:szCs w:val="20"/>
        </w:rPr>
        <w:t xml:space="preserve"> werden lassen</w:t>
      </w:r>
      <w:r w:rsidR="00B75026">
        <w:rPr>
          <w:rFonts w:ascii="Times" w:hAnsi="Times" w:cs="Times"/>
          <w:sz w:val="24"/>
          <w:szCs w:val="20"/>
        </w:rPr>
        <w:t>. Das internationale Hotelsortiment liefert nun sozusagen die Hardware auch für diesen zukunftsträchtigen</w:t>
      </w:r>
      <w:r w:rsidR="00F13FB8">
        <w:rPr>
          <w:rFonts w:ascii="Times" w:hAnsi="Times" w:cs="Times"/>
          <w:sz w:val="24"/>
          <w:szCs w:val="20"/>
        </w:rPr>
        <w:t xml:space="preserve"> Markt.</w:t>
      </w:r>
    </w:p>
    <w:p w14:paraId="4F9E3700" w14:textId="77777777" w:rsidR="00F13FB8" w:rsidRDefault="00F13FB8" w:rsidP="00497918">
      <w:pPr>
        <w:suppressAutoHyphens/>
        <w:ind w:right="-2"/>
        <w:rPr>
          <w:rFonts w:ascii="Times" w:hAnsi="Times" w:cs="Times"/>
          <w:sz w:val="24"/>
          <w:szCs w:val="20"/>
        </w:rPr>
      </w:pPr>
    </w:p>
    <w:p w14:paraId="03B0CF86" w14:textId="77777777" w:rsidR="001D7695" w:rsidRPr="00497918" w:rsidRDefault="00AB6AE8" w:rsidP="00497918">
      <w:pPr>
        <w:suppressAutoHyphens/>
        <w:ind w:right="-2"/>
        <w:rPr>
          <w:rFonts w:cs="Arial"/>
          <w:b/>
          <w:sz w:val="24"/>
          <w:szCs w:val="20"/>
        </w:rPr>
      </w:pPr>
      <w:r w:rsidRPr="00497918">
        <w:rPr>
          <w:rFonts w:cs="Arial"/>
          <w:b/>
          <w:sz w:val="24"/>
          <w:szCs w:val="20"/>
        </w:rPr>
        <w:lastRenderedPageBreak/>
        <w:t>Komfort für Gast und Betreiber:</w:t>
      </w:r>
      <w:r w:rsidR="005F262F" w:rsidRPr="00497918">
        <w:rPr>
          <w:rFonts w:cs="Arial"/>
          <w:b/>
          <w:sz w:val="24"/>
          <w:szCs w:val="20"/>
        </w:rPr>
        <w:t xml:space="preserve"> </w:t>
      </w:r>
      <w:r w:rsidR="001D7695" w:rsidRPr="00497918">
        <w:rPr>
          <w:rFonts w:cs="Arial"/>
          <w:b/>
          <w:sz w:val="24"/>
          <w:szCs w:val="20"/>
        </w:rPr>
        <w:t>Dialock trifft Raumsteuerung</w:t>
      </w:r>
    </w:p>
    <w:p w14:paraId="3115F6F6" w14:textId="195D4AD2" w:rsidR="00AB6AE8" w:rsidRPr="00AB6AE8" w:rsidRDefault="005F262F" w:rsidP="00497918">
      <w:pPr>
        <w:suppressAutoHyphens/>
        <w:ind w:right="-2"/>
        <w:rPr>
          <w:rFonts w:ascii="Times" w:hAnsi="Times" w:cs="Times"/>
          <w:sz w:val="24"/>
          <w:szCs w:val="20"/>
        </w:rPr>
      </w:pPr>
      <w:r>
        <w:rPr>
          <w:rFonts w:ascii="Times" w:hAnsi="Times" w:cs="Times"/>
          <w:sz w:val="24"/>
          <w:szCs w:val="20"/>
        </w:rPr>
        <w:t>Häfele Dialock Schließsystem und Interel</w:t>
      </w:r>
      <w:r w:rsidR="00AB6AE8">
        <w:rPr>
          <w:rFonts w:ascii="Times" w:hAnsi="Times" w:cs="Times"/>
          <w:sz w:val="24"/>
          <w:szCs w:val="20"/>
        </w:rPr>
        <w:t xml:space="preserve"> Guest Room Man</w:t>
      </w:r>
      <w:r w:rsidR="00C04014">
        <w:rPr>
          <w:rFonts w:ascii="Times" w:hAnsi="Times" w:cs="Times"/>
          <w:sz w:val="24"/>
          <w:szCs w:val="20"/>
        </w:rPr>
        <w:t>a</w:t>
      </w:r>
      <w:r w:rsidR="00AB6AE8">
        <w:rPr>
          <w:rFonts w:ascii="Times" w:hAnsi="Times" w:cs="Times"/>
          <w:sz w:val="24"/>
          <w:szCs w:val="20"/>
        </w:rPr>
        <w:t>gement System (GRMS) – dieses smarte Duo bietet am Häfele Messestand Einblicke in neue Perspektiven für die Gebäudeautomation und Raumsteuerung in Hotels.</w:t>
      </w:r>
      <w:r>
        <w:rPr>
          <w:rFonts w:ascii="Times" w:hAnsi="Times" w:cs="Times"/>
          <w:sz w:val="24"/>
          <w:szCs w:val="20"/>
        </w:rPr>
        <w:t xml:space="preserve"> </w:t>
      </w:r>
      <w:r w:rsidR="00AB6AE8" w:rsidRPr="00AB6AE8">
        <w:rPr>
          <w:rFonts w:ascii="Times" w:hAnsi="Times" w:cs="Times"/>
          <w:sz w:val="24"/>
          <w:szCs w:val="20"/>
        </w:rPr>
        <w:t xml:space="preserve">Vom Empfang </w:t>
      </w:r>
      <w:proofErr w:type="spellStart"/>
      <w:r w:rsidR="00AB6AE8" w:rsidRPr="00AB6AE8">
        <w:rPr>
          <w:rFonts w:ascii="Times" w:hAnsi="Times" w:cs="Times"/>
          <w:sz w:val="24"/>
          <w:szCs w:val="20"/>
        </w:rPr>
        <w:t>über</w:t>
      </w:r>
      <w:proofErr w:type="spellEnd"/>
      <w:r w:rsidR="00AB6AE8" w:rsidRPr="00AB6AE8">
        <w:rPr>
          <w:rFonts w:ascii="Times" w:hAnsi="Times" w:cs="Times"/>
          <w:sz w:val="24"/>
          <w:szCs w:val="20"/>
        </w:rPr>
        <w:t xml:space="preserve"> den Aufenthalt des Gastes bis zur optimierten</w:t>
      </w:r>
      <w:r w:rsidR="00AB6AE8">
        <w:rPr>
          <w:rFonts w:ascii="Times" w:hAnsi="Times" w:cs="Times"/>
          <w:sz w:val="24"/>
          <w:szCs w:val="20"/>
        </w:rPr>
        <w:t xml:space="preserve"> </w:t>
      </w:r>
      <w:r w:rsidR="00AB6AE8" w:rsidRPr="00AB6AE8">
        <w:rPr>
          <w:rFonts w:ascii="Times" w:hAnsi="Times" w:cs="Times"/>
          <w:sz w:val="24"/>
          <w:szCs w:val="20"/>
        </w:rPr>
        <w:t xml:space="preserve">Arbeitsorganisation sorgen Schließ- und Raumsteuerungssystem </w:t>
      </w:r>
      <w:proofErr w:type="spellStart"/>
      <w:r w:rsidR="00AB6AE8" w:rsidRPr="00AB6AE8">
        <w:rPr>
          <w:rFonts w:ascii="Times" w:hAnsi="Times" w:cs="Times"/>
          <w:sz w:val="24"/>
          <w:szCs w:val="20"/>
        </w:rPr>
        <w:t>für</w:t>
      </w:r>
      <w:proofErr w:type="spellEnd"/>
      <w:r w:rsidR="00AB6AE8" w:rsidRPr="00AB6AE8">
        <w:rPr>
          <w:rFonts w:ascii="Times" w:hAnsi="Times" w:cs="Times"/>
          <w:sz w:val="24"/>
          <w:szCs w:val="20"/>
        </w:rPr>
        <w:t xml:space="preserve"> Komfort, Sicherheit und Energieeffizienz in der Hotellerie. Über eine</w:t>
      </w:r>
      <w:r w:rsidR="00AB6AE8">
        <w:rPr>
          <w:rFonts w:ascii="Times" w:hAnsi="Times" w:cs="Times"/>
          <w:sz w:val="24"/>
          <w:szCs w:val="20"/>
        </w:rPr>
        <w:t xml:space="preserve"> </w:t>
      </w:r>
      <w:r w:rsidR="00AB6AE8" w:rsidRPr="00AB6AE8">
        <w:rPr>
          <w:rFonts w:ascii="Times" w:hAnsi="Times" w:cs="Times"/>
          <w:sz w:val="24"/>
          <w:szCs w:val="20"/>
        </w:rPr>
        <w:t xml:space="preserve">sichere End-to-End-Verbindung via Bluetooth Low Energy (BLE) tauschen </w:t>
      </w:r>
      <w:proofErr w:type="spellStart"/>
      <w:r w:rsidR="00AB6AE8" w:rsidRPr="00AB6AE8">
        <w:rPr>
          <w:rFonts w:ascii="Times" w:hAnsi="Times" w:cs="Times"/>
          <w:sz w:val="24"/>
          <w:szCs w:val="20"/>
        </w:rPr>
        <w:t>Dialock</w:t>
      </w:r>
      <w:r w:rsidR="00AB6AE8">
        <w:rPr>
          <w:rFonts w:ascii="Times" w:hAnsi="Times" w:cs="Times"/>
          <w:sz w:val="24"/>
          <w:szCs w:val="20"/>
        </w:rPr>
        <w:t>-</w:t>
      </w:r>
      <w:r w:rsidR="00AB6AE8" w:rsidRPr="00AB6AE8">
        <w:rPr>
          <w:rFonts w:ascii="Times" w:hAnsi="Times" w:cs="Times"/>
          <w:sz w:val="24"/>
          <w:szCs w:val="20"/>
        </w:rPr>
        <w:t>Türterminals</w:t>
      </w:r>
      <w:proofErr w:type="spellEnd"/>
      <w:r w:rsidR="00AB6AE8" w:rsidRPr="00AB6AE8">
        <w:rPr>
          <w:rFonts w:ascii="Times" w:hAnsi="Times" w:cs="Times"/>
          <w:sz w:val="24"/>
          <w:szCs w:val="20"/>
        </w:rPr>
        <w:t xml:space="preserve"> Daten mit dem Interel Netzwerk aus. Beide Systeme lassen sich einfach</w:t>
      </w:r>
      <w:r w:rsidR="00AB6AE8">
        <w:rPr>
          <w:rFonts w:ascii="Times" w:hAnsi="Times" w:cs="Times"/>
          <w:sz w:val="24"/>
          <w:szCs w:val="20"/>
        </w:rPr>
        <w:t xml:space="preserve"> </w:t>
      </w:r>
      <w:r w:rsidR="00AB6AE8" w:rsidRPr="00AB6AE8">
        <w:rPr>
          <w:rFonts w:ascii="Times" w:hAnsi="Times" w:cs="Times"/>
          <w:sz w:val="24"/>
          <w:szCs w:val="20"/>
        </w:rPr>
        <w:t>vernetzen, steuern und bedienen – und senken so Investitions- und Betriebskosten</w:t>
      </w:r>
      <w:r w:rsidR="00AB6AE8">
        <w:rPr>
          <w:rFonts w:ascii="Times" w:hAnsi="Times" w:cs="Times"/>
          <w:sz w:val="24"/>
          <w:szCs w:val="20"/>
        </w:rPr>
        <w:t>.</w:t>
      </w:r>
    </w:p>
    <w:p w14:paraId="32B00672" w14:textId="77777777" w:rsidR="001D7695" w:rsidRDefault="001D7695" w:rsidP="00497918">
      <w:pPr>
        <w:suppressAutoHyphens/>
        <w:ind w:right="-2"/>
        <w:rPr>
          <w:rFonts w:ascii="Times" w:hAnsi="Times" w:cs="Times"/>
          <w:sz w:val="24"/>
          <w:szCs w:val="20"/>
        </w:rPr>
      </w:pPr>
    </w:p>
    <w:p w14:paraId="25F41D68" w14:textId="77777777" w:rsidR="00702F88" w:rsidRPr="00497918" w:rsidRDefault="00C91CAB" w:rsidP="00497918">
      <w:pPr>
        <w:suppressAutoHyphens/>
        <w:ind w:right="-2"/>
        <w:rPr>
          <w:rFonts w:cs="Arial"/>
          <w:b/>
          <w:sz w:val="24"/>
          <w:szCs w:val="20"/>
        </w:rPr>
      </w:pPr>
      <w:r w:rsidRPr="00497918">
        <w:rPr>
          <w:rFonts w:cs="Arial"/>
          <w:b/>
          <w:sz w:val="24"/>
          <w:szCs w:val="20"/>
        </w:rPr>
        <w:t>Hoteltür 2.0 –</w:t>
      </w:r>
      <w:r w:rsidR="00587928" w:rsidRPr="00497918">
        <w:rPr>
          <w:rFonts w:cs="Arial"/>
          <w:b/>
          <w:sz w:val="24"/>
          <w:szCs w:val="20"/>
        </w:rPr>
        <w:t xml:space="preserve"> </w:t>
      </w:r>
      <w:r w:rsidR="00EE216A" w:rsidRPr="00497918">
        <w:rPr>
          <w:rFonts w:cs="Arial"/>
          <w:b/>
          <w:sz w:val="24"/>
          <w:szCs w:val="20"/>
        </w:rPr>
        <w:t>D</w:t>
      </w:r>
      <w:r w:rsidR="00587928" w:rsidRPr="00497918">
        <w:rPr>
          <w:rFonts w:cs="Arial"/>
          <w:b/>
          <w:sz w:val="24"/>
          <w:szCs w:val="20"/>
        </w:rPr>
        <w:t>rei</w:t>
      </w:r>
      <w:r w:rsidR="00EE216A" w:rsidRPr="00497918">
        <w:rPr>
          <w:rFonts w:cs="Arial"/>
          <w:b/>
          <w:sz w:val="24"/>
          <w:szCs w:val="20"/>
        </w:rPr>
        <w:t xml:space="preserve"> Partner ein Konzept</w:t>
      </w:r>
    </w:p>
    <w:p w14:paraId="2118D807" w14:textId="42302DFC" w:rsidR="00F13FB8" w:rsidRDefault="005E3F59" w:rsidP="00497918">
      <w:pPr>
        <w:suppressAutoHyphens/>
        <w:ind w:right="-2"/>
        <w:rPr>
          <w:rFonts w:ascii="Times" w:hAnsi="Times" w:cs="Times"/>
          <w:sz w:val="24"/>
          <w:szCs w:val="20"/>
        </w:rPr>
      </w:pPr>
      <w:r>
        <w:rPr>
          <w:rFonts w:ascii="Times" w:hAnsi="Times" w:cs="Times"/>
          <w:sz w:val="24"/>
          <w:szCs w:val="20"/>
        </w:rPr>
        <w:t>Hoteltür 2.0 ist die Weiterentwicklung eines Erfolgskonzepts, das in den vergangenen sechs Jahren in der Hotellerie international Furore gemacht hat. D</w:t>
      </w:r>
      <w:r w:rsidR="00E11A44">
        <w:rPr>
          <w:rFonts w:ascii="Times" w:hAnsi="Times" w:cs="Times"/>
          <w:sz w:val="24"/>
          <w:szCs w:val="20"/>
        </w:rPr>
        <w:t>ie</w:t>
      </w:r>
      <w:r>
        <w:rPr>
          <w:rFonts w:ascii="Times" w:hAnsi="Times" w:cs="Times"/>
          <w:sz w:val="24"/>
          <w:szCs w:val="20"/>
        </w:rPr>
        <w:t xml:space="preserve"> Mark</w:t>
      </w:r>
      <w:r w:rsidR="00E11A44">
        <w:rPr>
          <w:rFonts w:ascii="Times" w:hAnsi="Times" w:cs="Times"/>
          <w:sz w:val="24"/>
          <w:szCs w:val="20"/>
        </w:rPr>
        <w:t>enpartner</w:t>
      </w:r>
      <w:r>
        <w:rPr>
          <w:rFonts w:ascii="Times" w:hAnsi="Times" w:cs="Times"/>
          <w:sz w:val="24"/>
          <w:szCs w:val="20"/>
        </w:rPr>
        <w:t xml:space="preserve"> Häfele, Herholz und Pfleiderer liefern dem Hotelier ein Gesamtkonzept für die zu den Anforderungen des jeweiligen Betreibers passende und optimal konfigurier</w:t>
      </w:r>
      <w:r w:rsidR="00E11A44">
        <w:rPr>
          <w:rFonts w:ascii="Times" w:hAnsi="Times" w:cs="Times"/>
          <w:sz w:val="24"/>
          <w:szCs w:val="20"/>
        </w:rPr>
        <w:t>bare</w:t>
      </w:r>
      <w:r>
        <w:rPr>
          <w:rFonts w:ascii="Times" w:hAnsi="Times" w:cs="Times"/>
          <w:sz w:val="24"/>
          <w:szCs w:val="20"/>
        </w:rPr>
        <w:t xml:space="preserve"> Hotelzimmertür. </w:t>
      </w:r>
      <w:r w:rsidR="00587928">
        <w:rPr>
          <w:rFonts w:ascii="Times" w:hAnsi="Times" w:cs="Times"/>
          <w:sz w:val="24"/>
          <w:szCs w:val="20"/>
        </w:rPr>
        <w:t xml:space="preserve">Das Häfele Dialock Schließsystem in Kombination mit </w:t>
      </w:r>
      <w:r w:rsidR="004C3EC1">
        <w:rPr>
          <w:rFonts w:ascii="Times" w:hAnsi="Times" w:cs="Times"/>
          <w:sz w:val="24"/>
          <w:szCs w:val="20"/>
        </w:rPr>
        <w:t xml:space="preserve">dem </w:t>
      </w:r>
      <w:r w:rsidR="00497918">
        <w:rPr>
          <w:rFonts w:ascii="Times" w:hAnsi="Times" w:cs="Times"/>
          <w:sz w:val="24"/>
          <w:szCs w:val="20"/>
        </w:rPr>
        <w:t>Smartphone fähigen</w:t>
      </w:r>
      <w:r w:rsidR="0003756B">
        <w:rPr>
          <w:rFonts w:ascii="Times" w:hAnsi="Times" w:cs="Times"/>
          <w:sz w:val="24"/>
          <w:szCs w:val="20"/>
        </w:rPr>
        <w:t xml:space="preserve"> Hoteltürterminal, </w:t>
      </w:r>
      <w:r w:rsidR="00587928">
        <w:rPr>
          <w:rFonts w:ascii="Times" w:hAnsi="Times" w:cs="Times"/>
          <w:sz w:val="24"/>
          <w:szCs w:val="20"/>
        </w:rPr>
        <w:t>innovative haptische Oberflächen von Pfleiderer und bewährte Türentechnik von Herholz</w:t>
      </w:r>
      <w:r w:rsidR="00317A2C">
        <w:rPr>
          <w:rFonts w:ascii="Times" w:hAnsi="Times" w:cs="Times"/>
          <w:sz w:val="24"/>
          <w:szCs w:val="20"/>
        </w:rPr>
        <w:t>,</w:t>
      </w:r>
      <w:r w:rsidR="00587928">
        <w:rPr>
          <w:rFonts w:ascii="Times" w:hAnsi="Times" w:cs="Times"/>
          <w:sz w:val="24"/>
          <w:szCs w:val="20"/>
        </w:rPr>
        <w:t xml:space="preserve"> sind die Markenzeichen dieser neuen Hoteltür, die am Mess</w:t>
      </w:r>
      <w:r w:rsidR="00317A2C">
        <w:rPr>
          <w:rFonts w:ascii="Times" w:hAnsi="Times" w:cs="Times"/>
          <w:sz w:val="24"/>
          <w:szCs w:val="20"/>
        </w:rPr>
        <w:t>e</w:t>
      </w:r>
      <w:r w:rsidR="00587928">
        <w:rPr>
          <w:rFonts w:ascii="Times" w:hAnsi="Times" w:cs="Times"/>
          <w:sz w:val="24"/>
          <w:szCs w:val="20"/>
        </w:rPr>
        <w:t xml:space="preserve">stand von Häfele </w:t>
      </w:r>
      <w:r w:rsidR="004C3EC1">
        <w:rPr>
          <w:rFonts w:ascii="Times" w:hAnsi="Times" w:cs="Times"/>
          <w:sz w:val="24"/>
          <w:szCs w:val="20"/>
        </w:rPr>
        <w:t>präsentiert wird</w:t>
      </w:r>
      <w:r w:rsidR="00587928">
        <w:rPr>
          <w:rFonts w:ascii="Times" w:hAnsi="Times" w:cs="Times"/>
          <w:sz w:val="24"/>
          <w:szCs w:val="20"/>
        </w:rPr>
        <w:t>.</w:t>
      </w:r>
    </w:p>
    <w:p w14:paraId="512455B1" w14:textId="77777777" w:rsidR="00587928" w:rsidRDefault="00587928" w:rsidP="00497918">
      <w:pPr>
        <w:suppressAutoHyphens/>
        <w:ind w:right="-2"/>
        <w:rPr>
          <w:rFonts w:ascii="Times" w:hAnsi="Times" w:cs="Times"/>
          <w:sz w:val="24"/>
          <w:szCs w:val="20"/>
        </w:rPr>
      </w:pPr>
    </w:p>
    <w:p w14:paraId="42470681" w14:textId="77777777" w:rsidR="00587928" w:rsidRPr="00497918" w:rsidRDefault="00587928" w:rsidP="00497918">
      <w:pPr>
        <w:suppressAutoHyphens/>
        <w:ind w:right="-2"/>
        <w:rPr>
          <w:rFonts w:cs="Arial"/>
          <w:b/>
          <w:sz w:val="24"/>
          <w:szCs w:val="20"/>
        </w:rPr>
      </w:pPr>
      <w:r w:rsidRPr="00497918">
        <w:rPr>
          <w:rFonts w:cs="Arial"/>
          <w:b/>
          <w:sz w:val="24"/>
          <w:szCs w:val="20"/>
        </w:rPr>
        <w:t xml:space="preserve">Netzwerke knüpfen beim Fokus Hotel </w:t>
      </w:r>
    </w:p>
    <w:p w14:paraId="39D14C12" w14:textId="135FE4A7" w:rsidR="00702488" w:rsidRDefault="008E2155" w:rsidP="00497918">
      <w:pPr>
        <w:suppressAutoHyphens/>
        <w:ind w:right="-2"/>
        <w:rPr>
          <w:rFonts w:ascii="Times" w:hAnsi="Times" w:cs="Times"/>
          <w:sz w:val="24"/>
          <w:szCs w:val="20"/>
        </w:rPr>
      </w:pPr>
      <w:r>
        <w:rPr>
          <w:rFonts w:ascii="Times" w:hAnsi="Times" w:cs="Times"/>
          <w:sz w:val="24"/>
          <w:szCs w:val="20"/>
        </w:rPr>
        <w:t xml:space="preserve">Und noch eins: Häfele ist selbstverständlich auch diesmal wieder </w:t>
      </w:r>
      <w:r w:rsidR="000B01ED">
        <w:rPr>
          <w:rFonts w:ascii="Times" w:hAnsi="Times" w:cs="Times"/>
          <w:sz w:val="24"/>
          <w:szCs w:val="20"/>
        </w:rPr>
        <w:t>Partner</w:t>
      </w:r>
      <w:r>
        <w:rPr>
          <w:rFonts w:ascii="Times" w:hAnsi="Times" w:cs="Times"/>
          <w:sz w:val="24"/>
          <w:szCs w:val="20"/>
        </w:rPr>
        <w:t xml:space="preserve"> beim Branchentreffpunkt</w:t>
      </w:r>
      <w:r w:rsidR="00F675C2">
        <w:rPr>
          <w:rFonts w:ascii="Times" w:hAnsi="Times" w:cs="Times"/>
          <w:sz w:val="24"/>
          <w:szCs w:val="20"/>
        </w:rPr>
        <w:t xml:space="preserve"> und Themenpark</w:t>
      </w:r>
      <w:r>
        <w:rPr>
          <w:rFonts w:ascii="Times" w:hAnsi="Times" w:cs="Times"/>
          <w:sz w:val="24"/>
          <w:szCs w:val="20"/>
        </w:rPr>
        <w:t xml:space="preserve"> Fokus Hotel gleich nebenan. </w:t>
      </w:r>
      <w:r w:rsidR="00F675C2">
        <w:rPr>
          <w:rFonts w:ascii="Times" w:hAnsi="Times" w:cs="Times"/>
          <w:sz w:val="24"/>
          <w:szCs w:val="20"/>
        </w:rPr>
        <w:t xml:space="preserve">Hier </w:t>
      </w:r>
      <w:r w:rsidR="00E11A44">
        <w:rPr>
          <w:rFonts w:ascii="Times" w:hAnsi="Times" w:cs="Times"/>
          <w:sz w:val="24"/>
          <w:szCs w:val="20"/>
        </w:rPr>
        <w:t>treffen</w:t>
      </w:r>
      <w:r w:rsidR="00F675C2">
        <w:rPr>
          <w:rFonts w:ascii="Times" w:hAnsi="Times" w:cs="Times"/>
          <w:sz w:val="24"/>
          <w:szCs w:val="20"/>
        </w:rPr>
        <w:t xml:space="preserve"> sich Hoteliers, Architekten, Brancheninsider und Produzenten</w:t>
      </w:r>
      <w:r w:rsidR="00D52256">
        <w:rPr>
          <w:rFonts w:ascii="Times" w:hAnsi="Times" w:cs="Times"/>
          <w:sz w:val="24"/>
          <w:szCs w:val="20"/>
        </w:rPr>
        <w:t>.</w:t>
      </w:r>
      <w:r w:rsidR="00F675C2">
        <w:rPr>
          <w:rFonts w:ascii="Times" w:hAnsi="Times" w:cs="Times"/>
          <w:sz w:val="24"/>
          <w:szCs w:val="20"/>
        </w:rPr>
        <w:t xml:space="preserve"> </w:t>
      </w:r>
      <w:r w:rsidR="00D52256">
        <w:rPr>
          <w:rFonts w:ascii="Times" w:hAnsi="Times" w:cs="Times"/>
          <w:sz w:val="24"/>
          <w:szCs w:val="20"/>
        </w:rPr>
        <w:t xml:space="preserve">Sie </w:t>
      </w:r>
      <w:r w:rsidR="00E11A44">
        <w:rPr>
          <w:rFonts w:ascii="Times" w:hAnsi="Times" w:cs="Times"/>
          <w:sz w:val="24"/>
          <w:szCs w:val="20"/>
        </w:rPr>
        <w:t xml:space="preserve">erschließen sich </w:t>
      </w:r>
      <w:r w:rsidR="0028679F">
        <w:rPr>
          <w:rFonts w:ascii="Times" w:hAnsi="Times" w:cs="Times"/>
          <w:sz w:val="24"/>
          <w:szCs w:val="20"/>
        </w:rPr>
        <w:t xml:space="preserve">im Themenpark </w:t>
      </w:r>
      <w:r w:rsidR="00F675C2">
        <w:rPr>
          <w:rFonts w:ascii="Times" w:hAnsi="Times" w:cs="Times"/>
          <w:sz w:val="24"/>
          <w:szCs w:val="20"/>
        </w:rPr>
        <w:t xml:space="preserve">traditionell neue Potenziale und knüpfen Netzwerke. </w:t>
      </w:r>
      <w:r>
        <w:rPr>
          <w:rFonts w:ascii="Times" w:hAnsi="Times" w:cs="Times"/>
          <w:sz w:val="24"/>
          <w:szCs w:val="20"/>
        </w:rPr>
        <w:t xml:space="preserve">Häfele </w:t>
      </w:r>
      <w:r w:rsidR="00F675C2">
        <w:rPr>
          <w:rFonts w:ascii="Times" w:hAnsi="Times" w:cs="Times"/>
          <w:sz w:val="24"/>
          <w:szCs w:val="20"/>
        </w:rPr>
        <w:t>zeigt seine Produkte in Anwendung</w:t>
      </w:r>
      <w:r>
        <w:rPr>
          <w:rFonts w:ascii="Times" w:hAnsi="Times" w:cs="Times"/>
          <w:sz w:val="24"/>
          <w:szCs w:val="20"/>
        </w:rPr>
        <w:t>. Besonders eindrucksvoll, d</w:t>
      </w:r>
      <w:r w:rsidR="004C3EC1">
        <w:rPr>
          <w:rFonts w:ascii="Times" w:hAnsi="Times" w:cs="Times"/>
          <w:sz w:val="24"/>
          <w:szCs w:val="20"/>
        </w:rPr>
        <w:t>ie</w:t>
      </w:r>
      <w:r>
        <w:rPr>
          <w:rFonts w:ascii="Times" w:hAnsi="Times" w:cs="Times"/>
          <w:sz w:val="24"/>
          <w:szCs w:val="20"/>
        </w:rPr>
        <w:t xml:space="preserve"> mit einem Lichtgewebe aus dem Häfele Sortiment gestaltete</w:t>
      </w:r>
      <w:r w:rsidR="004C3EC1">
        <w:rPr>
          <w:rFonts w:ascii="Times" w:hAnsi="Times" w:cs="Times"/>
          <w:sz w:val="24"/>
          <w:szCs w:val="20"/>
        </w:rPr>
        <w:t xml:space="preserve">n runden Leuchten über </w:t>
      </w:r>
      <w:r>
        <w:rPr>
          <w:rFonts w:ascii="Times" w:hAnsi="Times" w:cs="Times"/>
          <w:sz w:val="24"/>
          <w:szCs w:val="20"/>
        </w:rPr>
        <w:t>dem Stammtisch</w:t>
      </w:r>
      <w:r w:rsidR="004C3EC1">
        <w:rPr>
          <w:rFonts w:ascii="Times" w:hAnsi="Times" w:cs="Times"/>
          <w:sz w:val="24"/>
          <w:szCs w:val="20"/>
        </w:rPr>
        <w:t xml:space="preserve">. Hier findet in Kooperation mit dem Bund Deutscher Innenarchitekten BDIA an drei Nachmittagen die Blaue Stunde statt, damit sich Planer und Bauherren für zukünftige </w:t>
      </w:r>
      <w:r w:rsidR="00FD3A5F">
        <w:rPr>
          <w:rFonts w:ascii="Times" w:hAnsi="Times" w:cs="Times"/>
          <w:sz w:val="24"/>
          <w:szCs w:val="20"/>
        </w:rPr>
        <w:t xml:space="preserve">gemeinsame </w:t>
      </w:r>
      <w:r w:rsidR="004C3EC1">
        <w:rPr>
          <w:rFonts w:ascii="Times" w:hAnsi="Times" w:cs="Times"/>
          <w:sz w:val="24"/>
          <w:szCs w:val="20"/>
        </w:rPr>
        <w:t>Projekte kennenlernen können</w:t>
      </w:r>
      <w:r>
        <w:rPr>
          <w:rFonts w:ascii="Times" w:hAnsi="Times" w:cs="Times"/>
          <w:sz w:val="24"/>
          <w:szCs w:val="20"/>
        </w:rPr>
        <w:t xml:space="preserve">. </w:t>
      </w:r>
    </w:p>
    <w:p w14:paraId="2D6013C6" w14:textId="77777777" w:rsidR="00587928" w:rsidRDefault="00587928" w:rsidP="00497918">
      <w:pPr>
        <w:suppressAutoHyphens/>
        <w:ind w:right="-2"/>
        <w:rPr>
          <w:rFonts w:ascii="Times" w:hAnsi="Times" w:cs="Times"/>
          <w:sz w:val="24"/>
          <w:szCs w:val="20"/>
        </w:rPr>
      </w:pPr>
    </w:p>
    <w:p w14:paraId="59E36679" w14:textId="342F187C" w:rsidR="002A11F9" w:rsidRDefault="002A11F9">
      <w:pPr>
        <w:rPr>
          <w:rFonts w:ascii="Times" w:hAnsi="Times" w:cs="Times"/>
          <w:sz w:val="24"/>
          <w:szCs w:val="20"/>
        </w:rPr>
      </w:pPr>
      <w:r>
        <w:rPr>
          <w:rFonts w:ascii="Times" w:hAnsi="Times" w:cs="Times"/>
          <w:sz w:val="24"/>
          <w:szCs w:val="20"/>
        </w:rPr>
        <w:br w:type="page"/>
      </w:r>
    </w:p>
    <w:p w14:paraId="0DCB1565" w14:textId="77777777" w:rsidR="00587928" w:rsidRPr="00237139" w:rsidRDefault="00587928" w:rsidP="00497918">
      <w:pPr>
        <w:suppressAutoHyphens/>
        <w:ind w:right="-2"/>
        <w:rPr>
          <w:rFonts w:ascii="Times" w:hAnsi="Times" w:cs="Times"/>
          <w:sz w:val="24"/>
          <w:szCs w:val="20"/>
        </w:rPr>
      </w:pPr>
    </w:p>
    <w:p w14:paraId="03DF1E1B" w14:textId="77777777" w:rsidR="00702488" w:rsidRPr="00237139" w:rsidRDefault="00702488" w:rsidP="00497918">
      <w:pPr>
        <w:suppressAutoHyphens/>
        <w:ind w:right="-2"/>
        <w:rPr>
          <w:rFonts w:ascii="Times" w:hAnsi="Times" w:cs="Times"/>
          <w:sz w:val="24"/>
          <w:szCs w:val="20"/>
        </w:rPr>
      </w:pPr>
      <w:r w:rsidRPr="00237139">
        <w:rPr>
          <w:rFonts w:ascii="Times" w:hAnsi="Times" w:cs="Times"/>
          <w:sz w:val="24"/>
          <w:szCs w:val="20"/>
        </w:rPr>
        <w:t>Weitere Informationen erhalten Sie bei</w:t>
      </w:r>
    </w:p>
    <w:p w14:paraId="2192A5BC" w14:textId="77777777" w:rsidR="00702488" w:rsidRPr="00237139" w:rsidRDefault="00702488" w:rsidP="00497918">
      <w:pPr>
        <w:suppressAutoHyphens/>
        <w:ind w:right="-2"/>
        <w:rPr>
          <w:rFonts w:ascii="Times" w:hAnsi="Times" w:cs="Times"/>
          <w:sz w:val="24"/>
          <w:szCs w:val="20"/>
        </w:rPr>
      </w:pPr>
      <w:r w:rsidRPr="00237139">
        <w:rPr>
          <w:rFonts w:ascii="Times" w:hAnsi="Times" w:cs="Times"/>
          <w:sz w:val="24"/>
          <w:szCs w:val="20"/>
        </w:rPr>
        <w:t xml:space="preserve">Häfele GmbH &amp; Co KG, Postfach 1237, </w:t>
      </w:r>
    </w:p>
    <w:p w14:paraId="11ECF26B" w14:textId="77777777" w:rsidR="00702488" w:rsidRPr="000311A1" w:rsidRDefault="00702488" w:rsidP="00497918">
      <w:pPr>
        <w:suppressAutoHyphens/>
        <w:ind w:right="-2"/>
        <w:rPr>
          <w:rFonts w:ascii="Times" w:hAnsi="Times" w:cs="Times"/>
          <w:sz w:val="24"/>
          <w:szCs w:val="20"/>
          <w:lang w:val="en-US"/>
        </w:rPr>
      </w:pPr>
      <w:r w:rsidRPr="000311A1">
        <w:rPr>
          <w:rFonts w:ascii="Times" w:hAnsi="Times" w:cs="Times"/>
          <w:sz w:val="24"/>
          <w:szCs w:val="20"/>
          <w:lang w:val="en-US"/>
        </w:rPr>
        <w:t xml:space="preserve">D-72192 Nagold, Tel.: +49 7452 95-394, </w:t>
      </w:r>
    </w:p>
    <w:p w14:paraId="4A1CB389" w14:textId="77777777" w:rsidR="00702488" w:rsidRPr="000311A1" w:rsidRDefault="00702488" w:rsidP="00497918">
      <w:pPr>
        <w:suppressAutoHyphens/>
        <w:ind w:right="-2"/>
        <w:rPr>
          <w:rFonts w:ascii="Times" w:hAnsi="Times" w:cs="Times"/>
          <w:sz w:val="24"/>
          <w:szCs w:val="20"/>
          <w:lang w:val="en-US"/>
        </w:rPr>
      </w:pPr>
      <w:r w:rsidRPr="000311A1">
        <w:rPr>
          <w:rFonts w:ascii="Times" w:hAnsi="Times" w:cs="Times"/>
          <w:sz w:val="24"/>
          <w:szCs w:val="20"/>
          <w:lang w:val="en-US"/>
        </w:rPr>
        <w:t xml:space="preserve">Fax: +49 7452 95-1498, </w:t>
      </w:r>
    </w:p>
    <w:p w14:paraId="4A205F3E" w14:textId="77777777" w:rsidR="00702488" w:rsidRPr="0003756B" w:rsidRDefault="00702488" w:rsidP="00497918">
      <w:pPr>
        <w:suppressAutoHyphens/>
        <w:ind w:right="-2"/>
        <w:rPr>
          <w:rFonts w:ascii="Times" w:hAnsi="Times" w:cs="Times"/>
          <w:sz w:val="24"/>
          <w:szCs w:val="20"/>
          <w:lang w:val="en-US"/>
        </w:rPr>
      </w:pPr>
      <w:r w:rsidRPr="0003756B">
        <w:rPr>
          <w:rFonts w:ascii="Times" w:hAnsi="Times" w:cs="Times"/>
          <w:sz w:val="24"/>
          <w:szCs w:val="20"/>
          <w:lang w:val="en-US"/>
        </w:rPr>
        <w:t>E-Mail: ralf.biehl@haefele.de</w:t>
      </w:r>
    </w:p>
    <w:p w14:paraId="56F2AA82" w14:textId="77777777" w:rsidR="00702488" w:rsidRPr="0003756B" w:rsidRDefault="00702488" w:rsidP="00497918">
      <w:pPr>
        <w:suppressAutoHyphens/>
        <w:ind w:right="-2"/>
        <w:rPr>
          <w:rFonts w:ascii="Times" w:hAnsi="Times" w:cs="Times"/>
          <w:sz w:val="24"/>
          <w:szCs w:val="20"/>
          <w:lang w:val="en-US"/>
        </w:rPr>
      </w:pPr>
    </w:p>
    <w:p w14:paraId="289FAC40" w14:textId="77777777" w:rsidR="00497918" w:rsidRDefault="00497918" w:rsidP="00497918">
      <w:pPr>
        <w:suppressAutoHyphens/>
        <w:ind w:right="-2"/>
        <w:rPr>
          <w:rFonts w:ascii="Times" w:hAnsi="Times" w:cs="Times"/>
          <w:sz w:val="24"/>
          <w:szCs w:val="20"/>
          <w:lang w:val="en-US"/>
        </w:rPr>
      </w:pPr>
    </w:p>
    <w:p w14:paraId="36842707" w14:textId="40917E1B" w:rsidR="00702488" w:rsidRPr="000311A1" w:rsidRDefault="00702488" w:rsidP="00497918">
      <w:pPr>
        <w:suppressAutoHyphens/>
        <w:ind w:right="-2"/>
        <w:rPr>
          <w:rFonts w:ascii="Times" w:hAnsi="Times" w:cs="Times"/>
          <w:sz w:val="24"/>
          <w:szCs w:val="20"/>
          <w:lang w:val="en-US"/>
        </w:rPr>
      </w:pPr>
      <w:r w:rsidRPr="000311A1">
        <w:rPr>
          <w:rFonts w:ascii="Times" w:hAnsi="Times" w:cs="Times"/>
          <w:sz w:val="24"/>
          <w:szCs w:val="20"/>
          <w:lang w:val="en-US"/>
        </w:rPr>
        <w:t>Bildtexte:</w:t>
      </w:r>
    </w:p>
    <w:p w14:paraId="06D9FD4E" w14:textId="77777777" w:rsidR="00702488" w:rsidRPr="000311A1" w:rsidRDefault="00702488" w:rsidP="00497918">
      <w:pPr>
        <w:suppressAutoHyphens/>
        <w:ind w:right="-2"/>
        <w:rPr>
          <w:rFonts w:ascii="Times" w:hAnsi="Times" w:cs="Times"/>
          <w:sz w:val="24"/>
          <w:szCs w:val="20"/>
          <w:lang w:val="en-US"/>
        </w:rPr>
      </w:pPr>
    </w:p>
    <w:p w14:paraId="73D750EE" w14:textId="2122DD52" w:rsidR="00702488" w:rsidRPr="000311A1" w:rsidRDefault="00497918" w:rsidP="00497918">
      <w:pPr>
        <w:tabs>
          <w:tab w:val="left" w:pos="7788"/>
        </w:tabs>
        <w:suppressAutoHyphens/>
        <w:ind w:right="-2"/>
        <w:rPr>
          <w:rFonts w:ascii="Times" w:hAnsi="Times" w:cs="Times"/>
          <w:sz w:val="24"/>
          <w:szCs w:val="20"/>
          <w:lang w:val="en-US"/>
        </w:rPr>
      </w:pPr>
      <w:r>
        <w:rPr>
          <w:rFonts w:ascii="Times" w:hAnsi="Times" w:cs="Times"/>
          <w:sz w:val="24"/>
          <w:szCs w:val="20"/>
          <w:lang w:val="en-US"/>
        </w:rPr>
        <w:t>37</w:t>
      </w:r>
      <w:r w:rsidR="00E11A44" w:rsidRPr="000311A1">
        <w:rPr>
          <w:rFonts w:ascii="Times" w:hAnsi="Times" w:cs="Times"/>
          <w:sz w:val="24"/>
          <w:szCs w:val="20"/>
          <w:lang w:val="en-US"/>
        </w:rPr>
        <w:t>12</w:t>
      </w:r>
      <w:r w:rsidR="00702488" w:rsidRPr="000311A1">
        <w:rPr>
          <w:rFonts w:ascii="Times" w:hAnsi="Times" w:cs="Times"/>
          <w:sz w:val="24"/>
          <w:szCs w:val="20"/>
          <w:lang w:val="en-US"/>
        </w:rPr>
        <w:t>17-A_Abb1_</w:t>
      </w:r>
      <w:r w:rsidR="003D712D">
        <w:rPr>
          <w:rFonts w:ascii="Times" w:hAnsi="Times" w:cs="Times"/>
          <w:sz w:val="24"/>
          <w:szCs w:val="20"/>
          <w:lang w:val="en-US"/>
        </w:rPr>
        <w:t>Intergastra_Preview</w:t>
      </w:r>
      <w:r w:rsidR="00702488" w:rsidRPr="000311A1">
        <w:rPr>
          <w:rFonts w:ascii="Times" w:hAnsi="Times" w:cs="Times"/>
          <w:sz w:val="24"/>
          <w:szCs w:val="20"/>
          <w:lang w:val="en-US"/>
        </w:rPr>
        <w:t>.jpg</w:t>
      </w:r>
    </w:p>
    <w:p w14:paraId="2648B220" w14:textId="7994457B" w:rsidR="00702488" w:rsidRDefault="00C94BF2" w:rsidP="00497918">
      <w:pPr>
        <w:tabs>
          <w:tab w:val="left" w:pos="7788"/>
        </w:tabs>
        <w:suppressAutoHyphens/>
        <w:ind w:right="-2"/>
        <w:rPr>
          <w:rFonts w:ascii="Times" w:hAnsi="Times" w:cs="Times"/>
          <w:sz w:val="24"/>
          <w:szCs w:val="20"/>
        </w:rPr>
      </w:pPr>
      <w:r>
        <w:rPr>
          <w:rFonts w:ascii="Times" w:hAnsi="Times" w:cs="Times"/>
          <w:sz w:val="24"/>
          <w:szCs w:val="20"/>
          <w:lang w:val="en-US"/>
        </w:rPr>
        <w:t>One Room, one Face</w:t>
      </w:r>
      <w:r w:rsidR="00351DE0">
        <w:rPr>
          <w:rFonts w:ascii="Times" w:hAnsi="Times" w:cs="Times"/>
          <w:sz w:val="24"/>
          <w:szCs w:val="20"/>
          <w:lang w:val="en-US"/>
        </w:rPr>
        <w:t xml:space="preserve"> –</w:t>
      </w:r>
      <w:r w:rsidR="00702488" w:rsidRPr="00FB336B">
        <w:rPr>
          <w:rFonts w:ascii="Times" w:hAnsi="Times" w:cs="Times"/>
          <w:sz w:val="24"/>
          <w:szCs w:val="20"/>
          <w:lang w:val="en-US"/>
        </w:rPr>
        <w:t xml:space="preserve"> one Style. </w:t>
      </w:r>
      <w:r w:rsidR="00702488">
        <w:rPr>
          <w:rFonts w:ascii="Times" w:hAnsi="Times" w:cs="Times"/>
          <w:sz w:val="24"/>
          <w:szCs w:val="20"/>
        </w:rPr>
        <w:t xml:space="preserve">Häfele schafft mit seinem mehr als 200 Produkte umfassenden, </w:t>
      </w:r>
      <w:r w:rsidR="00BD4036">
        <w:rPr>
          <w:rFonts w:ascii="Times" w:hAnsi="Times" w:cs="Times"/>
          <w:sz w:val="24"/>
          <w:szCs w:val="20"/>
        </w:rPr>
        <w:t>international</w:t>
      </w:r>
      <w:r w:rsidR="00C04D15">
        <w:rPr>
          <w:rFonts w:ascii="Times" w:hAnsi="Times" w:cs="Times"/>
          <w:sz w:val="24"/>
          <w:szCs w:val="20"/>
        </w:rPr>
        <w:t xml:space="preserve"> verfügbaren</w:t>
      </w:r>
      <w:r w:rsidR="00702488">
        <w:rPr>
          <w:rFonts w:ascii="Times" w:hAnsi="Times" w:cs="Times"/>
          <w:sz w:val="24"/>
          <w:szCs w:val="20"/>
        </w:rPr>
        <w:t xml:space="preserve"> Hotelsortiment optimale Voraussetzungen für die zielgruppengerechte Ausstattung von Hotelzimmern.</w:t>
      </w:r>
      <w:r w:rsidR="00E11A44">
        <w:rPr>
          <w:rFonts w:ascii="Times" w:hAnsi="Times" w:cs="Times"/>
          <w:sz w:val="24"/>
          <w:szCs w:val="20"/>
        </w:rPr>
        <w:t xml:space="preserve"> </w:t>
      </w:r>
    </w:p>
    <w:p w14:paraId="4DE62C3F" w14:textId="77777777" w:rsidR="00702488" w:rsidRDefault="00702488" w:rsidP="00497918">
      <w:pPr>
        <w:tabs>
          <w:tab w:val="left" w:pos="7788"/>
        </w:tabs>
        <w:suppressAutoHyphens/>
        <w:ind w:right="-2"/>
        <w:rPr>
          <w:rFonts w:ascii="Times" w:hAnsi="Times" w:cs="Times"/>
          <w:sz w:val="24"/>
          <w:szCs w:val="20"/>
        </w:rPr>
      </w:pPr>
    </w:p>
    <w:p w14:paraId="123C56B0" w14:textId="20CBF57C" w:rsidR="00702488" w:rsidRPr="0003756B" w:rsidRDefault="00497918" w:rsidP="00497918">
      <w:pPr>
        <w:tabs>
          <w:tab w:val="left" w:pos="7788"/>
        </w:tabs>
        <w:suppressAutoHyphens/>
        <w:ind w:right="-2"/>
        <w:rPr>
          <w:rFonts w:ascii="Times" w:hAnsi="Times" w:cs="Times"/>
          <w:sz w:val="24"/>
          <w:szCs w:val="20"/>
        </w:rPr>
      </w:pPr>
      <w:r w:rsidRPr="0003756B">
        <w:rPr>
          <w:rFonts w:ascii="Times" w:hAnsi="Times" w:cs="Times"/>
          <w:sz w:val="24"/>
          <w:szCs w:val="20"/>
        </w:rPr>
        <w:t>37</w:t>
      </w:r>
      <w:r w:rsidR="00E11A44" w:rsidRPr="0003756B">
        <w:rPr>
          <w:rFonts w:ascii="Times" w:hAnsi="Times" w:cs="Times"/>
          <w:sz w:val="24"/>
          <w:szCs w:val="20"/>
        </w:rPr>
        <w:t>12</w:t>
      </w:r>
      <w:r w:rsidR="006E3904" w:rsidRPr="0003756B">
        <w:rPr>
          <w:rFonts w:ascii="Times" w:hAnsi="Times" w:cs="Times"/>
          <w:sz w:val="24"/>
          <w:szCs w:val="20"/>
        </w:rPr>
        <w:t>17-A</w:t>
      </w:r>
      <w:r w:rsidR="00702488" w:rsidRPr="0003756B">
        <w:rPr>
          <w:rFonts w:ascii="Times" w:hAnsi="Times" w:cs="Times"/>
          <w:sz w:val="24"/>
          <w:szCs w:val="20"/>
        </w:rPr>
        <w:t>_Abb2</w:t>
      </w:r>
      <w:r w:rsidR="003D712D" w:rsidRPr="0003756B">
        <w:rPr>
          <w:rFonts w:ascii="Times" w:hAnsi="Times" w:cs="Times"/>
          <w:sz w:val="24"/>
          <w:szCs w:val="20"/>
        </w:rPr>
        <w:t>_Intergastra_Preview</w:t>
      </w:r>
      <w:r w:rsidR="00702488" w:rsidRPr="0003756B">
        <w:rPr>
          <w:rFonts w:ascii="Times" w:hAnsi="Times" w:cs="Times"/>
          <w:sz w:val="24"/>
          <w:szCs w:val="20"/>
        </w:rPr>
        <w:t>.jpg</w:t>
      </w:r>
    </w:p>
    <w:p w14:paraId="5F8BCD6D" w14:textId="036A253D" w:rsidR="003D712D" w:rsidRPr="003D712D" w:rsidRDefault="003D712D" w:rsidP="00497918">
      <w:pPr>
        <w:tabs>
          <w:tab w:val="left" w:pos="7788"/>
        </w:tabs>
        <w:suppressAutoHyphens/>
        <w:ind w:right="-2"/>
        <w:rPr>
          <w:rFonts w:ascii="Times" w:hAnsi="Times" w:cs="Times"/>
          <w:sz w:val="24"/>
          <w:szCs w:val="20"/>
        </w:rPr>
      </w:pPr>
      <w:r w:rsidRPr="003D712D">
        <w:rPr>
          <w:rFonts w:ascii="Times" w:hAnsi="Times" w:cs="Times"/>
          <w:sz w:val="24"/>
          <w:szCs w:val="20"/>
        </w:rPr>
        <w:t>Am Messestand von Häfele bei der Intergastra in Stuttgart gibt es Zimmerentwürfe für die Hotellerie in topaktuellen Designs und Farbkombinationen.</w:t>
      </w:r>
    </w:p>
    <w:p w14:paraId="1154B600" w14:textId="77777777" w:rsidR="003D712D" w:rsidRPr="003D712D" w:rsidRDefault="003D712D" w:rsidP="00497918">
      <w:pPr>
        <w:tabs>
          <w:tab w:val="left" w:pos="7788"/>
        </w:tabs>
        <w:suppressAutoHyphens/>
        <w:ind w:right="-2"/>
        <w:rPr>
          <w:rFonts w:ascii="Times" w:hAnsi="Times" w:cs="Times"/>
          <w:sz w:val="24"/>
          <w:szCs w:val="20"/>
        </w:rPr>
      </w:pPr>
    </w:p>
    <w:p w14:paraId="39B0BAA4" w14:textId="6D043EEA" w:rsidR="003D712D" w:rsidRPr="0003756B" w:rsidRDefault="00497918" w:rsidP="00497918">
      <w:pPr>
        <w:tabs>
          <w:tab w:val="left" w:pos="7788"/>
        </w:tabs>
        <w:suppressAutoHyphens/>
        <w:ind w:right="-2"/>
        <w:rPr>
          <w:rFonts w:ascii="Times" w:hAnsi="Times" w:cs="Times"/>
          <w:sz w:val="24"/>
          <w:szCs w:val="20"/>
        </w:rPr>
      </w:pPr>
      <w:r w:rsidRPr="0003756B">
        <w:rPr>
          <w:rFonts w:ascii="Times" w:hAnsi="Times" w:cs="Times"/>
          <w:sz w:val="24"/>
          <w:szCs w:val="20"/>
        </w:rPr>
        <w:t>37</w:t>
      </w:r>
      <w:r w:rsidR="003D712D" w:rsidRPr="0003756B">
        <w:rPr>
          <w:rFonts w:ascii="Times" w:hAnsi="Times" w:cs="Times"/>
          <w:sz w:val="24"/>
          <w:szCs w:val="20"/>
        </w:rPr>
        <w:t>1217-A_Abb</w:t>
      </w:r>
      <w:r w:rsidR="000F53EA">
        <w:rPr>
          <w:rFonts w:ascii="Times" w:hAnsi="Times" w:cs="Times"/>
          <w:sz w:val="24"/>
          <w:szCs w:val="20"/>
        </w:rPr>
        <w:t>3</w:t>
      </w:r>
      <w:bookmarkStart w:id="0" w:name="_GoBack"/>
      <w:bookmarkEnd w:id="0"/>
      <w:r w:rsidR="003D712D" w:rsidRPr="0003756B">
        <w:rPr>
          <w:rFonts w:ascii="Times" w:hAnsi="Times" w:cs="Times"/>
          <w:sz w:val="24"/>
          <w:szCs w:val="20"/>
        </w:rPr>
        <w:t>_Intergastra_Preview.jpg</w:t>
      </w:r>
    </w:p>
    <w:p w14:paraId="2FD663B2" w14:textId="0D68468B" w:rsidR="00702488" w:rsidRDefault="00702488" w:rsidP="00497918">
      <w:pPr>
        <w:tabs>
          <w:tab w:val="left" w:pos="7788"/>
        </w:tabs>
        <w:suppressAutoHyphens/>
        <w:ind w:right="-2"/>
        <w:rPr>
          <w:rFonts w:ascii="Times" w:hAnsi="Times" w:cs="Times"/>
          <w:sz w:val="24"/>
          <w:szCs w:val="20"/>
        </w:rPr>
      </w:pPr>
      <w:r>
        <w:rPr>
          <w:rFonts w:ascii="Times" w:hAnsi="Times" w:cs="Times"/>
          <w:sz w:val="24"/>
          <w:szCs w:val="20"/>
        </w:rPr>
        <w:t>Dieser von Häfele entwickelte Badspiegel</w:t>
      </w:r>
      <w:r w:rsidR="003D712D">
        <w:rPr>
          <w:rFonts w:ascii="Times" w:hAnsi="Times" w:cs="Times"/>
          <w:sz w:val="24"/>
          <w:szCs w:val="20"/>
        </w:rPr>
        <w:t xml:space="preserve"> ist eine absolute Innovation. </w:t>
      </w:r>
      <w:r>
        <w:rPr>
          <w:rFonts w:ascii="Times" w:hAnsi="Times" w:cs="Times"/>
          <w:sz w:val="24"/>
          <w:szCs w:val="20"/>
        </w:rPr>
        <w:t>In ihm stecken verschiedene Lichtszenarien, ein Soundsystem und eine Heizung, die das Beschlagen des Spiegels wirkungsvoll verhindert.</w:t>
      </w:r>
    </w:p>
    <w:p w14:paraId="4EBB81A0" w14:textId="77777777" w:rsidR="00702488" w:rsidRDefault="00702488" w:rsidP="00497918">
      <w:pPr>
        <w:tabs>
          <w:tab w:val="left" w:pos="7788"/>
        </w:tabs>
        <w:suppressAutoHyphens/>
        <w:ind w:right="-2"/>
        <w:rPr>
          <w:rFonts w:ascii="Times" w:hAnsi="Times" w:cs="Times"/>
          <w:sz w:val="24"/>
          <w:szCs w:val="20"/>
        </w:rPr>
      </w:pPr>
    </w:p>
    <w:p w14:paraId="0C9BB246" w14:textId="77777777" w:rsidR="00702488" w:rsidRDefault="00702488" w:rsidP="00497918">
      <w:pPr>
        <w:suppressAutoHyphens/>
        <w:ind w:right="-2"/>
        <w:jc w:val="right"/>
        <w:rPr>
          <w:rFonts w:ascii="Times" w:hAnsi="Times" w:cs="Times"/>
          <w:sz w:val="24"/>
          <w:szCs w:val="20"/>
        </w:rPr>
      </w:pPr>
      <w:r w:rsidRPr="00540194">
        <w:rPr>
          <w:rFonts w:ascii="Times" w:hAnsi="Times" w:cs="Times"/>
          <w:sz w:val="24"/>
          <w:szCs w:val="20"/>
        </w:rPr>
        <w:t>Fotos: Häfele</w:t>
      </w:r>
    </w:p>
    <w:p w14:paraId="4C12F162" w14:textId="77777777" w:rsidR="00702488" w:rsidRDefault="00702488" w:rsidP="00497918">
      <w:pPr>
        <w:suppressAutoHyphens/>
        <w:ind w:right="-2"/>
        <w:jc w:val="right"/>
        <w:rPr>
          <w:rFonts w:ascii="Times" w:hAnsi="Times" w:cs="Times"/>
          <w:sz w:val="24"/>
          <w:szCs w:val="20"/>
        </w:rPr>
      </w:pPr>
    </w:p>
    <w:p w14:paraId="0DC32129" w14:textId="77777777" w:rsidR="00702488" w:rsidRDefault="00702488" w:rsidP="00702488">
      <w:pPr>
        <w:suppressAutoHyphens/>
        <w:jc w:val="right"/>
        <w:rPr>
          <w:rFonts w:ascii="Times" w:hAnsi="Times" w:cs="Times"/>
          <w:sz w:val="24"/>
          <w:szCs w:val="20"/>
        </w:rPr>
      </w:pPr>
    </w:p>
    <w:p w14:paraId="11DBCC3B" w14:textId="77777777" w:rsidR="00702488" w:rsidRDefault="00702488" w:rsidP="00702488">
      <w:pPr>
        <w:suppressAutoHyphens/>
        <w:jc w:val="right"/>
        <w:rPr>
          <w:rFonts w:ascii="Times" w:hAnsi="Times" w:cs="Times"/>
          <w:sz w:val="24"/>
          <w:szCs w:val="20"/>
        </w:rPr>
      </w:pPr>
    </w:p>
    <w:p w14:paraId="3836BEF6" w14:textId="77777777" w:rsidR="00702488" w:rsidRPr="00540194" w:rsidRDefault="00702488" w:rsidP="00702488">
      <w:pPr>
        <w:tabs>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rPr>
          <w:rFonts w:ascii="Times New Roman" w:hAnsi="Times New Roman"/>
          <w:b/>
          <w:sz w:val="16"/>
          <w:szCs w:val="20"/>
        </w:rPr>
      </w:pPr>
    </w:p>
    <w:p w14:paraId="2748C0CE" w14:textId="77777777" w:rsidR="006E3904" w:rsidRPr="00CB25E9" w:rsidRDefault="006E3904" w:rsidP="006E3904">
      <w:pPr>
        <w:suppressAutoHyphens/>
        <w:ind w:right="-1134"/>
        <w:rPr>
          <w:sz w:val="16"/>
          <w:szCs w:val="22"/>
          <w:lang w:eastAsia="ar-SA"/>
        </w:rPr>
      </w:pPr>
      <w:r w:rsidRPr="00CB25E9">
        <w:rPr>
          <w:b/>
          <w:sz w:val="16"/>
          <w:szCs w:val="22"/>
          <w:lang w:eastAsia="ar-SA"/>
        </w:rPr>
        <w:t>Häfele</w:t>
      </w:r>
      <w:r w:rsidRPr="00CB25E9">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sechs Werken in Deutschland und Ungarn. Im Geschäftsjahr 201</w:t>
      </w:r>
      <w:r>
        <w:rPr>
          <w:sz w:val="16"/>
          <w:szCs w:val="22"/>
          <w:lang w:eastAsia="ar-SA"/>
        </w:rPr>
        <w:t>6</w:t>
      </w:r>
      <w:r w:rsidRPr="00CB25E9">
        <w:rPr>
          <w:sz w:val="16"/>
          <w:szCs w:val="22"/>
          <w:lang w:eastAsia="ar-SA"/>
        </w:rPr>
        <w:t xml:space="preserve"> erzielte die Häfele Gruppe bei einem Exportanteil von 79% mit über 7</w:t>
      </w:r>
      <w:r>
        <w:rPr>
          <w:sz w:val="16"/>
          <w:szCs w:val="22"/>
          <w:lang w:eastAsia="ar-SA"/>
        </w:rPr>
        <w:t>3</w:t>
      </w:r>
      <w:r w:rsidRPr="00CB25E9">
        <w:rPr>
          <w:sz w:val="16"/>
          <w:szCs w:val="22"/>
          <w:lang w:eastAsia="ar-SA"/>
        </w:rPr>
        <w:t>00 Mitarbeitern, 37 Tochterunternehmen und zahlreichen weiteren Vertretungen weltweit einen Umsatz von 1,3 Mrd. Euro.</w:t>
      </w:r>
    </w:p>
    <w:p w14:paraId="2D1965B8" w14:textId="77777777" w:rsidR="00702488" w:rsidRDefault="00702488" w:rsidP="00702488">
      <w:pPr>
        <w:suppressAutoHyphens/>
        <w:ind w:right="-1134"/>
      </w:pPr>
    </w:p>
    <w:p w14:paraId="4260173D" w14:textId="77777777" w:rsidR="006862AC" w:rsidRDefault="006862AC" w:rsidP="006862AC"/>
    <w:sectPr w:rsidR="006862AC" w:rsidSect="00497918">
      <w:headerReference w:type="default" r:id="rId8"/>
      <w:footerReference w:type="default" r:id="rId9"/>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34B3" w14:textId="77777777" w:rsidR="004735A1" w:rsidRDefault="004735A1">
      <w:r>
        <w:separator/>
      </w:r>
    </w:p>
  </w:endnote>
  <w:endnote w:type="continuationSeparator" w:id="0">
    <w:p w14:paraId="4A82B0DE" w14:textId="77777777" w:rsidR="004735A1" w:rsidRDefault="0047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0AC64" w14:textId="77777777" w:rsidR="006862AC" w:rsidRDefault="006862AC">
    <w:pPr>
      <w:rPr>
        <w:i/>
        <w:sz w:val="17"/>
      </w:rPr>
    </w:pPr>
    <w:r>
      <w:rPr>
        <w:i/>
        <w:sz w:val="17"/>
      </w:rPr>
      <w:t xml:space="preserve">Presse-Kontakt: </w:t>
    </w:r>
  </w:p>
  <w:p w14:paraId="77F2754E"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2B8B30A4" w14:textId="77777777" w:rsidR="006862AC" w:rsidRDefault="006862AC">
    <w:pPr>
      <w:rPr>
        <w:rFonts w:ascii="Helvetica" w:hAnsi="Helvetica"/>
      </w:rPr>
    </w:pPr>
  </w:p>
  <w:p w14:paraId="15D5CE6F"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465D3D68"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DF648" w14:textId="77777777" w:rsidR="004735A1" w:rsidRDefault="004735A1">
      <w:r>
        <w:separator/>
      </w:r>
    </w:p>
  </w:footnote>
  <w:footnote w:type="continuationSeparator" w:id="0">
    <w:p w14:paraId="77FABF6E" w14:textId="77777777" w:rsidR="004735A1" w:rsidRDefault="0047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60D4D" w14:textId="77777777" w:rsidR="006B39ED" w:rsidRDefault="006B39ED" w:rsidP="006862AC">
    <w:pPr>
      <w:tabs>
        <w:tab w:val="left" w:pos="8343"/>
      </w:tabs>
      <w:jc w:val="right"/>
      <w:rPr>
        <w:b/>
        <w:sz w:val="12"/>
        <w:lang w:val="fr-FR"/>
      </w:rPr>
    </w:pPr>
  </w:p>
  <w:p w14:paraId="26091B2A" w14:textId="77777777" w:rsidR="006862AC" w:rsidRDefault="006862AC" w:rsidP="006B39ED">
    <w:pPr>
      <w:tabs>
        <w:tab w:val="left" w:pos="8343"/>
      </w:tabs>
      <w:ind w:right="-1703"/>
      <w:jc w:val="right"/>
      <w:rPr>
        <w:b/>
        <w:lang w:val="fr-FR"/>
      </w:rPr>
    </w:pPr>
    <w:r>
      <w:rPr>
        <w:b/>
        <w:noProof/>
      </w:rPr>
      <w:drawing>
        <wp:inline distT="0" distB="0" distL="0" distR="0" wp14:anchorId="3D3BDE42" wp14:editId="3CCA56C7">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4663EC14" w14:textId="77777777" w:rsidR="006862AC" w:rsidRDefault="006862AC">
    <w:pPr>
      <w:rPr>
        <w:b/>
        <w:lang w:val="fr-FR"/>
      </w:rPr>
    </w:pPr>
  </w:p>
  <w:p w14:paraId="0264A299" w14:textId="77777777" w:rsidR="006862AC" w:rsidRDefault="006862AC">
    <w:pPr>
      <w:rPr>
        <w:b/>
        <w:color w:val="808080"/>
        <w:lang w:val="fr-FR"/>
      </w:rPr>
    </w:pPr>
  </w:p>
  <w:p w14:paraId="69BE6733" w14:textId="77777777" w:rsidR="006862AC" w:rsidRDefault="006862AC">
    <w:pPr>
      <w:rPr>
        <w:b/>
        <w:color w:val="808080"/>
        <w:lang w:val="fr-FR"/>
      </w:rPr>
    </w:pPr>
  </w:p>
  <w:p w14:paraId="488A0265" w14:textId="77777777" w:rsidR="006862AC" w:rsidRDefault="006862AC">
    <w:pPr>
      <w:rPr>
        <w:b/>
        <w:lang w:val="fr-FR"/>
      </w:rPr>
    </w:pPr>
    <w:r>
      <w:rPr>
        <w:b/>
        <w:lang w:val="fr-FR"/>
      </w:rPr>
      <w:t>Presse-Information ∙ Press Release ∙ Information de Presse</w:t>
    </w:r>
  </w:p>
  <w:p w14:paraId="718AB8A0" w14:textId="6421AD18" w:rsidR="006862AC" w:rsidRDefault="006862AC" w:rsidP="006862AC">
    <w:pPr>
      <w:spacing w:before="60"/>
      <w:rPr>
        <w:sz w:val="16"/>
        <w:lang w:val="fr-FR"/>
      </w:rPr>
    </w:pPr>
    <w:r>
      <w:rPr>
        <w:sz w:val="16"/>
        <w:lang w:val="fr-FR"/>
      </w:rPr>
      <w:t>No. : </w:t>
    </w:r>
    <w:r w:rsidR="00497918">
      <w:rPr>
        <w:sz w:val="16"/>
        <w:lang w:val="fr-FR"/>
      </w:rPr>
      <w:t>37</w:t>
    </w:r>
    <w:r w:rsidR="006E3904">
      <w:rPr>
        <w:sz w:val="16"/>
        <w:lang w:val="fr-FR"/>
      </w:rPr>
      <w:t>/</w:t>
    </w:r>
    <w:r w:rsidR="00E11A44">
      <w:rPr>
        <w:sz w:val="16"/>
        <w:lang w:val="fr-FR"/>
      </w:rPr>
      <w:t>12</w:t>
    </w:r>
    <w:r w:rsidR="00702488">
      <w:rPr>
        <w:sz w:val="16"/>
        <w:lang w:val="fr-FR"/>
      </w:rPr>
      <w:t>/17-A</w:t>
    </w:r>
  </w:p>
  <w:p w14:paraId="71D9CD74" w14:textId="4B3B2F6A"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0F53EA">
      <w:rPr>
        <w:noProof/>
        <w:snapToGrid w:val="0"/>
        <w:sz w:val="16"/>
      </w:rPr>
      <w:t>2</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0F53EA">
      <w:rPr>
        <w:noProof/>
        <w:snapToGrid w:val="0"/>
        <w:sz w:val="16"/>
      </w:rPr>
      <w:t>3</w:t>
    </w:r>
    <w:r w:rsidR="00953E6F">
      <w:rPr>
        <w:snapToGrid w:val="0"/>
        <w:sz w:val="16"/>
      </w:rPr>
      <w:fldChar w:fldCharType="end"/>
    </w:r>
  </w:p>
  <w:p w14:paraId="4BABDABE" w14:textId="77777777" w:rsidR="006862AC" w:rsidRDefault="006862AC">
    <w:pPr>
      <w:pStyle w:val="Kopfzeile"/>
      <w:jc w:val="right"/>
      <w:rPr>
        <w:color w:val="808080"/>
        <w:sz w:val="16"/>
      </w:rPr>
    </w:pPr>
  </w:p>
  <w:p w14:paraId="1AF391C1" w14:textId="77777777" w:rsidR="006862AC" w:rsidRDefault="006862AC">
    <w:pPr>
      <w:pStyle w:val="Kopfzeile"/>
      <w:jc w:val="right"/>
      <w:rPr>
        <w:color w:val="808080"/>
        <w:sz w:val="16"/>
      </w:rPr>
    </w:pPr>
  </w:p>
  <w:p w14:paraId="0D2B4DB7" w14:textId="77777777" w:rsidR="006862AC" w:rsidRDefault="006862AC">
    <w:pPr>
      <w:pStyle w:val="Kopfzeile"/>
      <w:jc w:val="right"/>
      <w:rPr>
        <w:sz w:val="16"/>
      </w:rPr>
    </w:pPr>
  </w:p>
  <w:p w14:paraId="51512C96" w14:textId="77777777" w:rsidR="006862AC" w:rsidRDefault="006862AC">
    <w:pPr>
      <w:pStyle w:val="Kopfzeile"/>
      <w:jc w:val="right"/>
      <w:rPr>
        <w:sz w:val="16"/>
      </w:rPr>
    </w:pPr>
  </w:p>
  <w:p w14:paraId="32285ECB" w14:textId="77777777" w:rsidR="006862AC" w:rsidRDefault="006862AC">
    <w:pPr>
      <w:pStyle w:val="Kopfzeile"/>
      <w:jc w:val="right"/>
      <w:rPr>
        <w:sz w:val="16"/>
      </w:rPr>
    </w:pPr>
  </w:p>
  <w:p w14:paraId="51C96597"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90636"/>
    <w:multiLevelType w:val="hybridMultilevel"/>
    <w:tmpl w:val="E69C7B7C"/>
    <w:lvl w:ilvl="0" w:tplc="E068B2E0">
      <w:start w:val="1"/>
      <w:numFmt w:val="bullet"/>
      <w:lvlText w:val="-"/>
      <w:lvlJc w:val="left"/>
      <w:pPr>
        <w:ind w:left="720" w:hanging="360"/>
      </w:pPr>
      <w:rPr>
        <w:rFonts w:ascii="Times" w:eastAsia="Times New Roman"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02D84"/>
    <w:rsid w:val="000311A1"/>
    <w:rsid w:val="00031EBA"/>
    <w:rsid w:val="0003756B"/>
    <w:rsid w:val="00072BBF"/>
    <w:rsid w:val="000843EF"/>
    <w:rsid w:val="000971E8"/>
    <w:rsid w:val="000B01ED"/>
    <w:rsid w:val="000D702D"/>
    <w:rsid w:val="000E0AEF"/>
    <w:rsid w:val="000F53EA"/>
    <w:rsid w:val="00193925"/>
    <w:rsid w:val="001D7695"/>
    <w:rsid w:val="001E4760"/>
    <w:rsid w:val="001E5C85"/>
    <w:rsid w:val="002039D4"/>
    <w:rsid w:val="00237139"/>
    <w:rsid w:val="00256592"/>
    <w:rsid w:val="0027151F"/>
    <w:rsid w:val="0028679F"/>
    <w:rsid w:val="00293FC7"/>
    <w:rsid w:val="002A11F9"/>
    <w:rsid w:val="002E620C"/>
    <w:rsid w:val="002F5241"/>
    <w:rsid w:val="00317A2C"/>
    <w:rsid w:val="00351DE0"/>
    <w:rsid w:val="003618AE"/>
    <w:rsid w:val="003A5476"/>
    <w:rsid w:val="003D712D"/>
    <w:rsid w:val="003E2D08"/>
    <w:rsid w:val="003E4BFC"/>
    <w:rsid w:val="003E510B"/>
    <w:rsid w:val="00422A84"/>
    <w:rsid w:val="004735A1"/>
    <w:rsid w:val="00497918"/>
    <w:rsid w:val="004C3EC1"/>
    <w:rsid w:val="004C6773"/>
    <w:rsid w:val="004D1D0E"/>
    <w:rsid w:val="005733A1"/>
    <w:rsid w:val="00587928"/>
    <w:rsid w:val="005C6B34"/>
    <w:rsid w:val="005D0AA8"/>
    <w:rsid w:val="005D5221"/>
    <w:rsid w:val="005E3F59"/>
    <w:rsid w:val="005F262F"/>
    <w:rsid w:val="00601091"/>
    <w:rsid w:val="006538C0"/>
    <w:rsid w:val="00677FFC"/>
    <w:rsid w:val="006862AC"/>
    <w:rsid w:val="006B39ED"/>
    <w:rsid w:val="006D33C7"/>
    <w:rsid w:val="006D383B"/>
    <w:rsid w:val="006E3904"/>
    <w:rsid w:val="00702488"/>
    <w:rsid w:val="00702F88"/>
    <w:rsid w:val="00741947"/>
    <w:rsid w:val="007A02ED"/>
    <w:rsid w:val="007A7B9D"/>
    <w:rsid w:val="007B5625"/>
    <w:rsid w:val="007D0DCD"/>
    <w:rsid w:val="00835700"/>
    <w:rsid w:val="0085569C"/>
    <w:rsid w:val="00894FAB"/>
    <w:rsid w:val="008A0EBE"/>
    <w:rsid w:val="008B7C67"/>
    <w:rsid w:val="008E2155"/>
    <w:rsid w:val="00953E6F"/>
    <w:rsid w:val="00972194"/>
    <w:rsid w:val="009B5116"/>
    <w:rsid w:val="009F3EA4"/>
    <w:rsid w:val="00A12079"/>
    <w:rsid w:val="00A34382"/>
    <w:rsid w:val="00A4026F"/>
    <w:rsid w:val="00A96E1A"/>
    <w:rsid w:val="00AB6AE8"/>
    <w:rsid w:val="00B16209"/>
    <w:rsid w:val="00B31B0D"/>
    <w:rsid w:val="00B643D2"/>
    <w:rsid w:val="00B711BC"/>
    <w:rsid w:val="00B75026"/>
    <w:rsid w:val="00BA397A"/>
    <w:rsid w:val="00BD4036"/>
    <w:rsid w:val="00C04014"/>
    <w:rsid w:val="00C04D15"/>
    <w:rsid w:val="00C664AF"/>
    <w:rsid w:val="00C91CAB"/>
    <w:rsid w:val="00C91CF7"/>
    <w:rsid w:val="00C92753"/>
    <w:rsid w:val="00C9279E"/>
    <w:rsid w:val="00C94BF2"/>
    <w:rsid w:val="00CA4746"/>
    <w:rsid w:val="00D52256"/>
    <w:rsid w:val="00D52DFE"/>
    <w:rsid w:val="00DB741D"/>
    <w:rsid w:val="00DF1AFC"/>
    <w:rsid w:val="00E11A44"/>
    <w:rsid w:val="00E54A65"/>
    <w:rsid w:val="00E95840"/>
    <w:rsid w:val="00ED6416"/>
    <w:rsid w:val="00EE216A"/>
    <w:rsid w:val="00F13FB8"/>
    <w:rsid w:val="00F17D3C"/>
    <w:rsid w:val="00F675C2"/>
    <w:rsid w:val="00F74D81"/>
    <w:rsid w:val="00F81469"/>
    <w:rsid w:val="00FD3A5F"/>
    <w:rsid w:val="00FE52B4"/>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140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rsid w:val="00702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872962682">
      <w:bodyDiv w:val="1"/>
      <w:marLeft w:val="0"/>
      <w:marRight w:val="0"/>
      <w:marTop w:val="0"/>
      <w:marBottom w:val="0"/>
      <w:divBdr>
        <w:top w:val="none" w:sz="0" w:space="0" w:color="auto"/>
        <w:left w:val="none" w:sz="0" w:space="0" w:color="auto"/>
        <w:bottom w:val="none" w:sz="0" w:space="0" w:color="auto"/>
        <w:right w:val="none" w:sz="0" w:space="0" w:color="auto"/>
      </w:divBdr>
    </w:div>
    <w:div w:id="1047149439">
      <w:bodyDiv w:val="1"/>
      <w:marLeft w:val="0"/>
      <w:marRight w:val="0"/>
      <w:marTop w:val="0"/>
      <w:marBottom w:val="0"/>
      <w:divBdr>
        <w:top w:val="none" w:sz="0" w:space="0" w:color="auto"/>
        <w:left w:val="none" w:sz="0" w:space="0" w:color="auto"/>
        <w:bottom w:val="none" w:sz="0" w:space="0" w:color="auto"/>
        <w:right w:val="none" w:sz="0" w:space="0" w:color="auto"/>
      </w:divBdr>
    </w:div>
    <w:div w:id="1822624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D550-4112-4642-BD18-078EC6AE5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796</Words>
  <Characters>5018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5803</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Ute Drope</cp:lastModifiedBy>
  <cp:revision>12</cp:revision>
  <cp:lastPrinted>2017-12-20T07:40:00Z</cp:lastPrinted>
  <dcterms:created xsi:type="dcterms:W3CDTF">2017-12-19T14:12:00Z</dcterms:created>
  <dcterms:modified xsi:type="dcterms:W3CDTF">2017-12-20T08:08:00Z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