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F7329" w14:textId="21932253" w:rsidR="006862AC" w:rsidRPr="005B457A" w:rsidRDefault="009E0EAF" w:rsidP="005B457A">
      <w:pPr>
        <w:ind w:right="-711"/>
        <w:rPr>
          <w:b/>
          <w:sz w:val="24"/>
        </w:rPr>
      </w:pPr>
      <w:r>
        <w:rPr>
          <w:b/>
          <w:sz w:val="24"/>
        </w:rPr>
        <w:t>SIC</w:t>
      </w:r>
      <w:r w:rsidR="005B457A">
        <w:rPr>
          <w:b/>
          <w:sz w:val="24"/>
        </w:rPr>
        <w:t>A</w:t>
      </w:r>
      <w:r>
        <w:rPr>
          <w:b/>
          <w:sz w:val="24"/>
        </w:rPr>
        <w:t>M</w:t>
      </w:r>
      <w:r w:rsidR="00FE64A9" w:rsidRPr="00224B23">
        <w:rPr>
          <w:b/>
          <w:sz w:val="24"/>
        </w:rPr>
        <w:t xml:space="preserve"> 2017</w:t>
      </w:r>
      <w:r w:rsidR="00272BD9">
        <w:rPr>
          <w:b/>
          <w:sz w:val="24"/>
        </w:rPr>
        <w:t xml:space="preserve"> –</w:t>
      </w:r>
      <w:r w:rsidR="001A5566">
        <w:rPr>
          <w:b/>
          <w:sz w:val="24"/>
        </w:rPr>
        <w:t xml:space="preserve"> </w:t>
      </w:r>
      <w:r>
        <w:rPr>
          <w:b/>
          <w:sz w:val="24"/>
        </w:rPr>
        <w:t>Häfele</w:t>
      </w:r>
      <w:r w:rsidR="00386723">
        <w:rPr>
          <w:b/>
          <w:sz w:val="24"/>
        </w:rPr>
        <w:t>: „Mehr Leben pro Quadratmeter“</w:t>
      </w:r>
      <w:r>
        <w:rPr>
          <w:b/>
          <w:sz w:val="24"/>
        </w:rPr>
        <w:t xml:space="preserve"> Leistungsschau für multifunktionale Einrichtung</w:t>
      </w:r>
      <w:r w:rsidR="001A5566">
        <w:rPr>
          <w:b/>
          <w:sz w:val="24"/>
        </w:rPr>
        <w:br/>
      </w:r>
      <w:r w:rsidR="005B457A">
        <w:rPr>
          <w:b/>
          <w:sz w:val="36"/>
        </w:rPr>
        <w:t>Möbeltechnik ganzheitlich gedacht</w:t>
      </w:r>
    </w:p>
    <w:p w14:paraId="2C21EC8C" w14:textId="77777777" w:rsidR="006862AC" w:rsidRPr="00936FF7" w:rsidRDefault="006862AC" w:rsidP="006862AC"/>
    <w:p w14:paraId="368121CB" w14:textId="26C3479A" w:rsidR="00FF2F39" w:rsidRPr="00FF2F39" w:rsidRDefault="005B457A" w:rsidP="00626C5D">
      <w:pPr>
        <w:ind w:right="-2"/>
        <w:rPr>
          <w:rFonts w:ascii="Times" w:hAnsi="Times"/>
          <w:sz w:val="24"/>
        </w:rPr>
      </w:pPr>
      <w:r>
        <w:rPr>
          <w:rFonts w:ascii="Times" w:hAnsi="Times"/>
          <w:sz w:val="24"/>
        </w:rPr>
        <w:t xml:space="preserve">Die SICAM in Pordenone ist für Häfele traditionell eine </w:t>
      </w:r>
      <w:r w:rsidR="00666F6A">
        <w:rPr>
          <w:rFonts w:ascii="Times" w:hAnsi="Times"/>
          <w:sz w:val="24"/>
        </w:rPr>
        <w:t>der bedeutendsten</w:t>
      </w:r>
      <w:r>
        <w:rPr>
          <w:rFonts w:ascii="Times" w:hAnsi="Times"/>
          <w:sz w:val="24"/>
        </w:rPr>
        <w:t xml:space="preserve"> internationale</w:t>
      </w:r>
      <w:r w:rsidR="00666F6A">
        <w:rPr>
          <w:rFonts w:ascii="Times" w:hAnsi="Times"/>
          <w:sz w:val="24"/>
        </w:rPr>
        <w:t>n</w:t>
      </w:r>
      <w:r>
        <w:rPr>
          <w:rFonts w:ascii="Times" w:hAnsi="Times"/>
          <w:sz w:val="24"/>
        </w:rPr>
        <w:t xml:space="preserve"> Leistungsschau</w:t>
      </w:r>
      <w:r w:rsidR="00666F6A">
        <w:rPr>
          <w:rFonts w:ascii="Times" w:hAnsi="Times"/>
          <w:sz w:val="24"/>
        </w:rPr>
        <w:t>en</w:t>
      </w:r>
      <w:r>
        <w:rPr>
          <w:rFonts w:ascii="Times" w:hAnsi="Times"/>
          <w:sz w:val="24"/>
        </w:rPr>
        <w:t xml:space="preserve">. Im Interzum-Jahr 2017 bringt der Spezialist für Beschlagtechnik und elektronische Schließsysteme die </w:t>
      </w:r>
      <w:r w:rsidR="00630CF9">
        <w:rPr>
          <w:rFonts w:ascii="Times" w:hAnsi="Times"/>
          <w:sz w:val="24"/>
        </w:rPr>
        <w:t>wichtigsten in Köln gezeigten</w:t>
      </w:r>
      <w:r>
        <w:rPr>
          <w:rFonts w:ascii="Times" w:hAnsi="Times"/>
          <w:sz w:val="24"/>
        </w:rPr>
        <w:t xml:space="preserve"> Themen und Neuheiten</w:t>
      </w:r>
      <w:r w:rsidR="00307A27">
        <w:rPr>
          <w:rFonts w:ascii="Times" w:hAnsi="Times"/>
          <w:sz w:val="24"/>
        </w:rPr>
        <w:t xml:space="preserve"> </w:t>
      </w:r>
      <w:r>
        <w:rPr>
          <w:rFonts w:ascii="Times" w:hAnsi="Times"/>
          <w:sz w:val="24"/>
        </w:rPr>
        <w:t>sowie deren aktuelle Weiterentwicklungen nach Pordenone. Damit und mit dem neuen Webauftritt von Häfele Italien</w:t>
      </w:r>
      <w:r w:rsidR="001163BF">
        <w:rPr>
          <w:rFonts w:ascii="Times" w:hAnsi="Times"/>
          <w:sz w:val="24"/>
        </w:rPr>
        <w:t xml:space="preserve">, der </w:t>
      </w:r>
      <w:r w:rsidR="00630CF9">
        <w:rPr>
          <w:rFonts w:ascii="Times" w:hAnsi="Times"/>
          <w:sz w:val="24"/>
        </w:rPr>
        <w:t>kürzlich</w:t>
      </w:r>
      <w:r w:rsidR="001163BF">
        <w:rPr>
          <w:rFonts w:ascii="Times" w:hAnsi="Times"/>
          <w:sz w:val="24"/>
        </w:rPr>
        <w:t xml:space="preserve"> online </w:t>
      </w:r>
      <w:r w:rsidR="0003185D">
        <w:rPr>
          <w:rFonts w:ascii="Times" w:hAnsi="Times"/>
          <w:sz w:val="24"/>
        </w:rPr>
        <w:t>g</w:t>
      </w:r>
      <w:r w:rsidR="00630CF9">
        <w:rPr>
          <w:rFonts w:ascii="Times" w:hAnsi="Times"/>
          <w:sz w:val="24"/>
        </w:rPr>
        <w:t>ing</w:t>
      </w:r>
      <w:r w:rsidR="001163BF">
        <w:rPr>
          <w:rFonts w:ascii="Times" w:hAnsi="Times"/>
          <w:sz w:val="24"/>
        </w:rPr>
        <w:t>,</w:t>
      </w:r>
      <w:r>
        <w:rPr>
          <w:rFonts w:ascii="Times" w:hAnsi="Times"/>
          <w:sz w:val="24"/>
        </w:rPr>
        <w:t xml:space="preserve"> demonstriert das Unternehmen seine Leistungsfähigkeit als Innovator und Dienstleister. Zu sehen ist das alles am Messestand in Halle</w:t>
      </w:r>
      <w:r w:rsidR="00630CF9">
        <w:rPr>
          <w:rFonts w:ascii="Times" w:hAnsi="Times"/>
          <w:sz w:val="24"/>
        </w:rPr>
        <w:t xml:space="preserve"> 2, Stand A10/B11</w:t>
      </w:r>
      <w:r>
        <w:rPr>
          <w:rFonts w:ascii="Times" w:hAnsi="Times"/>
          <w:sz w:val="24"/>
        </w:rPr>
        <w:t>.</w:t>
      </w:r>
    </w:p>
    <w:p w14:paraId="559E91CE" w14:textId="77777777" w:rsidR="00EE1AE7" w:rsidRDefault="00EE1AE7" w:rsidP="00626C5D">
      <w:pPr>
        <w:ind w:right="-2"/>
        <w:rPr>
          <w:rFonts w:ascii="Times" w:hAnsi="Times"/>
          <w:sz w:val="24"/>
        </w:rPr>
      </w:pPr>
    </w:p>
    <w:p w14:paraId="34A363C6" w14:textId="3CA1862F" w:rsidR="005B457A" w:rsidRDefault="005B457A" w:rsidP="00626C5D">
      <w:pPr>
        <w:ind w:right="-2"/>
        <w:rPr>
          <w:rFonts w:ascii="Times" w:hAnsi="Times"/>
          <w:sz w:val="24"/>
        </w:rPr>
      </w:pPr>
      <w:r>
        <w:rPr>
          <w:rFonts w:ascii="Times" w:hAnsi="Times"/>
          <w:sz w:val="24"/>
        </w:rPr>
        <w:t>Im Mittelpunkt stehen Produkte aus eigener Entwicklung und Produktion, Möbelverbinder</w:t>
      </w:r>
      <w:r w:rsidR="001163BF">
        <w:rPr>
          <w:rFonts w:ascii="Times" w:hAnsi="Times"/>
          <w:sz w:val="24"/>
        </w:rPr>
        <w:t xml:space="preserve"> wie der neue, bereit</w:t>
      </w:r>
      <w:r w:rsidR="00E70DCE">
        <w:rPr>
          <w:rFonts w:ascii="Times" w:hAnsi="Times"/>
          <w:sz w:val="24"/>
        </w:rPr>
        <w:t>s</w:t>
      </w:r>
      <w:r w:rsidR="001163BF">
        <w:rPr>
          <w:rFonts w:ascii="Times" w:hAnsi="Times"/>
          <w:sz w:val="24"/>
        </w:rPr>
        <w:t xml:space="preserve"> </w:t>
      </w:r>
      <w:r w:rsidR="00630CF9">
        <w:rPr>
          <w:rFonts w:ascii="Times" w:hAnsi="Times"/>
          <w:sz w:val="24"/>
        </w:rPr>
        <w:t>preisgekrönte</w:t>
      </w:r>
      <w:r w:rsidR="0065389A">
        <w:rPr>
          <w:rFonts w:ascii="Times" w:hAnsi="Times"/>
          <w:sz w:val="24"/>
        </w:rPr>
        <w:t xml:space="preserve"> I</w:t>
      </w:r>
      <w:r w:rsidR="001163BF">
        <w:rPr>
          <w:rFonts w:ascii="Times" w:hAnsi="Times"/>
          <w:sz w:val="24"/>
        </w:rPr>
        <w:t xml:space="preserve">xconnect Spreizverbinder </w:t>
      </w:r>
      <w:r w:rsidR="00386723">
        <w:rPr>
          <w:rFonts w:ascii="Times" w:hAnsi="Times"/>
          <w:sz w:val="24"/>
        </w:rPr>
        <w:t xml:space="preserve">SC </w:t>
      </w:r>
      <w:r w:rsidR="001163BF">
        <w:rPr>
          <w:rFonts w:ascii="Times" w:hAnsi="Times"/>
          <w:sz w:val="24"/>
        </w:rPr>
        <w:t xml:space="preserve">8/25 und sein Bruder </w:t>
      </w:r>
      <w:r w:rsidR="00630CF9">
        <w:rPr>
          <w:rFonts w:ascii="Times" w:hAnsi="Times"/>
          <w:sz w:val="24"/>
        </w:rPr>
        <w:t xml:space="preserve">der </w:t>
      </w:r>
      <w:r w:rsidR="00386723">
        <w:rPr>
          <w:rFonts w:ascii="Times" w:hAnsi="Times"/>
          <w:sz w:val="24"/>
        </w:rPr>
        <w:t xml:space="preserve">SC </w:t>
      </w:r>
      <w:r w:rsidR="001163BF">
        <w:rPr>
          <w:rFonts w:ascii="Times" w:hAnsi="Times"/>
          <w:sz w:val="24"/>
        </w:rPr>
        <w:t>8/60, d</w:t>
      </w:r>
      <w:r w:rsidR="00630CF9">
        <w:rPr>
          <w:rFonts w:ascii="Times" w:hAnsi="Times"/>
          <w:sz w:val="24"/>
        </w:rPr>
        <w:t>as</w:t>
      </w:r>
      <w:r w:rsidR="001163BF">
        <w:rPr>
          <w:rFonts w:ascii="Times" w:hAnsi="Times"/>
          <w:sz w:val="24"/>
        </w:rPr>
        <w:t xml:space="preserve"> Easy Storage </w:t>
      </w:r>
      <w:r w:rsidR="00630CF9">
        <w:rPr>
          <w:rFonts w:ascii="Times" w:hAnsi="Times"/>
          <w:sz w:val="24"/>
        </w:rPr>
        <w:t>Schrankausstattungssystem</w:t>
      </w:r>
      <w:r w:rsidR="001163BF">
        <w:rPr>
          <w:rFonts w:ascii="Times" w:hAnsi="Times"/>
          <w:sz w:val="24"/>
        </w:rPr>
        <w:t xml:space="preserve"> und die neue Loox-Generation</w:t>
      </w:r>
      <w:r w:rsidR="00630CF9">
        <w:rPr>
          <w:rFonts w:ascii="Times" w:hAnsi="Times"/>
          <w:sz w:val="24"/>
        </w:rPr>
        <w:t>, die mit ihrer Steuerung</w:t>
      </w:r>
      <w:r w:rsidR="001163BF">
        <w:rPr>
          <w:rFonts w:ascii="Times" w:hAnsi="Times"/>
          <w:sz w:val="24"/>
        </w:rPr>
        <w:t xml:space="preserve"> per App </w:t>
      </w:r>
      <w:r w:rsidR="00630CF9">
        <w:rPr>
          <w:rFonts w:ascii="Times" w:hAnsi="Times"/>
          <w:sz w:val="24"/>
        </w:rPr>
        <w:t>Möbel smart macht</w:t>
      </w:r>
      <w:r w:rsidR="001163BF">
        <w:rPr>
          <w:rFonts w:ascii="Times" w:hAnsi="Times"/>
          <w:sz w:val="24"/>
        </w:rPr>
        <w:t xml:space="preserve">. </w:t>
      </w:r>
      <w:r w:rsidR="00630CF9">
        <w:rPr>
          <w:rFonts w:ascii="Times" w:hAnsi="Times"/>
          <w:sz w:val="24"/>
        </w:rPr>
        <w:t xml:space="preserve">Weitere Schwerpunkte sind Neuentwicklungen im Bereich </w:t>
      </w:r>
      <w:r w:rsidR="001163BF">
        <w:rPr>
          <w:rFonts w:ascii="Times" w:hAnsi="Times"/>
          <w:sz w:val="24"/>
        </w:rPr>
        <w:t>Klappen</w:t>
      </w:r>
      <w:r w:rsidR="00630CF9">
        <w:rPr>
          <w:rFonts w:ascii="Times" w:hAnsi="Times"/>
          <w:sz w:val="24"/>
        </w:rPr>
        <w:t>beschläge und das</w:t>
      </w:r>
      <w:r w:rsidR="001163BF">
        <w:rPr>
          <w:rFonts w:ascii="Times" w:hAnsi="Times"/>
          <w:sz w:val="24"/>
        </w:rPr>
        <w:t xml:space="preserve"> </w:t>
      </w:r>
      <w:r w:rsidR="00630CF9">
        <w:rPr>
          <w:rFonts w:ascii="Times" w:hAnsi="Times"/>
          <w:sz w:val="24"/>
        </w:rPr>
        <w:t>umfassende</w:t>
      </w:r>
      <w:r w:rsidR="001163BF">
        <w:rPr>
          <w:rFonts w:ascii="Times" w:hAnsi="Times"/>
          <w:sz w:val="24"/>
        </w:rPr>
        <w:t xml:space="preserve"> Dämpfun</w:t>
      </w:r>
      <w:r w:rsidR="00781C7F">
        <w:rPr>
          <w:rFonts w:ascii="Times" w:hAnsi="Times"/>
          <w:sz w:val="24"/>
        </w:rPr>
        <w:t>g</w:t>
      </w:r>
      <w:r w:rsidR="00630CF9">
        <w:rPr>
          <w:rFonts w:ascii="Times" w:hAnsi="Times"/>
          <w:sz w:val="24"/>
        </w:rPr>
        <w:t xml:space="preserve">ssystem Smuso, </w:t>
      </w:r>
      <w:r w:rsidR="0003185D">
        <w:rPr>
          <w:rFonts w:ascii="Times" w:hAnsi="Times"/>
          <w:sz w:val="24"/>
        </w:rPr>
        <w:t>welches</w:t>
      </w:r>
      <w:r w:rsidR="00630CF9">
        <w:rPr>
          <w:rFonts w:ascii="Times" w:hAnsi="Times"/>
          <w:sz w:val="24"/>
        </w:rPr>
        <w:t xml:space="preserve"> die Schiebefamilie Slido optimal ergänzt</w:t>
      </w:r>
      <w:r w:rsidR="00C1527A">
        <w:rPr>
          <w:rFonts w:ascii="Times" w:hAnsi="Times"/>
          <w:sz w:val="24"/>
        </w:rPr>
        <w:t>.</w:t>
      </w:r>
    </w:p>
    <w:p w14:paraId="38E28F2B" w14:textId="77777777" w:rsidR="001163BF" w:rsidRDefault="001163BF" w:rsidP="00626C5D">
      <w:pPr>
        <w:ind w:right="-2"/>
        <w:rPr>
          <w:rFonts w:ascii="Times" w:hAnsi="Times"/>
          <w:sz w:val="24"/>
        </w:rPr>
      </w:pPr>
    </w:p>
    <w:p w14:paraId="6DB4FB28" w14:textId="27B788DA" w:rsidR="001163BF" w:rsidRDefault="001163BF" w:rsidP="00626C5D">
      <w:pPr>
        <w:ind w:right="-2"/>
        <w:rPr>
          <w:rFonts w:ascii="Times" w:hAnsi="Times"/>
          <w:sz w:val="24"/>
        </w:rPr>
      </w:pPr>
      <w:r>
        <w:rPr>
          <w:rFonts w:ascii="Times" w:hAnsi="Times"/>
          <w:sz w:val="24"/>
        </w:rPr>
        <w:t xml:space="preserve">Häfele bleibt damit seinem Motto „Mehr </w:t>
      </w:r>
      <w:r w:rsidR="00781C7F">
        <w:rPr>
          <w:rFonts w:ascii="Times" w:hAnsi="Times"/>
          <w:sz w:val="24"/>
        </w:rPr>
        <w:t>L</w:t>
      </w:r>
      <w:r>
        <w:rPr>
          <w:rFonts w:ascii="Times" w:hAnsi="Times"/>
          <w:sz w:val="24"/>
        </w:rPr>
        <w:t>eben pro</w:t>
      </w:r>
      <w:r w:rsidR="00781C7F">
        <w:rPr>
          <w:rFonts w:ascii="Times" w:hAnsi="Times"/>
          <w:sz w:val="24"/>
        </w:rPr>
        <w:t xml:space="preserve"> Q</w:t>
      </w:r>
      <w:r>
        <w:rPr>
          <w:rFonts w:ascii="Times" w:hAnsi="Times"/>
          <w:sz w:val="24"/>
        </w:rPr>
        <w:t>uadratmeter“ treu, beschäftigt sich in Pordenone intensiv mit den Megatrends „Micro-Living“ und „Smart Home“ und präsentiert unter anderem mit einer Virtual-Reality-I</w:t>
      </w:r>
      <w:r w:rsidR="00104681">
        <w:rPr>
          <w:rFonts w:ascii="Times" w:hAnsi="Times"/>
          <w:sz w:val="24"/>
        </w:rPr>
        <w:t>n</w:t>
      </w:r>
      <w:r>
        <w:rPr>
          <w:rFonts w:ascii="Times" w:hAnsi="Times"/>
          <w:sz w:val="24"/>
        </w:rPr>
        <w:t>szenierung</w:t>
      </w:r>
      <w:r w:rsidR="00104681">
        <w:rPr>
          <w:rFonts w:ascii="Times" w:hAnsi="Times"/>
          <w:sz w:val="24"/>
        </w:rPr>
        <w:t xml:space="preserve"> zum Thema „Häfele</w:t>
      </w:r>
      <w:r w:rsidR="0065389A">
        <w:rPr>
          <w:rFonts w:ascii="Times" w:hAnsi="Times"/>
          <w:sz w:val="24"/>
        </w:rPr>
        <w:t xml:space="preserve"> </w:t>
      </w:r>
      <w:r w:rsidR="00104681">
        <w:rPr>
          <w:rFonts w:ascii="Times" w:hAnsi="Times"/>
          <w:sz w:val="24"/>
        </w:rPr>
        <w:t>Connect“</w:t>
      </w:r>
      <w:r>
        <w:rPr>
          <w:rFonts w:ascii="Times" w:hAnsi="Times"/>
          <w:sz w:val="24"/>
        </w:rPr>
        <w:t xml:space="preserve"> seine innovativen Ide</w:t>
      </w:r>
      <w:r w:rsidR="00104681">
        <w:rPr>
          <w:rFonts w:ascii="Times" w:hAnsi="Times"/>
          <w:sz w:val="24"/>
        </w:rPr>
        <w:t>e</w:t>
      </w:r>
      <w:r>
        <w:rPr>
          <w:rFonts w:ascii="Times" w:hAnsi="Times"/>
          <w:sz w:val="24"/>
        </w:rPr>
        <w:t>n</w:t>
      </w:r>
      <w:r w:rsidR="00104681">
        <w:rPr>
          <w:rFonts w:ascii="Times" w:hAnsi="Times"/>
          <w:sz w:val="24"/>
        </w:rPr>
        <w:t xml:space="preserve"> </w:t>
      </w:r>
      <w:r>
        <w:rPr>
          <w:rFonts w:ascii="Times" w:hAnsi="Times"/>
          <w:sz w:val="24"/>
        </w:rPr>
        <w:t xml:space="preserve">zur digitalen </w:t>
      </w:r>
      <w:r w:rsidR="00104681">
        <w:rPr>
          <w:rFonts w:ascii="Times" w:hAnsi="Times"/>
          <w:sz w:val="24"/>
        </w:rPr>
        <w:t>V</w:t>
      </w:r>
      <w:r>
        <w:rPr>
          <w:rFonts w:ascii="Times" w:hAnsi="Times"/>
          <w:sz w:val="24"/>
        </w:rPr>
        <w:t>ernet</w:t>
      </w:r>
      <w:r w:rsidR="00104681">
        <w:rPr>
          <w:rFonts w:ascii="Times" w:hAnsi="Times"/>
          <w:sz w:val="24"/>
        </w:rPr>
        <w:t>z</w:t>
      </w:r>
      <w:r>
        <w:rPr>
          <w:rFonts w:ascii="Times" w:hAnsi="Times"/>
          <w:sz w:val="24"/>
        </w:rPr>
        <w:t>ung von Möbeln und Räumen. „Möbeltechnik ganzheitlich gedacht“, dami</w:t>
      </w:r>
      <w:r w:rsidR="00104681">
        <w:rPr>
          <w:rFonts w:ascii="Times" w:hAnsi="Times"/>
          <w:sz w:val="24"/>
        </w:rPr>
        <w:t>t</w:t>
      </w:r>
      <w:r>
        <w:rPr>
          <w:rFonts w:ascii="Times" w:hAnsi="Times"/>
          <w:sz w:val="24"/>
        </w:rPr>
        <w:t xml:space="preserve"> begeistert das Unternehmen seine Besucher und wird zum Ideenlieferant für neue Marktchancen seiner Partner.</w:t>
      </w:r>
    </w:p>
    <w:p w14:paraId="77A4CB8D" w14:textId="77777777" w:rsidR="0054783C" w:rsidRDefault="0054783C" w:rsidP="00626C5D">
      <w:pPr>
        <w:ind w:right="-2"/>
        <w:rPr>
          <w:rFonts w:ascii="Times" w:hAnsi="Times"/>
          <w:sz w:val="24"/>
        </w:rPr>
      </w:pPr>
    </w:p>
    <w:p w14:paraId="790C0148" w14:textId="59066816" w:rsidR="007A4CDE" w:rsidRDefault="00FA3A2D" w:rsidP="00626C5D">
      <w:pPr>
        <w:ind w:right="-2"/>
        <w:rPr>
          <w:rFonts w:ascii="Times" w:hAnsi="Times"/>
          <w:sz w:val="24"/>
        </w:rPr>
      </w:pPr>
      <w:r>
        <w:rPr>
          <w:rFonts w:ascii="Times" w:hAnsi="Times"/>
          <w:sz w:val="24"/>
        </w:rPr>
        <w:t xml:space="preserve">Wenn Wohnbereiche </w:t>
      </w:r>
      <w:proofErr w:type="gramStart"/>
      <w:r>
        <w:rPr>
          <w:rFonts w:ascii="Times" w:hAnsi="Times"/>
          <w:sz w:val="24"/>
        </w:rPr>
        <w:t>ineinander fließen</w:t>
      </w:r>
      <w:proofErr w:type="gramEnd"/>
      <w:r>
        <w:rPr>
          <w:rFonts w:ascii="Times" w:hAnsi="Times"/>
          <w:sz w:val="24"/>
        </w:rPr>
        <w:t xml:space="preserve"> und Möbel die Wohnzonen definieren, wächst die Bedeutung der Ausstattung: Der Beschlag definiert das Möbel.</w:t>
      </w:r>
      <w:r w:rsidR="00104681">
        <w:rPr>
          <w:rFonts w:ascii="Times" w:hAnsi="Times"/>
          <w:sz w:val="24"/>
        </w:rPr>
        <w:t xml:space="preserve"> </w:t>
      </w:r>
      <w:r w:rsidR="000B31D7">
        <w:rPr>
          <w:rFonts w:ascii="Times" w:hAnsi="Times"/>
          <w:sz w:val="24"/>
        </w:rPr>
        <w:t xml:space="preserve">Das </w:t>
      </w:r>
      <w:r w:rsidR="00701E3F">
        <w:rPr>
          <w:rFonts w:ascii="Times" w:hAnsi="Times"/>
          <w:sz w:val="24"/>
        </w:rPr>
        <w:t xml:space="preserve">Denkmodell </w:t>
      </w:r>
      <w:r w:rsidR="000B31D7">
        <w:rPr>
          <w:rFonts w:ascii="Times" w:hAnsi="Times"/>
          <w:sz w:val="24"/>
        </w:rPr>
        <w:t xml:space="preserve">Häfele </w:t>
      </w:r>
      <w:r w:rsidR="00701E3F">
        <w:rPr>
          <w:rFonts w:ascii="Times" w:hAnsi="Times"/>
          <w:sz w:val="24"/>
        </w:rPr>
        <w:t>C</w:t>
      </w:r>
      <w:r w:rsidR="000B31D7">
        <w:rPr>
          <w:rFonts w:ascii="Times" w:hAnsi="Times"/>
          <w:sz w:val="24"/>
        </w:rPr>
        <w:t>on</w:t>
      </w:r>
      <w:r w:rsidR="00701E3F">
        <w:rPr>
          <w:rFonts w:ascii="Times" w:hAnsi="Times"/>
          <w:sz w:val="24"/>
        </w:rPr>
        <w:t>c</w:t>
      </w:r>
      <w:r w:rsidR="000B31D7">
        <w:rPr>
          <w:rFonts w:ascii="Times" w:hAnsi="Times"/>
          <w:sz w:val="24"/>
        </w:rPr>
        <w:t xml:space="preserve">ept für flexibles Wohnen und Arbeiten auf kleinem Raum </w:t>
      </w:r>
      <w:r w:rsidR="00104681">
        <w:rPr>
          <w:rFonts w:ascii="Times" w:hAnsi="Times"/>
          <w:sz w:val="24"/>
        </w:rPr>
        <w:t>zeigt</w:t>
      </w:r>
      <w:r w:rsidR="0004110A">
        <w:rPr>
          <w:rFonts w:ascii="Times" w:hAnsi="Times"/>
          <w:sz w:val="24"/>
        </w:rPr>
        <w:t xml:space="preserve">, </w:t>
      </w:r>
      <w:r w:rsidR="00104681">
        <w:rPr>
          <w:rFonts w:ascii="Times" w:hAnsi="Times"/>
          <w:sz w:val="24"/>
        </w:rPr>
        <w:t>wie</w:t>
      </w:r>
      <w:r w:rsidR="00701E3F">
        <w:rPr>
          <w:rFonts w:ascii="Times" w:hAnsi="Times"/>
          <w:sz w:val="24"/>
        </w:rPr>
        <w:t xml:space="preserve"> Wohnungen </w:t>
      </w:r>
      <w:r w:rsidR="00104681">
        <w:rPr>
          <w:rFonts w:ascii="Times" w:hAnsi="Times"/>
          <w:sz w:val="24"/>
        </w:rPr>
        <w:t>mit industriell</w:t>
      </w:r>
      <w:r w:rsidR="00701E3F">
        <w:rPr>
          <w:rFonts w:ascii="Times" w:hAnsi="Times"/>
          <w:sz w:val="24"/>
        </w:rPr>
        <w:t xml:space="preserve"> im modularen Rastermaß gefertigten Möbeln</w:t>
      </w:r>
      <w:r w:rsidR="00311EE0">
        <w:rPr>
          <w:rFonts w:ascii="Times" w:hAnsi="Times"/>
          <w:sz w:val="24"/>
        </w:rPr>
        <w:t xml:space="preserve"> </w:t>
      </w:r>
      <w:r w:rsidR="007A4CDE">
        <w:rPr>
          <w:rFonts w:ascii="Times" w:hAnsi="Times"/>
          <w:sz w:val="24"/>
        </w:rPr>
        <w:t xml:space="preserve">der Branche neue Impulse geben </w:t>
      </w:r>
      <w:r w:rsidR="00104681">
        <w:rPr>
          <w:rFonts w:ascii="Times" w:hAnsi="Times"/>
          <w:sz w:val="24"/>
        </w:rPr>
        <w:t>können</w:t>
      </w:r>
      <w:r w:rsidR="007A4CDE">
        <w:rPr>
          <w:rFonts w:ascii="Times" w:hAnsi="Times"/>
          <w:sz w:val="24"/>
        </w:rPr>
        <w:t>.</w:t>
      </w:r>
    </w:p>
    <w:p w14:paraId="40A5B752" w14:textId="1D359C43" w:rsidR="00936FF7" w:rsidRDefault="007A4CDE" w:rsidP="00626C5D">
      <w:pPr>
        <w:ind w:right="-2"/>
        <w:rPr>
          <w:rFonts w:ascii="Times" w:hAnsi="Times"/>
          <w:sz w:val="24"/>
        </w:rPr>
      </w:pPr>
      <w:r>
        <w:rPr>
          <w:rFonts w:ascii="Times" w:hAnsi="Times"/>
          <w:sz w:val="24"/>
        </w:rPr>
        <w:t>Möbel</w:t>
      </w:r>
      <w:r w:rsidR="00A45A65">
        <w:rPr>
          <w:rFonts w:ascii="Times" w:hAnsi="Times"/>
          <w:sz w:val="24"/>
        </w:rPr>
        <w:t>technik wird zum entscheidenden Innovator für die</w:t>
      </w:r>
      <w:r w:rsidR="00386723">
        <w:rPr>
          <w:rFonts w:ascii="Times" w:hAnsi="Times"/>
          <w:sz w:val="24"/>
        </w:rPr>
        <w:t>se</w:t>
      </w:r>
      <w:r w:rsidR="00A45A65">
        <w:rPr>
          <w:rFonts w:ascii="Times" w:hAnsi="Times"/>
          <w:sz w:val="24"/>
        </w:rPr>
        <w:t xml:space="preserve"> neue </w:t>
      </w:r>
      <w:r>
        <w:rPr>
          <w:rFonts w:ascii="Times" w:hAnsi="Times"/>
          <w:sz w:val="24"/>
        </w:rPr>
        <w:t>Wohnw</w:t>
      </w:r>
      <w:r w:rsidR="00311EE0">
        <w:rPr>
          <w:rFonts w:ascii="Times" w:hAnsi="Times"/>
          <w:sz w:val="24"/>
        </w:rPr>
        <w:t>elt. Sie gibt</w:t>
      </w:r>
      <w:r w:rsidR="00A45A65">
        <w:rPr>
          <w:rFonts w:ascii="Times" w:hAnsi="Times"/>
          <w:sz w:val="24"/>
        </w:rPr>
        <w:t xml:space="preserve"> dem Möbel die nötige raumsparende Flexibilität im täglichen Einsatz, schafft die Voraussetzungen für komfortables Wohnen und </w:t>
      </w:r>
      <w:r w:rsidR="00A45A65">
        <w:rPr>
          <w:rFonts w:ascii="Times" w:hAnsi="Times"/>
          <w:sz w:val="24"/>
        </w:rPr>
        <w:lastRenderedPageBreak/>
        <w:t xml:space="preserve">Arbeiten in kleinen Einheiten. </w:t>
      </w:r>
      <w:r w:rsidR="00CC6E09">
        <w:rPr>
          <w:rFonts w:ascii="Times" w:hAnsi="Times"/>
          <w:sz w:val="24"/>
        </w:rPr>
        <w:t xml:space="preserve">Vor diesem Hintergrund </w:t>
      </w:r>
      <w:r w:rsidR="00311EE0">
        <w:rPr>
          <w:rFonts w:ascii="Times" w:hAnsi="Times"/>
          <w:sz w:val="24"/>
        </w:rPr>
        <w:t>bringt</w:t>
      </w:r>
      <w:r w:rsidR="00CC6E09">
        <w:rPr>
          <w:rFonts w:ascii="Times" w:hAnsi="Times"/>
          <w:sz w:val="24"/>
        </w:rPr>
        <w:t xml:space="preserve"> erst </w:t>
      </w:r>
      <w:r w:rsidR="00311EE0">
        <w:rPr>
          <w:rFonts w:ascii="Times" w:hAnsi="Times"/>
          <w:sz w:val="24"/>
        </w:rPr>
        <w:t>eine</w:t>
      </w:r>
      <w:r w:rsidR="00CC6E09">
        <w:rPr>
          <w:rFonts w:ascii="Times" w:hAnsi="Times"/>
          <w:sz w:val="24"/>
        </w:rPr>
        <w:t xml:space="preserve"> umfassende und ganzheitliche Betrachtung des Möbels brauchbare und zukunftssichere Lösungen für Industrie und Handwerk</w:t>
      </w:r>
      <w:r w:rsidR="00FC055C">
        <w:rPr>
          <w:rFonts w:ascii="Times" w:hAnsi="Times"/>
          <w:sz w:val="24"/>
        </w:rPr>
        <w:t xml:space="preserve">. </w:t>
      </w:r>
    </w:p>
    <w:p w14:paraId="3C541DF1" w14:textId="4D97F858" w:rsidR="00B204C5" w:rsidRDefault="00B204C5" w:rsidP="00626C5D">
      <w:pPr>
        <w:ind w:right="-2"/>
        <w:rPr>
          <w:rFonts w:ascii="Times" w:hAnsi="Times"/>
          <w:sz w:val="24"/>
        </w:rPr>
      </w:pPr>
    </w:p>
    <w:p w14:paraId="25AE1807" w14:textId="527AB925" w:rsidR="008E298F" w:rsidRPr="008E298F" w:rsidRDefault="00687CA0" w:rsidP="00626C5D">
      <w:pPr>
        <w:ind w:right="-2"/>
        <w:rPr>
          <w:rFonts w:cs="Arial"/>
          <w:b/>
          <w:sz w:val="24"/>
        </w:rPr>
      </w:pPr>
      <w:r>
        <w:rPr>
          <w:rFonts w:cs="Arial"/>
          <w:b/>
          <w:sz w:val="24"/>
        </w:rPr>
        <w:t xml:space="preserve">Die </w:t>
      </w:r>
      <w:r w:rsidR="001B29A9">
        <w:rPr>
          <w:rFonts w:cs="Arial"/>
          <w:b/>
          <w:sz w:val="24"/>
        </w:rPr>
        <w:t>Produkt-Highlights</w:t>
      </w:r>
    </w:p>
    <w:p w14:paraId="32EB35FD" w14:textId="247DB860" w:rsidR="001B29A9" w:rsidRDefault="001B29A9" w:rsidP="00626C5D">
      <w:pPr>
        <w:ind w:right="-2"/>
        <w:rPr>
          <w:rFonts w:ascii="Times" w:hAnsi="Times"/>
          <w:sz w:val="24"/>
        </w:rPr>
      </w:pPr>
      <w:r>
        <w:rPr>
          <w:rFonts w:ascii="Times" w:hAnsi="Times"/>
          <w:sz w:val="24"/>
        </w:rPr>
        <w:t xml:space="preserve">Bei Häfele gibt es viele Neuheiten </w:t>
      </w:r>
      <w:r w:rsidR="00EE629D">
        <w:rPr>
          <w:rFonts w:ascii="Times" w:hAnsi="Times"/>
          <w:sz w:val="24"/>
        </w:rPr>
        <w:t>rund um</w:t>
      </w:r>
      <w:r>
        <w:rPr>
          <w:rFonts w:ascii="Times" w:hAnsi="Times"/>
          <w:sz w:val="24"/>
        </w:rPr>
        <w:t xml:space="preserve"> Licht, Möbelverbinder, Schranksysteme, Schieben und Klappen.</w:t>
      </w:r>
    </w:p>
    <w:p w14:paraId="0AFCBB98" w14:textId="77777777" w:rsidR="002D0273" w:rsidRDefault="002D0273" w:rsidP="00626C5D">
      <w:pPr>
        <w:ind w:right="-2"/>
        <w:rPr>
          <w:rFonts w:ascii="Times" w:hAnsi="Times"/>
          <w:sz w:val="24"/>
        </w:rPr>
      </w:pPr>
    </w:p>
    <w:p w14:paraId="523BA397" w14:textId="5FA6E8AB" w:rsidR="001B29A9" w:rsidRDefault="00687CA0" w:rsidP="00626C5D">
      <w:pPr>
        <w:pStyle w:val="Listenabsatz"/>
        <w:numPr>
          <w:ilvl w:val="0"/>
          <w:numId w:val="2"/>
        </w:numPr>
        <w:ind w:right="-2"/>
        <w:rPr>
          <w:rFonts w:ascii="Times" w:hAnsi="Times"/>
          <w:sz w:val="24"/>
        </w:rPr>
      </w:pPr>
      <w:r>
        <w:rPr>
          <w:rFonts w:ascii="Times" w:hAnsi="Times"/>
          <w:sz w:val="24"/>
        </w:rPr>
        <w:t>D</w:t>
      </w:r>
      <w:r w:rsidR="001B29A9">
        <w:rPr>
          <w:rFonts w:ascii="Times" w:hAnsi="Times"/>
          <w:sz w:val="24"/>
        </w:rPr>
        <w:t xml:space="preserve">as </w:t>
      </w:r>
      <w:r w:rsidR="001B29A9" w:rsidRPr="00D36EDE">
        <w:rPr>
          <w:rFonts w:ascii="Times" w:hAnsi="Times"/>
          <w:b/>
          <w:sz w:val="24"/>
        </w:rPr>
        <w:t>Häfele Loox</w:t>
      </w:r>
      <w:r w:rsidR="001B29A9">
        <w:rPr>
          <w:rFonts w:ascii="Times" w:hAnsi="Times"/>
          <w:sz w:val="24"/>
        </w:rPr>
        <w:t xml:space="preserve"> </w:t>
      </w:r>
      <w:r w:rsidR="001B29A9">
        <w:rPr>
          <w:rFonts w:ascii="Times" w:hAnsi="Times"/>
          <w:b/>
          <w:sz w:val="24"/>
        </w:rPr>
        <w:t>LED-Leuchtensystem</w:t>
      </w:r>
      <w:r w:rsidR="001B29A9" w:rsidRPr="008E298F">
        <w:rPr>
          <w:rFonts w:ascii="Times" w:hAnsi="Times"/>
          <w:sz w:val="24"/>
        </w:rPr>
        <w:t xml:space="preserve"> wird</w:t>
      </w:r>
      <w:r w:rsidR="001B29A9">
        <w:rPr>
          <w:rFonts w:ascii="Times" w:hAnsi="Times"/>
          <w:sz w:val="24"/>
        </w:rPr>
        <w:t xml:space="preserve"> mit einem Update vieler Produkte </w:t>
      </w:r>
      <w:r>
        <w:rPr>
          <w:rFonts w:ascii="Times" w:hAnsi="Times"/>
          <w:sz w:val="24"/>
        </w:rPr>
        <w:t>und der Häfele</w:t>
      </w:r>
      <w:r w:rsidR="00781C7F">
        <w:rPr>
          <w:rFonts w:ascii="Times" w:hAnsi="Times"/>
          <w:sz w:val="24"/>
        </w:rPr>
        <w:t xml:space="preserve"> </w:t>
      </w:r>
      <w:r>
        <w:rPr>
          <w:rFonts w:ascii="Times" w:hAnsi="Times"/>
          <w:sz w:val="24"/>
        </w:rPr>
        <w:t>Connect</w:t>
      </w:r>
      <w:r w:rsidR="0065389A">
        <w:rPr>
          <w:rFonts w:ascii="Times" w:hAnsi="Times"/>
          <w:sz w:val="24"/>
        </w:rPr>
        <w:t xml:space="preserve"> </w:t>
      </w:r>
      <w:r>
        <w:rPr>
          <w:rFonts w:ascii="Times" w:hAnsi="Times"/>
          <w:sz w:val="24"/>
        </w:rPr>
        <w:t xml:space="preserve">App </w:t>
      </w:r>
      <w:r w:rsidR="001B29A9">
        <w:rPr>
          <w:rFonts w:ascii="Times" w:hAnsi="Times"/>
          <w:sz w:val="24"/>
        </w:rPr>
        <w:t xml:space="preserve">zum Türöffner für die smarte Welt der Möbel und Räume. </w:t>
      </w:r>
    </w:p>
    <w:p w14:paraId="0921014D" w14:textId="77777777" w:rsidR="001B29A9" w:rsidRDefault="001B29A9" w:rsidP="00626C5D">
      <w:pPr>
        <w:ind w:right="-2"/>
        <w:rPr>
          <w:rFonts w:ascii="Times" w:hAnsi="Times"/>
          <w:sz w:val="24"/>
        </w:rPr>
      </w:pPr>
    </w:p>
    <w:p w14:paraId="14D57E1E" w14:textId="1C4FEB31" w:rsidR="007A4F93" w:rsidRDefault="00687CA0" w:rsidP="00626C5D">
      <w:pPr>
        <w:pStyle w:val="Listenabsatz"/>
        <w:numPr>
          <w:ilvl w:val="0"/>
          <w:numId w:val="2"/>
        </w:numPr>
        <w:ind w:right="-2"/>
        <w:rPr>
          <w:rFonts w:ascii="Times" w:hAnsi="Times"/>
          <w:sz w:val="24"/>
        </w:rPr>
      </w:pPr>
      <w:r w:rsidRPr="00687CA0">
        <w:rPr>
          <w:rFonts w:ascii="Times" w:hAnsi="Times"/>
          <w:sz w:val="24"/>
        </w:rPr>
        <w:t>Die</w:t>
      </w:r>
      <w:r w:rsidR="005A32CB" w:rsidRPr="00687CA0">
        <w:rPr>
          <w:rFonts w:ascii="Times" w:hAnsi="Times"/>
          <w:sz w:val="24"/>
        </w:rPr>
        <w:t xml:space="preserve"> </w:t>
      </w:r>
      <w:r w:rsidR="005A32CB" w:rsidRPr="005A32CB">
        <w:rPr>
          <w:rFonts w:ascii="Times" w:hAnsi="Times"/>
          <w:b/>
          <w:sz w:val="24"/>
        </w:rPr>
        <w:t>Häfele</w:t>
      </w:r>
      <w:r w:rsidR="0016071B">
        <w:rPr>
          <w:rFonts w:ascii="Times" w:hAnsi="Times"/>
          <w:b/>
          <w:sz w:val="24"/>
        </w:rPr>
        <w:t xml:space="preserve"> Easy</w:t>
      </w:r>
      <w:r w:rsidR="00D36EDE">
        <w:rPr>
          <w:rFonts w:ascii="Times" w:hAnsi="Times"/>
          <w:b/>
          <w:sz w:val="24"/>
        </w:rPr>
        <w:t xml:space="preserve"> Storage</w:t>
      </w:r>
      <w:r w:rsidR="0065389A">
        <w:rPr>
          <w:rFonts w:ascii="Times" w:hAnsi="Times"/>
          <w:b/>
          <w:sz w:val="24"/>
        </w:rPr>
        <w:t xml:space="preserve"> </w:t>
      </w:r>
      <w:r w:rsidR="005A32CB" w:rsidRPr="005A32CB">
        <w:rPr>
          <w:rFonts w:ascii="Times" w:hAnsi="Times"/>
          <w:b/>
          <w:sz w:val="24"/>
        </w:rPr>
        <w:t xml:space="preserve">Schrankausstattung </w:t>
      </w:r>
      <w:r w:rsidRPr="00687CA0">
        <w:rPr>
          <w:rFonts w:ascii="Times" w:hAnsi="Times"/>
          <w:sz w:val="24"/>
        </w:rPr>
        <w:t>ist</w:t>
      </w:r>
      <w:r w:rsidR="005A32CB">
        <w:rPr>
          <w:rFonts w:ascii="Times" w:hAnsi="Times"/>
          <w:sz w:val="24"/>
        </w:rPr>
        <w:t xml:space="preserve"> ein komplettes</w:t>
      </w:r>
      <w:r w:rsidR="005A32CB" w:rsidRPr="005A32CB">
        <w:rPr>
          <w:rFonts w:ascii="Times" w:hAnsi="Times"/>
          <w:sz w:val="24"/>
        </w:rPr>
        <w:t xml:space="preserve"> System zur Ausstattung von Schränken aus einer Hand. Ob Auszüge oder Gürtelhalter, ob Schuhregal oder Hosenträger – alles ist </w:t>
      </w:r>
      <w:r>
        <w:rPr>
          <w:rFonts w:ascii="Times" w:hAnsi="Times"/>
          <w:sz w:val="24"/>
        </w:rPr>
        <w:t>damit</w:t>
      </w:r>
      <w:r w:rsidR="005A32CB" w:rsidRPr="005A32CB">
        <w:rPr>
          <w:rFonts w:ascii="Times" w:hAnsi="Times"/>
          <w:sz w:val="24"/>
        </w:rPr>
        <w:t xml:space="preserve"> möglich</w:t>
      </w:r>
      <w:r w:rsidR="00EE629D">
        <w:rPr>
          <w:rFonts w:ascii="Times" w:hAnsi="Times"/>
          <w:sz w:val="24"/>
        </w:rPr>
        <w:t>,</w:t>
      </w:r>
      <w:r w:rsidR="005A32CB" w:rsidRPr="005A32CB">
        <w:rPr>
          <w:rFonts w:ascii="Times" w:hAnsi="Times"/>
          <w:sz w:val="24"/>
        </w:rPr>
        <w:t xml:space="preserve"> </w:t>
      </w:r>
      <w:r w:rsidR="00EE629D">
        <w:rPr>
          <w:rFonts w:ascii="Times" w:hAnsi="Times"/>
          <w:sz w:val="24"/>
        </w:rPr>
        <w:t>i</w:t>
      </w:r>
      <w:r w:rsidR="005A32CB" w:rsidRPr="005A32CB">
        <w:rPr>
          <w:rFonts w:ascii="Times" w:hAnsi="Times"/>
          <w:sz w:val="24"/>
        </w:rPr>
        <w:t xml:space="preserve">n einer Formensprache und aus einem Guss. So wertet die Industrie ihre Schränke segmentgerecht auf. Alle Elemente lassen sich </w:t>
      </w:r>
      <w:r w:rsidR="00DE5CFF">
        <w:rPr>
          <w:rFonts w:ascii="Times" w:hAnsi="Times"/>
          <w:sz w:val="24"/>
        </w:rPr>
        <w:t>m</w:t>
      </w:r>
      <w:r w:rsidR="00DE5CFF" w:rsidRPr="005A32CB">
        <w:rPr>
          <w:rFonts w:ascii="Times" w:hAnsi="Times"/>
          <w:sz w:val="24"/>
        </w:rPr>
        <w:t>it dem neuen Verbinder – der gerade den Interzum Award 2017 gewonnen hat</w:t>
      </w:r>
      <w:r w:rsidR="00383AE7">
        <w:rPr>
          <w:rFonts w:ascii="Times" w:hAnsi="Times"/>
          <w:sz w:val="24"/>
        </w:rPr>
        <w:t xml:space="preserve"> –</w:t>
      </w:r>
      <w:r w:rsidR="00DE5CFF" w:rsidRPr="005A32CB">
        <w:rPr>
          <w:rFonts w:ascii="Times" w:hAnsi="Times"/>
          <w:sz w:val="24"/>
        </w:rPr>
        <w:t xml:space="preserve"> </w:t>
      </w:r>
      <w:r w:rsidR="005A32CB" w:rsidRPr="005A32CB">
        <w:rPr>
          <w:rFonts w:ascii="Times" w:hAnsi="Times"/>
          <w:sz w:val="24"/>
        </w:rPr>
        <w:t>werkzeuglos montieren</w:t>
      </w:r>
      <w:r w:rsidR="00383AE7">
        <w:rPr>
          <w:rFonts w:ascii="Times" w:hAnsi="Times"/>
          <w:sz w:val="24"/>
        </w:rPr>
        <w:t xml:space="preserve"> und demontieren.</w:t>
      </w:r>
      <w:r w:rsidR="005A32CB" w:rsidRPr="005A32CB">
        <w:rPr>
          <w:rFonts w:ascii="Times" w:hAnsi="Times"/>
          <w:sz w:val="24"/>
        </w:rPr>
        <w:t xml:space="preserve"> </w:t>
      </w:r>
      <w:r>
        <w:rPr>
          <w:rFonts w:ascii="Times" w:hAnsi="Times"/>
          <w:sz w:val="24"/>
        </w:rPr>
        <w:t>Der</w:t>
      </w:r>
      <w:r w:rsidR="00CC6E09">
        <w:rPr>
          <w:rFonts w:ascii="Times" w:hAnsi="Times"/>
          <w:b/>
          <w:sz w:val="24"/>
        </w:rPr>
        <w:t xml:space="preserve"> </w:t>
      </w:r>
      <w:r w:rsidR="005A32CB" w:rsidRPr="005A32CB">
        <w:rPr>
          <w:rFonts w:ascii="Times" w:hAnsi="Times"/>
          <w:b/>
          <w:sz w:val="24"/>
        </w:rPr>
        <w:t>Easy Storage Verbinder</w:t>
      </w:r>
      <w:r w:rsidR="005A32CB" w:rsidRPr="005A32CB">
        <w:rPr>
          <w:rFonts w:ascii="Times" w:hAnsi="Times"/>
          <w:sz w:val="24"/>
        </w:rPr>
        <w:t xml:space="preserve"> reduziert die Montagezeit um 50% gegenüber geschraubten Verbindungen. Er ist das Herzstück </w:t>
      </w:r>
      <w:r w:rsidR="0016071B">
        <w:rPr>
          <w:rFonts w:ascii="Times" w:hAnsi="Times"/>
          <w:sz w:val="24"/>
        </w:rPr>
        <w:t>d</w:t>
      </w:r>
      <w:r w:rsidR="005A32CB" w:rsidRPr="005A32CB">
        <w:rPr>
          <w:rFonts w:ascii="Times" w:hAnsi="Times"/>
          <w:sz w:val="24"/>
        </w:rPr>
        <w:t xml:space="preserve">es Systems </w:t>
      </w:r>
      <w:r>
        <w:rPr>
          <w:rFonts w:ascii="Times" w:hAnsi="Times"/>
          <w:sz w:val="24"/>
        </w:rPr>
        <w:t>für Schränke und Regalsysteme</w:t>
      </w:r>
      <w:r w:rsidR="005A32CB" w:rsidRPr="005A32CB">
        <w:rPr>
          <w:rFonts w:ascii="Times" w:hAnsi="Times"/>
          <w:sz w:val="24"/>
        </w:rPr>
        <w:t>.</w:t>
      </w:r>
    </w:p>
    <w:p w14:paraId="6D362F03" w14:textId="5D540D6D" w:rsidR="005A32CB" w:rsidRPr="00EE629D" w:rsidRDefault="005A32CB" w:rsidP="00626C5D">
      <w:pPr>
        <w:ind w:right="-2"/>
        <w:rPr>
          <w:rFonts w:ascii="Times" w:hAnsi="Times"/>
          <w:sz w:val="24"/>
        </w:rPr>
      </w:pPr>
      <w:r w:rsidRPr="00EE629D">
        <w:rPr>
          <w:rFonts w:ascii="Times" w:hAnsi="Times"/>
          <w:sz w:val="24"/>
        </w:rPr>
        <w:t xml:space="preserve"> </w:t>
      </w:r>
    </w:p>
    <w:p w14:paraId="4F888F32" w14:textId="1CF05FCD" w:rsidR="007A4F93" w:rsidRPr="00EE629D" w:rsidRDefault="0065389A" w:rsidP="00626C5D">
      <w:pPr>
        <w:pStyle w:val="Listenabsatz"/>
        <w:numPr>
          <w:ilvl w:val="0"/>
          <w:numId w:val="2"/>
        </w:numPr>
        <w:ind w:right="-2"/>
        <w:rPr>
          <w:rFonts w:ascii="Times" w:hAnsi="Times"/>
          <w:b/>
          <w:sz w:val="24"/>
        </w:rPr>
      </w:pPr>
      <w:r>
        <w:rPr>
          <w:rFonts w:ascii="Times" w:hAnsi="Times"/>
          <w:b/>
          <w:sz w:val="24"/>
        </w:rPr>
        <w:t>I</w:t>
      </w:r>
      <w:r w:rsidR="00EE629D">
        <w:rPr>
          <w:rFonts w:ascii="Times" w:hAnsi="Times"/>
          <w:b/>
          <w:sz w:val="24"/>
        </w:rPr>
        <w:t>xconnect</w:t>
      </w:r>
      <w:r w:rsidR="00EE629D" w:rsidRPr="00EE629D">
        <w:rPr>
          <w:rFonts w:ascii="Times" w:hAnsi="Times"/>
          <w:sz w:val="24"/>
        </w:rPr>
        <w:t xml:space="preserve">, </w:t>
      </w:r>
      <w:r w:rsidR="00EE629D" w:rsidRPr="00D36EDE">
        <w:rPr>
          <w:rFonts w:ascii="Times" w:hAnsi="Times"/>
          <w:b/>
          <w:sz w:val="24"/>
        </w:rPr>
        <w:t>d</w:t>
      </w:r>
      <w:r w:rsidR="007A4F93" w:rsidRPr="00D36EDE">
        <w:rPr>
          <w:rFonts w:ascii="Times" w:hAnsi="Times"/>
          <w:b/>
          <w:sz w:val="24"/>
        </w:rPr>
        <w:t xml:space="preserve">as </w:t>
      </w:r>
      <w:proofErr w:type="spellStart"/>
      <w:r w:rsidR="007A4F93" w:rsidRPr="00D36EDE">
        <w:rPr>
          <w:rFonts w:ascii="Times" w:hAnsi="Times"/>
          <w:b/>
          <w:sz w:val="24"/>
        </w:rPr>
        <w:t>Möbelverbindersortiment</w:t>
      </w:r>
      <w:proofErr w:type="spellEnd"/>
      <w:r w:rsidR="00386723">
        <w:rPr>
          <w:rFonts w:ascii="Times" w:hAnsi="Times"/>
          <w:b/>
          <w:sz w:val="24"/>
        </w:rPr>
        <w:t xml:space="preserve"> </w:t>
      </w:r>
      <w:r w:rsidR="00386723" w:rsidRPr="00386723">
        <w:rPr>
          <w:rFonts w:ascii="Times" w:hAnsi="Times"/>
          <w:sz w:val="24"/>
        </w:rPr>
        <w:t>von Häfele</w:t>
      </w:r>
      <w:r w:rsidR="00EE629D" w:rsidRPr="00D36EDE">
        <w:rPr>
          <w:rFonts w:ascii="Times" w:hAnsi="Times"/>
          <w:b/>
          <w:sz w:val="24"/>
        </w:rPr>
        <w:t>.</w:t>
      </w:r>
      <w:r w:rsidR="00EE629D">
        <w:rPr>
          <w:rFonts w:ascii="Times" w:hAnsi="Times"/>
          <w:sz w:val="24"/>
        </w:rPr>
        <w:t xml:space="preserve"> In</w:t>
      </w:r>
      <w:r w:rsidR="007A4F93" w:rsidRPr="00EE629D">
        <w:rPr>
          <w:rFonts w:ascii="Times" w:hAnsi="Times"/>
          <w:sz w:val="24"/>
        </w:rPr>
        <w:t xml:space="preserve"> Sachen Innovation und Erfahrung </w:t>
      </w:r>
      <w:r w:rsidR="00EE629D">
        <w:rPr>
          <w:rFonts w:ascii="Times" w:hAnsi="Times"/>
          <w:sz w:val="24"/>
        </w:rPr>
        <w:t xml:space="preserve">ist </w:t>
      </w:r>
      <w:r w:rsidR="00386723">
        <w:rPr>
          <w:rFonts w:ascii="Times" w:hAnsi="Times"/>
          <w:sz w:val="24"/>
        </w:rPr>
        <w:t>das Unternehmen</w:t>
      </w:r>
      <w:r w:rsidR="00EE629D">
        <w:rPr>
          <w:rFonts w:ascii="Times" w:hAnsi="Times"/>
          <w:sz w:val="24"/>
        </w:rPr>
        <w:t xml:space="preserve"> unschlagbar</w:t>
      </w:r>
      <w:r w:rsidR="00103E9F">
        <w:rPr>
          <w:rFonts w:ascii="Times" w:hAnsi="Times"/>
          <w:sz w:val="24"/>
        </w:rPr>
        <w:t xml:space="preserve">, wie der Interzum Award „Best of the </w:t>
      </w:r>
      <w:r w:rsidR="00C1527A">
        <w:rPr>
          <w:rFonts w:ascii="Times" w:hAnsi="Times"/>
          <w:sz w:val="24"/>
        </w:rPr>
        <w:t>Best</w:t>
      </w:r>
      <w:r w:rsidR="00103E9F">
        <w:rPr>
          <w:rFonts w:ascii="Times" w:hAnsi="Times"/>
          <w:sz w:val="24"/>
        </w:rPr>
        <w:t xml:space="preserve">“ für einen </w:t>
      </w:r>
      <w:r w:rsidR="00386723">
        <w:rPr>
          <w:rFonts w:ascii="Times" w:hAnsi="Times"/>
          <w:sz w:val="24"/>
        </w:rPr>
        <w:t xml:space="preserve">der </w:t>
      </w:r>
      <w:r w:rsidR="00103E9F">
        <w:rPr>
          <w:rFonts w:ascii="Times" w:hAnsi="Times"/>
          <w:sz w:val="24"/>
        </w:rPr>
        <w:t>neuen Spreizverbinder zeigt</w:t>
      </w:r>
      <w:r w:rsidR="007A4F93" w:rsidRPr="00EE629D">
        <w:rPr>
          <w:rFonts w:ascii="Times" w:hAnsi="Times"/>
          <w:sz w:val="24"/>
        </w:rPr>
        <w:t>.</w:t>
      </w:r>
      <w:r w:rsidR="007A4F93" w:rsidRPr="00EE629D">
        <w:rPr>
          <w:rFonts w:ascii="Times" w:hAnsi="Times"/>
          <w:b/>
          <w:sz w:val="24"/>
        </w:rPr>
        <w:t xml:space="preserve"> </w:t>
      </w:r>
      <w:r w:rsidR="007A4F93" w:rsidRPr="00EE629D">
        <w:rPr>
          <w:rFonts w:ascii="Times" w:hAnsi="Times"/>
          <w:sz w:val="24"/>
        </w:rPr>
        <w:t xml:space="preserve">Einfachheit und Schnelligkeit bei der Montage zeichnen </w:t>
      </w:r>
      <w:r w:rsidR="00103E9F">
        <w:rPr>
          <w:rFonts w:ascii="Times" w:hAnsi="Times"/>
          <w:sz w:val="24"/>
        </w:rPr>
        <w:t xml:space="preserve">diese neuen </w:t>
      </w:r>
      <w:proofErr w:type="spellStart"/>
      <w:r w:rsidR="00103E9F">
        <w:rPr>
          <w:rFonts w:ascii="Times" w:hAnsi="Times"/>
          <w:sz w:val="24"/>
        </w:rPr>
        <w:t>Verbinderfamilie</w:t>
      </w:r>
      <w:proofErr w:type="spellEnd"/>
      <w:r w:rsidR="00103E9F">
        <w:rPr>
          <w:rFonts w:ascii="Times" w:hAnsi="Times"/>
          <w:sz w:val="24"/>
        </w:rPr>
        <w:t xml:space="preserve"> aus</w:t>
      </w:r>
      <w:r w:rsidR="007A4F93" w:rsidRPr="00EE629D">
        <w:rPr>
          <w:rFonts w:ascii="Times" w:hAnsi="Times"/>
          <w:sz w:val="24"/>
        </w:rPr>
        <w:t xml:space="preserve">. Der unsichtbar montierte </w:t>
      </w:r>
      <w:r>
        <w:rPr>
          <w:rFonts w:ascii="Times" w:hAnsi="Times"/>
          <w:b/>
          <w:sz w:val="24"/>
        </w:rPr>
        <w:t>I</w:t>
      </w:r>
      <w:r w:rsidR="007A4F93" w:rsidRPr="00EE629D">
        <w:rPr>
          <w:rFonts w:ascii="Times" w:hAnsi="Times"/>
          <w:b/>
          <w:sz w:val="24"/>
        </w:rPr>
        <w:t xml:space="preserve">xconnect Spreizverbinder </w:t>
      </w:r>
      <w:r w:rsidR="00386723">
        <w:rPr>
          <w:rFonts w:ascii="Times" w:hAnsi="Times"/>
          <w:b/>
          <w:sz w:val="24"/>
        </w:rPr>
        <w:t xml:space="preserve">SC </w:t>
      </w:r>
      <w:r w:rsidR="007A4F93" w:rsidRPr="00EE629D">
        <w:rPr>
          <w:rFonts w:ascii="Times" w:hAnsi="Times"/>
          <w:b/>
          <w:sz w:val="24"/>
        </w:rPr>
        <w:t>8/25</w:t>
      </w:r>
      <w:r w:rsidR="007A4F93" w:rsidRPr="00EE629D">
        <w:rPr>
          <w:rFonts w:ascii="Times" w:hAnsi="Times"/>
          <w:sz w:val="24"/>
        </w:rPr>
        <w:t xml:space="preserve"> für den Zusammenbau von leichten Möbeln wird in Standard-8mm-Bohrungen eingesetzt. Er verbindet Möbel</w:t>
      </w:r>
      <w:r>
        <w:rPr>
          <w:rFonts w:ascii="Times" w:hAnsi="Times"/>
          <w:sz w:val="24"/>
        </w:rPr>
        <w:t xml:space="preserve"> werkzeuglos</w:t>
      </w:r>
      <w:r w:rsidR="007A4F93" w:rsidRPr="00EE629D">
        <w:rPr>
          <w:rFonts w:ascii="Times" w:hAnsi="Times"/>
          <w:sz w:val="24"/>
        </w:rPr>
        <w:t xml:space="preserve"> durch </w:t>
      </w:r>
      <w:r>
        <w:rPr>
          <w:rFonts w:ascii="Times" w:hAnsi="Times"/>
          <w:sz w:val="24"/>
        </w:rPr>
        <w:t xml:space="preserve">einfaches </w:t>
      </w:r>
      <w:r w:rsidR="007A4F93" w:rsidRPr="00EE629D">
        <w:rPr>
          <w:rFonts w:ascii="Times" w:hAnsi="Times"/>
          <w:sz w:val="24"/>
        </w:rPr>
        <w:t>Zusammendrücken. Weitere Vorteile: Ein Produkt für alle Plattenstärken</w:t>
      </w:r>
      <w:r w:rsidR="008C17E9">
        <w:rPr>
          <w:rFonts w:ascii="Times" w:hAnsi="Times"/>
          <w:sz w:val="24"/>
        </w:rPr>
        <w:t xml:space="preserve"> sowie</w:t>
      </w:r>
      <w:r w:rsidR="007A4F93" w:rsidRPr="00EE629D">
        <w:rPr>
          <w:rFonts w:ascii="Times" w:hAnsi="Times"/>
          <w:sz w:val="24"/>
        </w:rPr>
        <w:t xml:space="preserve"> einfachste Handhabung.</w:t>
      </w:r>
    </w:p>
    <w:p w14:paraId="44EA5AAA" w14:textId="77777777" w:rsidR="007A4F93" w:rsidRDefault="007A4F93" w:rsidP="00626C5D">
      <w:pPr>
        <w:pStyle w:val="Listenabsatz"/>
        <w:ind w:right="-2"/>
        <w:rPr>
          <w:rFonts w:ascii="Times" w:hAnsi="Times"/>
          <w:sz w:val="24"/>
        </w:rPr>
      </w:pPr>
    </w:p>
    <w:p w14:paraId="2EA1B959" w14:textId="6049DCE3" w:rsidR="00CD6408" w:rsidRPr="00CD6408" w:rsidRDefault="00103E9F" w:rsidP="00781C7F">
      <w:pPr>
        <w:pStyle w:val="Listenabsatz"/>
        <w:numPr>
          <w:ilvl w:val="0"/>
          <w:numId w:val="2"/>
        </w:numPr>
        <w:ind w:right="-2"/>
        <w:rPr>
          <w:rFonts w:ascii="Times" w:hAnsi="Times"/>
          <w:sz w:val="24"/>
        </w:rPr>
      </w:pPr>
      <w:r>
        <w:rPr>
          <w:rFonts w:ascii="Times" w:hAnsi="Times"/>
          <w:sz w:val="24"/>
        </w:rPr>
        <w:t>Der</w:t>
      </w:r>
      <w:r w:rsidR="00CD6408">
        <w:rPr>
          <w:rFonts w:ascii="Times" w:hAnsi="Times"/>
          <w:sz w:val="24"/>
        </w:rPr>
        <w:t xml:space="preserve"> einteilige </w:t>
      </w:r>
      <w:r w:rsidR="0065389A">
        <w:rPr>
          <w:rFonts w:ascii="Times" w:hAnsi="Times"/>
          <w:sz w:val="24"/>
        </w:rPr>
        <w:t>I</w:t>
      </w:r>
      <w:r w:rsidR="00CD6408">
        <w:rPr>
          <w:rFonts w:ascii="Times" w:hAnsi="Times"/>
          <w:sz w:val="24"/>
        </w:rPr>
        <w:t xml:space="preserve">xconnect </w:t>
      </w:r>
      <w:r w:rsidR="00CD6408" w:rsidRPr="00CD6408">
        <w:rPr>
          <w:rFonts w:ascii="Times" w:hAnsi="Times"/>
          <w:b/>
          <w:sz w:val="24"/>
        </w:rPr>
        <w:t xml:space="preserve">Spreizverbinder </w:t>
      </w:r>
      <w:r w:rsidR="00386723">
        <w:rPr>
          <w:rFonts w:ascii="Times" w:hAnsi="Times"/>
          <w:b/>
          <w:sz w:val="24"/>
        </w:rPr>
        <w:t xml:space="preserve">SC </w:t>
      </w:r>
      <w:r w:rsidR="00CD6408" w:rsidRPr="00CD6408">
        <w:rPr>
          <w:rFonts w:ascii="Times" w:hAnsi="Times"/>
          <w:b/>
          <w:sz w:val="24"/>
        </w:rPr>
        <w:t>8/60</w:t>
      </w:r>
      <w:r>
        <w:rPr>
          <w:rFonts w:ascii="Times" w:hAnsi="Times"/>
          <w:sz w:val="24"/>
        </w:rPr>
        <w:t xml:space="preserve"> bleibt im Möbel ebenfalls </w:t>
      </w:r>
      <w:r w:rsidR="00630CF9">
        <w:rPr>
          <w:rFonts w:ascii="Times" w:hAnsi="Times"/>
          <w:sz w:val="24"/>
        </w:rPr>
        <w:t xml:space="preserve">nahezu </w:t>
      </w:r>
      <w:r>
        <w:rPr>
          <w:rFonts w:ascii="Times" w:hAnsi="Times"/>
          <w:sz w:val="24"/>
        </w:rPr>
        <w:t>unsichtbar. Er</w:t>
      </w:r>
      <w:r w:rsidR="00CD6408">
        <w:rPr>
          <w:rFonts w:ascii="Times" w:hAnsi="Times"/>
          <w:sz w:val="24"/>
        </w:rPr>
        <w:t xml:space="preserve"> ist mit cleverer Technik speziell für größere Möbel ausgelegt und schafft in Konstruktion und Design neue Möglichkeiten für die Industrie.</w:t>
      </w:r>
    </w:p>
    <w:p w14:paraId="0D50513E" w14:textId="77777777" w:rsidR="00CD6408" w:rsidRPr="007A4F93" w:rsidRDefault="00CD6408" w:rsidP="00626C5D">
      <w:pPr>
        <w:pStyle w:val="Listenabsatz"/>
        <w:ind w:right="-2"/>
        <w:rPr>
          <w:rFonts w:ascii="Times" w:hAnsi="Times"/>
          <w:sz w:val="24"/>
        </w:rPr>
      </w:pPr>
    </w:p>
    <w:p w14:paraId="224DA0EE" w14:textId="2E28E017" w:rsidR="007A4F93" w:rsidRPr="00C82970" w:rsidRDefault="00103E9F" w:rsidP="00626C5D">
      <w:pPr>
        <w:pStyle w:val="Listenabsatz"/>
        <w:numPr>
          <w:ilvl w:val="0"/>
          <w:numId w:val="2"/>
        </w:numPr>
        <w:ind w:right="-2"/>
        <w:rPr>
          <w:rFonts w:ascii="Times" w:hAnsi="Times"/>
          <w:b/>
          <w:sz w:val="24"/>
        </w:rPr>
      </w:pPr>
      <w:r w:rsidRPr="00103E9F">
        <w:rPr>
          <w:rFonts w:ascii="Times" w:hAnsi="Times"/>
          <w:sz w:val="24"/>
        </w:rPr>
        <w:lastRenderedPageBreak/>
        <w:t>D</w:t>
      </w:r>
      <w:r w:rsidR="00C82970" w:rsidRPr="00103E9F">
        <w:rPr>
          <w:rFonts w:ascii="Times" w:hAnsi="Times"/>
          <w:sz w:val="24"/>
        </w:rPr>
        <w:t xml:space="preserve">as </w:t>
      </w:r>
      <w:r w:rsidR="007A4F93" w:rsidRPr="007A4F93">
        <w:rPr>
          <w:rFonts w:ascii="Times" w:hAnsi="Times"/>
          <w:b/>
          <w:sz w:val="24"/>
        </w:rPr>
        <w:t>Häfele Slido Schiebetürsystem</w:t>
      </w:r>
      <w:r w:rsidR="007A4F93" w:rsidRPr="00C82970">
        <w:rPr>
          <w:rFonts w:ascii="Times" w:hAnsi="Times"/>
          <w:sz w:val="24"/>
        </w:rPr>
        <w:t xml:space="preserve"> ist mit </w:t>
      </w:r>
      <w:r w:rsidR="00630CF9">
        <w:rPr>
          <w:rFonts w:ascii="Times" w:hAnsi="Times"/>
          <w:sz w:val="24"/>
        </w:rPr>
        <w:t xml:space="preserve">der </w:t>
      </w:r>
      <w:r w:rsidR="007A4F93" w:rsidRPr="00C82970">
        <w:rPr>
          <w:rFonts w:ascii="Times" w:hAnsi="Times"/>
          <w:sz w:val="24"/>
        </w:rPr>
        <w:t>innovative</w:t>
      </w:r>
      <w:r w:rsidR="00630CF9">
        <w:rPr>
          <w:rFonts w:ascii="Times" w:hAnsi="Times"/>
          <w:sz w:val="24"/>
        </w:rPr>
        <w:t>n</w:t>
      </w:r>
      <w:r w:rsidR="007A4F93" w:rsidRPr="00C82970">
        <w:rPr>
          <w:rFonts w:ascii="Times" w:hAnsi="Times"/>
          <w:sz w:val="24"/>
        </w:rPr>
        <w:t xml:space="preserve"> Rundum-Dämpfung</w:t>
      </w:r>
      <w:r w:rsidR="00630CF9">
        <w:rPr>
          <w:rFonts w:ascii="Times" w:hAnsi="Times"/>
          <w:sz w:val="24"/>
        </w:rPr>
        <w:t xml:space="preserve"> Smuso</w:t>
      </w:r>
      <w:r w:rsidR="007A4F93" w:rsidRPr="00C82970">
        <w:rPr>
          <w:rFonts w:ascii="Times" w:hAnsi="Times"/>
          <w:sz w:val="24"/>
        </w:rPr>
        <w:t xml:space="preserve"> (Schließ-, Mitteltür-</w:t>
      </w:r>
      <w:r w:rsidR="00630CF9">
        <w:rPr>
          <w:rFonts w:ascii="Times" w:hAnsi="Times"/>
          <w:sz w:val="24"/>
        </w:rPr>
        <w:t>,</w:t>
      </w:r>
      <w:r w:rsidR="007A4F93" w:rsidRPr="00C82970">
        <w:rPr>
          <w:rFonts w:ascii="Times" w:hAnsi="Times"/>
          <w:sz w:val="24"/>
        </w:rPr>
        <w:t xml:space="preserve"> Öffnungs</w:t>
      </w:r>
      <w:r w:rsidR="00630CF9">
        <w:rPr>
          <w:rFonts w:ascii="Times" w:hAnsi="Times"/>
          <w:sz w:val="24"/>
        </w:rPr>
        <w:t>- und Kollisions</w:t>
      </w:r>
      <w:r w:rsidR="007A4F93" w:rsidRPr="00C82970">
        <w:rPr>
          <w:rFonts w:ascii="Times" w:hAnsi="Times"/>
          <w:sz w:val="24"/>
        </w:rPr>
        <w:t xml:space="preserve">dämpfung) für alle Anwendungsfälle ausgestattet. </w:t>
      </w:r>
      <w:r w:rsidR="00630CF9">
        <w:rPr>
          <w:rFonts w:ascii="Times" w:hAnsi="Times"/>
          <w:sz w:val="24"/>
        </w:rPr>
        <w:t>Das schont die Beschläge und die Schrankkonstruktion.</w:t>
      </w:r>
    </w:p>
    <w:p w14:paraId="17238881" w14:textId="77777777" w:rsidR="007A4F93" w:rsidRPr="007A4F93" w:rsidRDefault="007A4F93" w:rsidP="00626C5D">
      <w:pPr>
        <w:pStyle w:val="Listenabsatz"/>
        <w:ind w:right="-2"/>
        <w:rPr>
          <w:rFonts w:ascii="Times" w:hAnsi="Times"/>
          <w:sz w:val="24"/>
        </w:rPr>
      </w:pPr>
    </w:p>
    <w:p w14:paraId="1784F0E6" w14:textId="4D58F49C" w:rsidR="007A4F93" w:rsidRPr="00C82970" w:rsidRDefault="00103E9F" w:rsidP="00626C5D">
      <w:pPr>
        <w:pStyle w:val="Listenabsatz"/>
        <w:numPr>
          <w:ilvl w:val="0"/>
          <w:numId w:val="2"/>
        </w:numPr>
        <w:ind w:right="-2"/>
        <w:rPr>
          <w:rFonts w:ascii="Times" w:hAnsi="Times"/>
          <w:b/>
          <w:sz w:val="24"/>
        </w:rPr>
      </w:pPr>
      <w:r w:rsidRPr="00103E9F">
        <w:rPr>
          <w:rFonts w:ascii="Times" w:hAnsi="Times"/>
          <w:sz w:val="24"/>
        </w:rPr>
        <w:t>D</w:t>
      </w:r>
      <w:r w:rsidR="00C82970" w:rsidRPr="00103E9F">
        <w:rPr>
          <w:rFonts w:ascii="Times" w:hAnsi="Times"/>
          <w:sz w:val="24"/>
        </w:rPr>
        <w:t>ie</w:t>
      </w:r>
      <w:r w:rsidR="00C82970">
        <w:rPr>
          <w:rFonts w:ascii="Times" w:hAnsi="Times"/>
          <w:b/>
          <w:sz w:val="24"/>
        </w:rPr>
        <w:t xml:space="preserve"> Free</w:t>
      </w:r>
      <w:r w:rsidR="0065389A">
        <w:rPr>
          <w:rFonts w:ascii="Times" w:hAnsi="Times"/>
          <w:b/>
          <w:sz w:val="24"/>
        </w:rPr>
        <w:t>-</w:t>
      </w:r>
      <w:r w:rsidR="00C82970">
        <w:rPr>
          <w:rFonts w:ascii="Times" w:hAnsi="Times"/>
          <w:b/>
          <w:sz w:val="24"/>
        </w:rPr>
        <w:t>Klappenbeschläge</w:t>
      </w:r>
      <w:r>
        <w:rPr>
          <w:rFonts w:ascii="Times" w:hAnsi="Times"/>
          <w:b/>
          <w:sz w:val="24"/>
        </w:rPr>
        <w:t xml:space="preserve"> </w:t>
      </w:r>
      <w:r w:rsidRPr="00103E9F">
        <w:rPr>
          <w:rFonts w:ascii="Times" w:hAnsi="Times"/>
          <w:sz w:val="24"/>
        </w:rPr>
        <w:t xml:space="preserve">sind </w:t>
      </w:r>
      <w:r w:rsidR="007A4F93" w:rsidRPr="00C82970">
        <w:rPr>
          <w:rFonts w:ascii="Times" w:hAnsi="Times"/>
          <w:sz w:val="24"/>
        </w:rPr>
        <w:t xml:space="preserve">in allen denkbaren Öffnungsarten </w:t>
      </w:r>
      <w:r w:rsidR="00C82970" w:rsidRPr="00C82970">
        <w:rPr>
          <w:rFonts w:ascii="Times" w:hAnsi="Times"/>
          <w:sz w:val="24"/>
        </w:rPr>
        <w:t xml:space="preserve">elektrifizierbar </w:t>
      </w:r>
      <w:r w:rsidR="00C82970">
        <w:rPr>
          <w:rFonts w:ascii="Times" w:hAnsi="Times"/>
          <w:sz w:val="24"/>
        </w:rPr>
        <w:t xml:space="preserve">und </w:t>
      </w:r>
      <w:r w:rsidR="007A4F93" w:rsidRPr="00C82970">
        <w:rPr>
          <w:rFonts w:ascii="Times" w:hAnsi="Times"/>
          <w:sz w:val="24"/>
        </w:rPr>
        <w:t xml:space="preserve">zertifiziert. </w:t>
      </w:r>
    </w:p>
    <w:p w14:paraId="621A5DE0" w14:textId="77777777" w:rsidR="007A4F93" w:rsidRPr="007A4F93" w:rsidRDefault="007A4F93" w:rsidP="00626C5D">
      <w:pPr>
        <w:pStyle w:val="Listenabsatz"/>
        <w:ind w:right="-2"/>
        <w:rPr>
          <w:rFonts w:ascii="Times" w:hAnsi="Times"/>
          <w:sz w:val="24"/>
        </w:rPr>
      </w:pPr>
    </w:p>
    <w:p w14:paraId="3CBB2A76" w14:textId="77777777" w:rsidR="007A4F93" w:rsidRPr="007A4F93" w:rsidRDefault="007A4F93" w:rsidP="00626C5D">
      <w:pPr>
        <w:pStyle w:val="Listenabsatz"/>
        <w:numPr>
          <w:ilvl w:val="0"/>
          <w:numId w:val="2"/>
        </w:numPr>
        <w:ind w:right="-2"/>
        <w:rPr>
          <w:rFonts w:ascii="Times" w:hAnsi="Times"/>
          <w:sz w:val="24"/>
        </w:rPr>
      </w:pPr>
      <w:r w:rsidRPr="007A4F93">
        <w:rPr>
          <w:rFonts w:ascii="Times" w:hAnsi="Times"/>
          <w:b/>
          <w:sz w:val="24"/>
        </w:rPr>
        <w:t>Der multifunktionale Spiegel</w:t>
      </w:r>
      <w:r w:rsidRPr="007A4F93">
        <w:rPr>
          <w:rFonts w:ascii="Times" w:hAnsi="Times"/>
          <w:sz w:val="24"/>
        </w:rPr>
        <w:t xml:space="preserve"> vereint Licht mit Steuerung, Spiegelheizung und Sound in einem Produkt, natürlich intuitiv bedienbar über Design-Touch-Schalter oder, beim Sound per App, ferngesteuert und gestreamt über Tablet oder Smartphone. </w:t>
      </w:r>
    </w:p>
    <w:p w14:paraId="696FD1E0" w14:textId="77777777" w:rsidR="00383AE7" w:rsidRPr="007A4F93" w:rsidRDefault="00383AE7" w:rsidP="00626C5D">
      <w:pPr>
        <w:ind w:right="-2"/>
        <w:rPr>
          <w:rFonts w:ascii="Times" w:hAnsi="Times"/>
          <w:sz w:val="24"/>
        </w:rPr>
      </w:pPr>
    </w:p>
    <w:p w14:paraId="15D18FBB" w14:textId="2E77AF40" w:rsidR="00E83F75" w:rsidRPr="00CD6408" w:rsidRDefault="00E83F75" w:rsidP="00626C5D">
      <w:pPr>
        <w:ind w:right="-2"/>
        <w:rPr>
          <w:rFonts w:cs="Arial"/>
          <w:b/>
          <w:sz w:val="24"/>
          <w:lang w:val="en-US"/>
        </w:rPr>
      </w:pPr>
      <w:proofErr w:type="spellStart"/>
      <w:r w:rsidRPr="00CD6408">
        <w:rPr>
          <w:rFonts w:cs="Arial"/>
          <w:b/>
          <w:sz w:val="24"/>
          <w:lang w:val="en-US"/>
        </w:rPr>
        <w:t>Kunden</w:t>
      </w:r>
      <w:proofErr w:type="spellEnd"/>
      <w:r w:rsidRPr="00CD6408">
        <w:rPr>
          <w:rFonts w:cs="Arial"/>
          <w:b/>
          <w:sz w:val="24"/>
          <w:lang w:val="en-US"/>
        </w:rPr>
        <w:t xml:space="preserve"> </w:t>
      </w:r>
      <w:proofErr w:type="spellStart"/>
      <w:r w:rsidRPr="00CD6408">
        <w:rPr>
          <w:rFonts w:cs="Arial"/>
          <w:b/>
          <w:sz w:val="24"/>
          <w:lang w:val="en-US"/>
        </w:rPr>
        <w:t>profitieren</w:t>
      </w:r>
      <w:proofErr w:type="spellEnd"/>
      <w:r w:rsidRPr="00CD6408">
        <w:rPr>
          <w:rFonts w:cs="Arial"/>
          <w:b/>
          <w:sz w:val="24"/>
          <w:lang w:val="en-US"/>
        </w:rPr>
        <w:t xml:space="preserve"> von Easiness</w:t>
      </w:r>
      <w:r w:rsidR="00D36EDE">
        <w:rPr>
          <w:rFonts w:cs="Arial"/>
          <w:b/>
          <w:sz w:val="24"/>
          <w:lang w:val="en-US"/>
        </w:rPr>
        <w:t>.</w:t>
      </w:r>
      <w:r w:rsidRPr="00CD6408">
        <w:rPr>
          <w:rFonts w:cs="Arial"/>
          <w:b/>
          <w:sz w:val="24"/>
          <w:lang w:val="en-US"/>
        </w:rPr>
        <w:t xml:space="preserve"> </w:t>
      </w:r>
      <w:r w:rsidR="00D36EDE">
        <w:rPr>
          <w:rFonts w:cs="Arial"/>
          <w:b/>
          <w:sz w:val="24"/>
          <w:lang w:val="en-US"/>
        </w:rPr>
        <w:t>E</w:t>
      </w:r>
      <w:r w:rsidRPr="00CD6408">
        <w:rPr>
          <w:rFonts w:cs="Arial"/>
          <w:b/>
          <w:sz w:val="24"/>
          <w:lang w:val="en-US"/>
        </w:rPr>
        <w:t>ngineered by Häfele</w:t>
      </w:r>
    </w:p>
    <w:p w14:paraId="6AE67733" w14:textId="776C76F7" w:rsidR="00CC6E09" w:rsidRDefault="00E83F75" w:rsidP="00626C5D">
      <w:pPr>
        <w:ind w:right="-2"/>
        <w:rPr>
          <w:rFonts w:ascii="Times" w:hAnsi="Times"/>
          <w:sz w:val="24"/>
        </w:rPr>
      </w:pPr>
      <w:r>
        <w:rPr>
          <w:rFonts w:ascii="Times" w:hAnsi="Times"/>
          <w:sz w:val="24"/>
        </w:rPr>
        <w:t>Alle neuen Produkte aus eige</w:t>
      </w:r>
      <w:r w:rsidR="00103E9F">
        <w:rPr>
          <w:rFonts w:ascii="Times" w:hAnsi="Times"/>
          <w:sz w:val="24"/>
        </w:rPr>
        <w:t xml:space="preserve">ner Entwicklung und Produktion </w:t>
      </w:r>
      <w:r>
        <w:rPr>
          <w:rFonts w:ascii="Times" w:hAnsi="Times"/>
          <w:sz w:val="24"/>
        </w:rPr>
        <w:t xml:space="preserve">verkörpern </w:t>
      </w:r>
      <w:r w:rsidR="009E6663">
        <w:rPr>
          <w:rFonts w:ascii="Times" w:hAnsi="Times"/>
          <w:sz w:val="24"/>
        </w:rPr>
        <w:t xml:space="preserve">diese </w:t>
      </w:r>
      <w:r>
        <w:rPr>
          <w:rFonts w:ascii="Times" w:hAnsi="Times"/>
          <w:sz w:val="24"/>
        </w:rPr>
        <w:t>Philosophie</w:t>
      </w:r>
      <w:r w:rsidR="009E6663">
        <w:rPr>
          <w:rFonts w:ascii="Times" w:hAnsi="Times"/>
          <w:sz w:val="24"/>
        </w:rPr>
        <w:t xml:space="preserve"> von Leichtigkeit und Einfachheit.</w:t>
      </w:r>
      <w:r w:rsidR="00081BCE">
        <w:rPr>
          <w:rFonts w:ascii="Times" w:hAnsi="Times"/>
          <w:sz w:val="24"/>
        </w:rPr>
        <w:t xml:space="preserve"> </w:t>
      </w:r>
      <w:r w:rsidR="00CC6E09">
        <w:rPr>
          <w:rFonts w:ascii="Times" w:hAnsi="Times"/>
          <w:sz w:val="24"/>
        </w:rPr>
        <w:t>„</w:t>
      </w:r>
      <w:proofErr w:type="spellStart"/>
      <w:r w:rsidR="00CC6E09">
        <w:rPr>
          <w:rFonts w:ascii="Times" w:hAnsi="Times"/>
          <w:sz w:val="24"/>
        </w:rPr>
        <w:t>Easiness</w:t>
      </w:r>
      <w:proofErr w:type="spellEnd"/>
      <w:r w:rsidR="00CC6E09">
        <w:rPr>
          <w:rFonts w:ascii="Times" w:hAnsi="Times"/>
          <w:sz w:val="24"/>
        </w:rPr>
        <w:t>. Engineered by Häfele“ – dieses Motto ist Programm, denn Häfele Beschlagtechnik wird mit dem Ziel entwickelt und am Markt positioni</w:t>
      </w:r>
      <w:r w:rsidR="009E6663">
        <w:rPr>
          <w:rFonts w:ascii="Times" w:hAnsi="Times"/>
          <w:sz w:val="24"/>
        </w:rPr>
        <w:t xml:space="preserve">ert, das Leben für Verarbeiter </w:t>
      </w:r>
      <w:r w:rsidR="00CC6E09">
        <w:rPr>
          <w:rFonts w:ascii="Times" w:hAnsi="Times"/>
          <w:sz w:val="24"/>
        </w:rPr>
        <w:t>und Verbraucher einfacher zu machen: einfacher bei der Auswahl, bei der Bestellung, bei der Verarbeitung und natürlich bei der Nutzung.</w:t>
      </w:r>
    </w:p>
    <w:p w14:paraId="2677E115" w14:textId="77777777" w:rsidR="00CC6E09" w:rsidRDefault="00CC6E09" w:rsidP="00626C5D">
      <w:pPr>
        <w:ind w:right="-2"/>
        <w:rPr>
          <w:rFonts w:ascii="Times" w:hAnsi="Times"/>
          <w:sz w:val="24"/>
        </w:rPr>
      </w:pPr>
    </w:p>
    <w:p w14:paraId="6002985A" w14:textId="77777777" w:rsidR="00CC6E09" w:rsidRPr="00224B23" w:rsidRDefault="00CC6E09" w:rsidP="00626C5D">
      <w:pPr>
        <w:ind w:right="-2"/>
        <w:rPr>
          <w:b/>
          <w:sz w:val="24"/>
        </w:rPr>
      </w:pPr>
      <w:r>
        <w:rPr>
          <w:b/>
          <w:sz w:val="24"/>
        </w:rPr>
        <w:t>Umfassendes Dienstleistungsangebot</w:t>
      </w:r>
    </w:p>
    <w:p w14:paraId="1213BFCC" w14:textId="2A700934" w:rsidR="00CC6E09" w:rsidRDefault="00CC6E09" w:rsidP="00626C5D">
      <w:pPr>
        <w:ind w:right="-2"/>
        <w:rPr>
          <w:rFonts w:ascii="Times" w:hAnsi="Times"/>
          <w:sz w:val="24"/>
        </w:rPr>
      </w:pPr>
      <w:r>
        <w:rPr>
          <w:rFonts w:ascii="Times" w:hAnsi="Times"/>
          <w:sz w:val="24"/>
        </w:rPr>
        <w:t xml:space="preserve">Fester Bestandteil </w:t>
      </w:r>
      <w:r w:rsidR="00103E9F">
        <w:rPr>
          <w:rFonts w:ascii="Times" w:hAnsi="Times"/>
          <w:sz w:val="24"/>
        </w:rPr>
        <w:t>der Häfele Philosophie</w:t>
      </w:r>
      <w:r>
        <w:rPr>
          <w:rFonts w:ascii="Times" w:hAnsi="Times"/>
          <w:sz w:val="24"/>
        </w:rPr>
        <w:t xml:space="preserve"> ist ein umfassendes Dienstleistungsangebot und die Beratung durch die Häfele Industriedivision EWW. Häfele Key-</w:t>
      </w:r>
      <w:proofErr w:type="spellStart"/>
      <w:r>
        <w:rPr>
          <w:rFonts w:ascii="Times" w:hAnsi="Times"/>
          <w:sz w:val="24"/>
        </w:rPr>
        <w:t>Accounter</w:t>
      </w:r>
      <w:proofErr w:type="spellEnd"/>
      <w:r>
        <w:rPr>
          <w:rFonts w:ascii="Times" w:hAnsi="Times"/>
          <w:sz w:val="24"/>
        </w:rPr>
        <w:t xml:space="preserve"> begleiten die Möbelindustrie entlang der gesamten Prozesskette, von der Entwicklung neuer Möbel bis hin zu ihrer Auslieferung an den Endverbraucher. Sie sind zudem gern in Ansp</w:t>
      </w:r>
      <w:r w:rsidR="00781C7F">
        <w:rPr>
          <w:rFonts w:ascii="Times" w:hAnsi="Times"/>
          <w:sz w:val="24"/>
        </w:rPr>
        <w:t>ruch genommene Ideenlieferanten</w:t>
      </w:r>
      <w:r>
        <w:rPr>
          <w:rFonts w:ascii="Times" w:hAnsi="Times"/>
          <w:sz w:val="24"/>
        </w:rPr>
        <w:t xml:space="preserve"> wenn’s um die Erfüllung individueller Anforderungen geht. Gemeinsam mit ihren Kunden entwickeln Häfele Ingenieure immer wieder kundenspezifische, beschlagtechnische Lösungen und Differenzierungen, die für den Erfolg am Möbelmarkt so wichtig geworden sind.</w:t>
      </w:r>
    </w:p>
    <w:p w14:paraId="071C8EBD" w14:textId="1D4C42EB" w:rsidR="00850E58" w:rsidRDefault="00850E58" w:rsidP="00626C5D">
      <w:pPr>
        <w:ind w:right="-2"/>
        <w:rPr>
          <w:rFonts w:ascii="Times" w:hAnsi="Times"/>
          <w:sz w:val="24"/>
        </w:rPr>
      </w:pPr>
      <w:r>
        <w:rPr>
          <w:rFonts w:ascii="Times" w:hAnsi="Times"/>
          <w:sz w:val="24"/>
        </w:rPr>
        <w:t xml:space="preserve">Der Häfele Messestand </w:t>
      </w:r>
      <w:r w:rsidR="00681E68">
        <w:rPr>
          <w:rFonts w:ascii="Times" w:hAnsi="Times"/>
          <w:sz w:val="24"/>
        </w:rPr>
        <w:t>ist traditioneller</w:t>
      </w:r>
      <w:r>
        <w:rPr>
          <w:rFonts w:ascii="Times" w:hAnsi="Times"/>
          <w:sz w:val="24"/>
        </w:rPr>
        <w:t xml:space="preserve"> Treffpunkt und innovativer Marktplatz für die Branche. </w:t>
      </w:r>
      <w:r w:rsidR="00681E68">
        <w:rPr>
          <w:rFonts w:ascii="Times" w:hAnsi="Times"/>
          <w:sz w:val="24"/>
        </w:rPr>
        <w:t>Das Messeteam freut sich auf ein volles Haus und inspirierende Gespräche mit seinen Partnern und solchen, die es noch werden wollen</w:t>
      </w:r>
      <w:r>
        <w:rPr>
          <w:rFonts w:ascii="Times" w:hAnsi="Times"/>
          <w:sz w:val="24"/>
        </w:rPr>
        <w:t>.</w:t>
      </w:r>
    </w:p>
    <w:p w14:paraId="2D2A4D1C" w14:textId="707E64E0" w:rsidR="006862AC" w:rsidRPr="00224B23" w:rsidRDefault="006862AC" w:rsidP="00626C5D">
      <w:pPr>
        <w:ind w:right="-2"/>
        <w:rPr>
          <w:rFonts w:ascii="Times" w:hAnsi="Times"/>
          <w:sz w:val="24"/>
        </w:rPr>
      </w:pPr>
    </w:p>
    <w:p w14:paraId="7064B9F4" w14:textId="77777777" w:rsidR="00C1527A" w:rsidRDefault="00C1527A">
      <w:pPr>
        <w:rPr>
          <w:rFonts w:ascii="Times" w:eastAsia="Times" w:hAnsi="Times"/>
          <w:sz w:val="24"/>
        </w:rPr>
      </w:pPr>
      <w:r>
        <w:br w:type="page"/>
      </w:r>
    </w:p>
    <w:p w14:paraId="4ADCEA43" w14:textId="53474667" w:rsidR="006862AC" w:rsidRPr="00224B23"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pPr>
      <w:r w:rsidRPr="00224B23">
        <w:lastRenderedPageBreak/>
        <w:t xml:space="preserve">Weitere Informationen erhalten Sie bei </w:t>
      </w:r>
    </w:p>
    <w:p w14:paraId="4E1C0843" w14:textId="77777777" w:rsidR="006862AC" w:rsidRPr="00386723"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sidRPr="00386723">
        <w:rPr>
          <w:color w:val="000000"/>
        </w:rPr>
        <w:t>H</w:t>
      </w:r>
      <w:r w:rsidR="005D0AA8" w:rsidRPr="00386723">
        <w:rPr>
          <w:color w:val="000000"/>
        </w:rPr>
        <w:t>äfele GmbH &amp; Co KG, Postfach 12</w:t>
      </w:r>
      <w:r w:rsidRPr="00386723">
        <w:rPr>
          <w:color w:val="000000"/>
        </w:rPr>
        <w:t xml:space="preserve">37, </w:t>
      </w:r>
    </w:p>
    <w:p w14:paraId="2475D446" w14:textId="77777777" w:rsidR="006862AC" w:rsidRPr="00A35313" w:rsidRDefault="005D0AA8"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lang w:val="en-US"/>
        </w:rPr>
      </w:pPr>
      <w:r w:rsidRPr="00A35313">
        <w:rPr>
          <w:color w:val="000000"/>
          <w:lang w:val="en-US"/>
        </w:rPr>
        <w:t xml:space="preserve">D-72192 Nagold, Tel.: +49 7452 </w:t>
      </w:r>
      <w:r w:rsidR="006862AC" w:rsidRPr="00A35313">
        <w:rPr>
          <w:color w:val="000000"/>
          <w:lang w:val="en-US"/>
        </w:rPr>
        <w:t xml:space="preserve">95-0, </w:t>
      </w:r>
    </w:p>
    <w:p w14:paraId="575D446A" w14:textId="77777777" w:rsidR="006862AC" w:rsidRPr="00A35313" w:rsidRDefault="005D0AA8"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lang w:val="en-US"/>
        </w:rPr>
      </w:pPr>
      <w:r w:rsidRPr="00A35313">
        <w:rPr>
          <w:color w:val="000000"/>
          <w:lang w:val="en-US"/>
        </w:rPr>
        <w:t>Fax: +49 7452 95-2</w:t>
      </w:r>
      <w:r w:rsidR="006862AC" w:rsidRPr="00A35313">
        <w:rPr>
          <w:color w:val="000000"/>
          <w:lang w:val="en-US"/>
        </w:rPr>
        <w:t xml:space="preserve">00, </w:t>
      </w:r>
    </w:p>
    <w:p w14:paraId="30167F2F" w14:textId="77777777" w:rsidR="006862AC" w:rsidRPr="00A35313"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rPr>
          <w:lang w:val="en-US"/>
        </w:rPr>
      </w:pPr>
      <w:r w:rsidRPr="00A35313">
        <w:rPr>
          <w:color w:val="000000"/>
          <w:lang w:val="en-US"/>
        </w:rPr>
        <w:t xml:space="preserve">E-Mail: </w:t>
      </w:r>
      <w:hyperlink r:id="rId8" w:history="1">
        <w:r w:rsidRPr="00A35313">
          <w:rPr>
            <w:lang w:val="en-US"/>
          </w:rPr>
          <w:t>info@haefele.de</w:t>
        </w:r>
      </w:hyperlink>
    </w:p>
    <w:p w14:paraId="6A19FE65" w14:textId="77777777" w:rsidR="006862AC" w:rsidRPr="00A35313" w:rsidRDefault="006862AC" w:rsidP="00626C5D">
      <w:pPr>
        <w:ind w:right="-2"/>
        <w:rPr>
          <w:rFonts w:ascii="Times" w:hAnsi="Times"/>
          <w:sz w:val="24"/>
          <w:lang w:val="en-US"/>
        </w:rPr>
      </w:pPr>
    </w:p>
    <w:p w14:paraId="20C3FD7D" w14:textId="6BDB6FC7" w:rsidR="006862AC" w:rsidRPr="00386723" w:rsidRDefault="006862AC" w:rsidP="00626C5D">
      <w:pPr>
        <w:spacing w:before="240"/>
        <w:ind w:right="-2"/>
        <w:rPr>
          <w:rFonts w:ascii="Times" w:hAnsi="Times"/>
          <w:sz w:val="24"/>
        </w:rPr>
      </w:pPr>
      <w:r w:rsidRPr="00386723">
        <w:rPr>
          <w:rFonts w:ascii="Times" w:hAnsi="Times"/>
          <w:sz w:val="24"/>
        </w:rPr>
        <w:t>Bildtexte</w:t>
      </w:r>
      <w:r w:rsidR="001E5C85" w:rsidRPr="00386723">
        <w:rPr>
          <w:rFonts w:ascii="Times" w:hAnsi="Times"/>
          <w:sz w:val="24"/>
        </w:rPr>
        <w:t>:</w:t>
      </w:r>
    </w:p>
    <w:p w14:paraId="5F1CAEBF" w14:textId="77777777" w:rsidR="005352A3" w:rsidRDefault="005352A3" w:rsidP="00626C5D">
      <w:pPr>
        <w:ind w:right="-2"/>
        <w:rPr>
          <w:rFonts w:ascii="Times" w:hAnsi="Times"/>
          <w:sz w:val="24"/>
        </w:rPr>
      </w:pPr>
    </w:p>
    <w:p w14:paraId="6A68C879" w14:textId="73E28953" w:rsidR="005352A3" w:rsidRDefault="00081BCE" w:rsidP="00626C5D">
      <w:pPr>
        <w:ind w:right="-2"/>
        <w:rPr>
          <w:rFonts w:ascii="Times" w:hAnsi="Times"/>
          <w:sz w:val="24"/>
        </w:rPr>
      </w:pPr>
      <w:r>
        <w:rPr>
          <w:rFonts w:ascii="Times" w:hAnsi="Times"/>
          <w:sz w:val="24"/>
        </w:rPr>
        <w:t>3208</w:t>
      </w:r>
      <w:r w:rsidR="005352A3">
        <w:rPr>
          <w:rFonts w:ascii="Times" w:hAnsi="Times"/>
          <w:sz w:val="24"/>
        </w:rPr>
        <w:t>17_</w:t>
      </w:r>
      <w:r w:rsidR="00821817">
        <w:rPr>
          <w:rFonts w:ascii="Times" w:hAnsi="Times"/>
          <w:sz w:val="24"/>
        </w:rPr>
        <w:t>Abb</w:t>
      </w:r>
      <w:r w:rsidR="00505EA5">
        <w:rPr>
          <w:rFonts w:ascii="Times" w:hAnsi="Times"/>
          <w:sz w:val="24"/>
        </w:rPr>
        <w:t>1</w:t>
      </w:r>
      <w:r w:rsidR="005352A3">
        <w:rPr>
          <w:rFonts w:ascii="Times" w:hAnsi="Times"/>
          <w:sz w:val="24"/>
        </w:rPr>
        <w:t>_</w:t>
      </w:r>
      <w:r w:rsidR="00C06603" w:rsidRPr="00C06603">
        <w:rPr>
          <w:rFonts w:ascii="Times" w:hAnsi="Times"/>
          <w:sz w:val="24"/>
        </w:rPr>
        <w:t>Sicam</w:t>
      </w:r>
      <w:r w:rsidR="005352A3" w:rsidRPr="003D746E">
        <w:rPr>
          <w:rFonts w:ascii="Times" w:hAnsi="Times"/>
          <w:sz w:val="24"/>
        </w:rPr>
        <w:t xml:space="preserve"> Preview</w:t>
      </w:r>
      <w:r w:rsidR="005352A3">
        <w:rPr>
          <w:rFonts w:ascii="Times" w:hAnsi="Times"/>
          <w:sz w:val="24"/>
        </w:rPr>
        <w:t>.jpg</w:t>
      </w:r>
    </w:p>
    <w:p w14:paraId="038A4914" w14:textId="1A4B6B00" w:rsidR="00AF44FC" w:rsidRDefault="00AF44FC" w:rsidP="00626C5D">
      <w:pPr>
        <w:ind w:right="-2"/>
        <w:rPr>
          <w:rFonts w:ascii="Times" w:hAnsi="Times"/>
          <w:sz w:val="24"/>
        </w:rPr>
      </w:pPr>
      <w:r>
        <w:rPr>
          <w:rFonts w:ascii="Times" w:hAnsi="Times"/>
          <w:sz w:val="24"/>
        </w:rPr>
        <w:t xml:space="preserve">Das </w:t>
      </w:r>
      <w:r w:rsidRPr="00AF44FC">
        <w:rPr>
          <w:rFonts w:ascii="Times" w:hAnsi="Times"/>
          <w:sz w:val="24"/>
        </w:rPr>
        <w:t>Loox LED-Leuchtensystem</w:t>
      </w:r>
      <w:r w:rsidRPr="008E298F">
        <w:rPr>
          <w:rFonts w:ascii="Times" w:hAnsi="Times"/>
          <w:sz w:val="24"/>
        </w:rPr>
        <w:t xml:space="preserve"> wird</w:t>
      </w:r>
      <w:r>
        <w:rPr>
          <w:rFonts w:ascii="Times" w:hAnsi="Times"/>
          <w:sz w:val="24"/>
        </w:rPr>
        <w:t xml:space="preserve"> mit einem Update vieler Produkte und der Häfele Connect-App zum Türöffner für die smarte Welt der Möbel und Räume.</w:t>
      </w:r>
    </w:p>
    <w:p w14:paraId="5A54A19C" w14:textId="77777777" w:rsidR="00AF44FC" w:rsidRDefault="00AF44FC" w:rsidP="00626C5D">
      <w:pPr>
        <w:ind w:right="-2"/>
        <w:rPr>
          <w:rFonts w:ascii="Times" w:hAnsi="Times"/>
          <w:sz w:val="24"/>
        </w:rPr>
      </w:pPr>
    </w:p>
    <w:p w14:paraId="1D7BCAB6" w14:textId="4511D91C" w:rsidR="00AF44FC" w:rsidRPr="00386723" w:rsidRDefault="00AF44FC" w:rsidP="00AF44FC">
      <w:pPr>
        <w:ind w:right="-2"/>
        <w:rPr>
          <w:rFonts w:ascii="Times" w:hAnsi="Times"/>
          <w:sz w:val="24"/>
        </w:rPr>
      </w:pPr>
      <w:r w:rsidRPr="00386723">
        <w:rPr>
          <w:rFonts w:ascii="Times" w:hAnsi="Times"/>
          <w:sz w:val="24"/>
        </w:rPr>
        <w:t>320817_</w:t>
      </w:r>
      <w:r w:rsidR="00821817">
        <w:rPr>
          <w:rFonts w:ascii="Times" w:hAnsi="Times"/>
          <w:sz w:val="24"/>
        </w:rPr>
        <w:t>Abb</w:t>
      </w:r>
      <w:r w:rsidR="00505EA5">
        <w:rPr>
          <w:rFonts w:ascii="Times" w:hAnsi="Times"/>
          <w:sz w:val="24"/>
        </w:rPr>
        <w:t>2</w:t>
      </w:r>
      <w:r w:rsidRPr="00386723">
        <w:rPr>
          <w:rFonts w:ascii="Times" w:hAnsi="Times"/>
          <w:sz w:val="24"/>
        </w:rPr>
        <w:t>_</w:t>
      </w:r>
      <w:r w:rsidR="00C06603" w:rsidRPr="00C06603">
        <w:rPr>
          <w:rFonts w:ascii="Times" w:hAnsi="Times"/>
          <w:sz w:val="24"/>
        </w:rPr>
        <w:t>Sicam</w:t>
      </w:r>
      <w:r w:rsidRPr="00386723">
        <w:rPr>
          <w:rFonts w:ascii="Times" w:hAnsi="Times"/>
          <w:sz w:val="24"/>
        </w:rPr>
        <w:t xml:space="preserve"> Preview.jpg</w:t>
      </w:r>
    </w:p>
    <w:p w14:paraId="1861150B" w14:textId="4D09006E" w:rsidR="00AF44FC" w:rsidRPr="00AF44FC" w:rsidRDefault="00AF44FC" w:rsidP="00AF44FC">
      <w:pPr>
        <w:ind w:right="-2"/>
        <w:rPr>
          <w:rFonts w:ascii="Times" w:hAnsi="Times"/>
          <w:sz w:val="24"/>
        </w:rPr>
      </w:pPr>
      <w:r w:rsidRPr="00EE629D">
        <w:rPr>
          <w:rFonts w:ascii="Times" w:hAnsi="Times"/>
          <w:sz w:val="24"/>
        </w:rPr>
        <w:t xml:space="preserve">Der </w:t>
      </w:r>
      <w:r>
        <w:rPr>
          <w:rFonts w:ascii="Times" w:hAnsi="Times"/>
          <w:sz w:val="24"/>
        </w:rPr>
        <w:t xml:space="preserve">werkzeuglos </w:t>
      </w:r>
      <w:r w:rsidRPr="00EE629D">
        <w:rPr>
          <w:rFonts w:ascii="Times" w:hAnsi="Times"/>
          <w:sz w:val="24"/>
        </w:rPr>
        <w:t xml:space="preserve">unsichtbar </w:t>
      </w:r>
      <w:r w:rsidRPr="00AF44FC">
        <w:rPr>
          <w:rFonts w:ascii="Times" w:hAnsi="Times"/>
          <w:sz w:val="24"/>
        </w:rPr>
        <w:t xml:space="preserve">montierte </w:t>
      </w:r>
      <w:r w:rsidR="0065389A">
        <w:rPr>
          <w:rFonts w:ascii="Times" w:hAnsi="Times"/>
          <w:sz w:val="24"/>
        </w:rPr>
        <w:t>I</w:t>
      </w:r>
      <w:r w:rsidRPr="00AF44FC">
        <w:rPr>
          <w:rFonts w:ascii="Times" w:hAnsi="Times"/>
          <w:sz w:val="24"/>
        </w:rPr>
        <w:t xml:space="preserve">xconnect Spreizverbinder </w:t>
      </w:r>
      <w:r w:rsidR="00386723">
        <w:rPr>
          <w:rFonts w:ascii="Times" w:hAnsi="Times"/>
          <w:sz w:val="24"/>
        </w:rPr>
        <w:t xml:space="preserve">SC </w:t>
      </w:r>
      <w:r w:rsidRPr="00AF44FC">
        <w:rPr>
          <w:rFonts w:ascii="Times" w:hAnsi="Times"/>
          <w:sz w:val="24"/>
        </w:rPr>
        <w:t>8/25</w:t>
      </w:r>
      <w:r w:rsidRPr="00EE629D">
        <w:rPr>
          <w:rFonts w:ascii="Times" w:hAnsi="Times"/>
          <w:sz w:val="24"/>
        </w:rPr>
        <w:t xml:space="preserve"> für den Zusammenbau von leichten Möbeln</w:t>
      </w:r>
      <w:r>
        <w:rPr>
          <w:rFonts w:ascii="Times" w:hAnsi="Times"/>
          <w:sz w:val="24"/>
        </w:rPr>
        <w:t xml:space="preserve"> ist „Best of the </w:t>
      </w:r>
      <w:proofErr w:type="spellStart"/>
      <w:r>
        <w:rPr>
          <w:rFonts w:ascii="Times" w:hAnsi="Times"/>
          <w:sz w:val="24"/>
        </w:rPr>
        <w:t>best</w:t>
      </w:r>
      <w:proofErr w:type="spellEnd"/>
      <w:r>
        <w:rPr>
          <w:rFonts w:ascii="Times" w:hAnsi="Times"/>
          <w:sz w:val="24"/>
        </w:rPr>
        <w:t>“ Interzum Award-Gewinner 2017</w:t>
      </w:r>
      <w:r w:rsidRPr="00EE629D">
        <w:rPr>
          <w:rFonts w:ascii="Times" w:hAnsi="Times"/>
          <w:sz w:val="24"/>
        </w:rPr>
        <w:t>.</w:t>
      </w:r>
    </w:p>
    <w:p w14:paraId="5F70FCDE" w14:textId="77777777" w:rsidR="00AF44FC" w:rsidRPr="00AF44FC" w:rsidRDefault="00AF44FC" w:rsidP="00AF44FC">
      <w:pPr>
        <w:ind w:right="-2"/>
        <w:rPr>
          <w:rFonts w:ascii="Times" w:hAnsi="Times"/>
          <w:sz w:val="24"/>
        </w:rPr>
      </w:pPr>
    </w:p>
    <w:p w14:paraId="311C5CF1" w14:textId="24A878F6" w:rsidR="00AF44FC" w:rsidRPr="00386723" w:rsidRDefault="00AF44FC" w:rsidP="00AF44FC">
      <w:pPr>
        <w:ind w:right="-2"/>
        <w:rPr>
          <w:rFonts w:ascii="Times" w:hAnsi="Times"/>
          <w:sz w:val="24"/>
        </w:rPr>
      </w:pPr>
      <w:r w:rsidRPr="00386723">
        <w:rPr>
          <w:rFonts w:ascii="Times" w:hAnsi="Times"/>
          <w:sz w:val="24"/>
        </w:rPr>
        <w:t>320817_</w:t>
      </w:r>
      <w:r w:rsidR="00821817">
        <w:rPr>
          <w:rFonts w:ascii="Times" w:hAnsi="Times"/>
          <w:sz w:val="24"/>
        </w:rPr>
        <w:t>Abb</w:t>
      </w:r>
      <w:r w:rsidR="00505EA5">
        <w:rPr>
          <w:rFonts w:ascii="Times" w:hAnsi="Times"/>
          <w:sz w:val="24"/>
        </w:rPr>
        <w:t>3</w:t>
      </w:r>
      <w:r w:rsidRPr="00386723">
        <w:rPr>
          <w:rFonts w:ascii="Times" w:hAnsi="Times"/>
          <w:sz w:val="24"/>
        </w:rPr>
        <w:t>_</w:t>
      </w:r>
      <w:r w:rsidR="00C06603" w:rsidRPr="00C06603">
        <w:rPr>
          <w:rFonts w:ascii="Times" w:hAnsi="Times"/>
          <w:sz w:val="24"/>
        </w:rPr>
        <w:t>Sicam</w:t>
      </w:r>
      <w:r w:rsidRPr="00386723">
        <w:rPr>
          <w:rFonts w:ascii="Times" w:hAnsi="Times"/>
          <w:sz w:val="24"/>
        </w:rPr>
        <w:t xml:space="preserve"> Preview.jpg</w:t>
      </w:r>
    </w:p>
    <w:p w14:paraId="4C473667" w14:textId="012AB2C4" w:rsidR="005352A3" w:rsidRDefault="00AF44FC" w:rsidP="00626C5D">
      <w:pPr>
        <w:ind w:right="-2"/>
        <w:rPr>
          <w:rFonts w:ascii="Times" w:hAnsi="Times"/>
          <w:sz w:val="24"/>
        </w:rPr>
      </w:pPr>
      <w:r>
        <w:rPr>
          <w:rFonts w:ascii="Times" w:hAnsi="Times"/>
          <w:sz w:val="24"/>
        </w:rPr>
        <w:t xml:space="preserve">Der einteilige ixconnect </w:t>
      </w:r>
      <w:r w:rsidRPr="00AF44FC">
        <w:rPr>
          <w:rFonts w:ascii="Times" w:hAnsi="Times"/>
          <w:sz w:val="24"/>
        </w:rPr>
        <w:t xml:space="preserve">Spreizverbinder </w:t>
      </w:r>
      <w:r w:rsidR="00386723">
        <w:rPr>
          <w:rFonts w:ascii="Times" w:hAnsi="Times"/>
          <w:sz w:val="24"/>
        </w:rPr>
        <w:t xml:space="preserve">SC </w:t>
      </w:r>
      <w:r w:rsidRPr="00AF44FC">
        <w:rPr>
          <w:rFonts w:ascii="Times" w:hAnsi="Times"/>
          <w:sz w:val="24"/>
        </w:rPr>
        <w:t>8/60</w:t>
      </w:r>
      <w:r>
        <w:rPr>
          <w:rFonts w:ascii="Times" w:hAnsi="Times"/>
          <w:sz w:val="24"/>
        </w:rPr>
        <w:t xml:space="preserve"> bleibt im Möbel </w:t>
      </w:r>
      <w:r w:rsidR="00EA36B8">
        <w:rPr>
          <w:rFonts w:ascii="Times" w:hAnsi="Times"/>
          <w:sz w:val="24"/>
        </w:rPr>
        <w:t xml:space="preserve">nahezu </w:t>
      </w:r>
      <w:r>
        <w:rPr>
          <w:rFonts w:ascii="Times" w:hAnsi="Times"/>
          <w:sz w:val="24"/>
        </w:rPr>
        <w:t>unsichtbar. Er ist mit cleverer Technik speziell für größere Möbel ausgelegt und schafft in Konstruktion und Design neue Möglichkeiten für die Industrie.</w:t>
      </w:r>
    </w:p>
    <w:p w14:paraId="62FED92B" w14:textId="77777777" w:rsidR="005352A3" w:rsidRDefault="005352A3" w:rsidP="00626C5D">
      <w:pPr>
        <w:ind w:right="-2"/>
        <w:rPr>
          <w:rFonts w:ascii="Times" w:hAnsi="Times"/>
          <w:sz w:val="24"/>
        </w:rPr>
      </w:pPr>
    </w:p>
    <w:p w14:paraId="65DE38F6" w14:textId="4FFE9E8A" w:rsidR="005352A3" w:rsidRPr="00505EA5" w:rsidRDefault="00081BCE" w:rsidP="00626C5D">
      <w:pPr>
        <w:ind w:right="-2"/>
        <w:rPr>
          <w:rFonts w:ascii="Times" w:hAnsi="Times"/>
          <w:sz w:val="24"/>
          <w:lang w:val="en-US"/>
        </w:rPr>
      </w:pPr>
      <w:r w:rsidRPr="00505EA5">
        <w:rPr>
          <w:rFonts w:ascii="Times" w:hAnsi="Times"/>
          <w:sz w:val="24"/>
          <w:lang w:val="en-US"/>
        </w:rPr>
        <w:t>3208</w:t>
      </w:r>
      <w:r w:rsidR="005352A3" w:rsidRPr="00505EA5">
        <w:rPr>
          <w:rFonts w:ascii="Times" w:hAnsi="Times"/>
          <w:sz w:val="24"/>
          <w:lang w:val="en-US"/>
        </w:rPr>
        <w:t>17_</w:t>
      </w:r>
      <w:r w:rsidR="00821817">
        <w:rPr>
          <w:rFonts w:ascii="Times" w:hAnsi="Times"/>
          <w:sz w:val="24"/>
          <w:lang w:val="en-US"/>
        </w:rPr>
        <w:t>Abb</w:t>
      </w:r>
      <w:r w:rsidR="00505EA5">
        <w:rPr>
          <w:rFonts w:ascii="Times" w:hAnsi="Times"/>
          <w:sz w:val="24"/>
          <w:lang w:val="en-US"/>
        </w:rPr>
        <w:t>4</w:t>
      </w:r>
      <w:r w:rsidR="005352A3" w:rsidRPr="00505EA5">
        <w:rPr>
          <w:rFonts w:ascii="Times" w:hAnsi="Times"/>
          <w:sz w:val="24"/>
          <w:lang w:val="en-US"/>
        </w:rPr>
        <w:t>_</w:t>
      </w:r>
      <w:r w:rsidR="00C06603" w:rsidRPr="00505EA5">
        <w:rPr>
          <w:rFonts w:ascii="Times" w:hAnsi="Times"/>
          <w:sz w:val="24"/>
          <w:lang w:val="en-US"/>
        </w:rPr>
        <w:t>Sicam</w:t>
      </w:r>
      <w:r w:rsidR="005352A3" w:rsidRPr="00505EA5">
        <w:rPr>
          <w:rFonts w:ascii="Times" w:hAnsi="Times"/>
          <w:sz w:val="24"/>
          <w:lang w:val="en-US"/>
        </w:rPr>
        <w:t xml:space="preserve"> Preview.jpg</w:t>
      </w:r>
    </w:p>
    <w:p w14:paraId="6405E2DE" w14:textId="1188EC65" w:rsidR="00AF44FC" w:rsidRPr="00505EA5" w:rsidRDefault="00AF44FC" w:rsidP="00AF44FC">
      <w:pPr>
        <w:ind w:right="-2"/>
        <w:rPr>
          <w:rFonts w:ascii="Times" w:hAnsi="Times"/>
          <w:sz w:val="24"/>
          <w:lang w:val="en-US"/>
        </w:rPr>
      </w:pPr>
      <w:r w:rsidRPr="00505EA5">
        <w:rPr>
          <w:rFonts w:ascii="Times" w:hAnsi="Times"/>
          <w:sz w:val="24"/>
          <w:lang w:val="en-US"/>
        </w:rPr>
        <w:t>320817_</w:t>
      </w:r>
      <w:r w:rsidR="00821817">
        <w:rPr>
          <w:rFonts w:ascii="Times" w:hAnsi="Times"/>
          <w:sz w:val="24"/>
          <w:lang w:val="en-US"/>
        </w:rPr>
        <w:t>Abb</w:t>
      </w:r>
      <w:r w:rsidR="00505EA5">
        <w:rPr>
          <w:rFonts w:ascii="Times" w:hAnsi="Times"/>
          <w:sz w:val="24"/>
          <w:lang w:val="en-US"/>
        </w:rPr>
        <w:t>5</w:t>
      </w:r>
      <w:r w:rsidRPr="00505EA5">
        <w:rPr>
          <w:rFonts w:ascii="Times" w:hAnsi="Times"/>
          <w:sz w:val="24"/>
          <w:lang w:val="en-US"/>
        </w:rPr>
        <w:t>_</w:t>
      </w:r>
      <w:r w:rsidR="00C06603" w:rsidRPr="00505EA5">
        <w:rPr>
          <w:rFonts w:ascii="Times" w:hAnsi="Times"/>
          <w:sz w:val="24"/>
          <w:lang w:val="en-US"/>
        </w:rPr>
        <w:t>Sicam</w:t>
      </w:r>
      <w:r w:rsidR="000B0FE3" w:rsidRPr="00505EA5">
        <w:rPr>
          <w:rFonts w:ascii="Times" w:hAnsi="Times"/>
          <w:sz w:val="24"/>
          <w:lang w:val="en-US"/>
        </w:rPr>
        <w:t xml:space="preserve"> </w:t>
      </w:r>
      <w:r w:rsidRPr="00505EA5">
        <w:rPr>
          <w:rFonts w:ascii="Times" w:hAnsi="Times"/>
          <w:sz w:val="24"/>
          <w:lang w:val="en-US"/>
        </w:rPr>
        <w:t>Preview.jpg</w:t>
      </w:r>
    </w:p>
    <w:p w14:paraId="6A786487" w14:textId="1A89DCB6" w:rsidR="00AF44FC" w:rsidRDefault="00AF44FC" w:rsidP="00626C5D">
      <w:pPr>
        <w:ind w:right="-2"/>
        <w:rPr>
          <w:rFonts w:ascii="Times" w:hAnsi="Times"/>
          <w:sz w:val="24"/>
        </w:rPr>
      </w:pPr>
      <w:r>
        <w:rPr>
          <w:rFonts w:ascii="Times" w:hAnsi="Times"/>
          <w:sz w:val="24"/>
        </w:rPr>
        <w:t>Der</w:t>
      </w:r>
      <w:r>
        <w:rPr>
          <w:rFonts w:ascii="Times" w:hAnsi="Times"/>
          <w:b/>
          <w:sz w:val="24"/>
        </w:rPr>
        <w:t xml:space="preserve"> </w:t>
      </w:r>
      <w:r w:rsidRPr="00EA36B8">
        <w:rPr>
          <w:rFonts w:ascii="Times" w:hAnsi="Times"/>
          <w:sz w:val="24"/>
        </w:rPr>
        <w:t>Easy Storage Verbinder</w:t>
      </w:r>
      <w:r w:rsidRPr="005A32CB">
        <w:rPr>
          <w:rFonts w:ascii="Times" w:hAnsi="Times"/>
          <w:sz w:val="24"/>
        </w:rPr>
        <w:t xml:space="preserve"> reduziert die Montagezeit um 50% gegenüber geschraubten Verbindungen. Er ist das Herzstück </w:t>
      </w:r>
      <w:r>
        <w:rPr>
          <w:rFonts w:ascii="Times" w:hAnsi="Times"/>
          <w:sz w:val="24"/>
        </w:rPr>
        <w:t>d</w:t>
      </w:r>
      <w:r w:rsidRPr="005A32CB">
        <w:rPr>
          <w:rFonts w:ascii="Times" w:hAnsi="Times"/>
          <w:sz w:val="24"/>
        </w:rPr>
        <w:t>es</w:t>
      </w:r>
      <w:r>
        <w:rPr>
          <w:rFonts w:ascii="Times" w:hAnsi="Times"/>
          <w:sz w:val="24"/>
        </w:rPr>
        <w:t xml:space="preserve"> neuen Häfele</w:t>
      </w:r>
      <w:r w:rsidRPr="005A32CB">
        <w:rPr>
          <w:rFonts w:ascii="Times" w:hAnsi="Times"/>
          <w:sz w:val="24"/>
        </w:rPr>
        <w:t xml:space="preserve"> Systems </w:t>
      </w:r>
      <w:r w:rsidR="00F72305">
        <w:rPr>
          <w:rFonts w:ascii="Times" w:hAnsi="Times"/>
          <w:sz w:val="24"/>
        </w:rPr>
        <w:t>zur Ausstattung von</w:t>
      </w:r>
      <w:r>
        <w:rPr>
          <w:rFonts w:ascii="Times" w:hAnsi="Times"/>
          <w:sz w:val="24"/>
        </w:rPr>
        <w:t xml:space="preserve"> Schränke</w:t>
      </w:r>
      <w:r w:rsidR="00F72305">
        <w:rPr>
          <w:rFonts w:ascii="Times" w:hAnsi="Times"/>
          <w:sz w:val="24"/>
        </w:rPr>
        <w:t>n</w:t>
      </w:r>
      <w:r>
        <w:rPr>
          <w:rFonts w:ascii="Times" w:hAnsi="Times"/>
          <w:sz w:val="24"/>
        </w:rPr>
        <w:t xml:space="preserve"> und Regale</w:t>
      </w:r>
      <w:r w:rsidR="00F72305">
        <w:rPr>
          <w:rFonts w:ascii="Times" w:hAnsi="Times"/>
          <w:sz w:val="24"/>
        </w:rPr>
        <w:t>n aus einem Guss</w:t>
      </w:r>
      <w:r w:rsidRPr="005A32CB">
        <w:rPr>
          <w:rFonts w:ascii="Times" w:hAnsi="Times"/>
          <w:sz w:val="24"/>
        </w:rPr>
        <w:t>.</w:t>
      </w:r>
    </w:p>
    <w:p w14:paraId="75881307" w14:textId="77777777" w:rsidR="00372085" w:rsidRDefault="00372085" w:rsidP="00626C5D">
      <w:pPr>
        <w:ind w:right="-2"/>
        <w:rPr>
          <w:rFonts w:ascii="Times" w:hAnsi="Times"/>
          <w:sz w:val="24"/>
        </w:rPr>
      </w:pPr>
    </w:p>
    <w:p w14:paraId="3D416E9E" w14:textId="22174F2A" w:rsidR="006862AC" w:rsidRDefault="000971E8" w:rsidP="00626C5D">
      <w:pPr>
        <w:ind w:right="-2"/>
        <w:jc w:val="right"/>
        <w:rPr>
          <w:rFonts w:ascii="Times" w:hAnsi="Times"/>
          <w:sz w:val="24"/>
        </w:rPr>
      </w:pPr>
      <w:r>
        <w:rPr>
          <w:rFonts w:ascii="Times" w:hAnsi="Times"/>
          <w:sz w:val="24"/>
        </w:rPr>
        <w:t>Foto</w:t>
      </w:r>
      <w:r w:rsidR="00B15B2E">
        <w:rPr>
          <w:rFonts w:ascii="Times" w:hAnsi="Times"/>
          <w:sz w:val="24"/>
        </w:rPr>
        <w:t>s</w:t>
      </w:r>
      <w:r>
        <w:rPr>
          <w:rFonts w:ascii="Times" w:hAnsi="Times"/>
          <w:sz w:val="24"/>
        </w:rPr>
        <w:t>: Häfele</w:t>
      </w:r>
    </w:p>
    <w:p w14:paraId="7344CDFB" w14:textId="260489A1" w:rsidR="00821817" w:rsidRDefault="00821817" w:rsidP="00626C5D">
      <w:pPr>
        <w:ind w:right="-2"/>
        <w:jc w:val="right"/>
        <w:rPr>
          <w:rFonts w:ascii="Times" w:hAnsi="Times"/>
          <w:sz w:val="24"/>
        </w:rPr>
      </w:pPr>
    </w:p>
    <w:p w14:paraId="17209E10" w14:textId="77777777" w:rsidR="00821817" w:rsidRPr="006862AC" w:rsidRDefault="00821817" w:rsidP="00626C5D">
      <w:pPr>
        <w:ind w:right="-2"/>
        <w:jc w:val="right"/>
        <w:rPr>
          <w:rFonts w:ascii="Times" w:hAnsi="Times"/>
          <w:sz w:val="24"/>
        </w:rPr>
      </w:pPr>
      <w:bookmarkStart w:id="0" w:name="_GoBack"/>
      <w:bookmarkEnd w:id="0"/>
    </w:p>
    <w:p w14:paraId="20A0F38E" w14:textId="77777777" w:rsidR="00E74AFD" w:rsidRPr="006862AC" w:rsidRDefault="00E74AFD" w:rsidP="006862AC">
      <w:pPr>
        <w:rPr>
          <w:rFonts w:ascii="Times" w:hAnsi="Times"/>
          <w:sz w:val="24"/>
        </w:rPr>
      </w:pPr>
    </w:p>
    <w:p w14:paraId="36616155" w14:textId="1978AC68" w:rsidR="006862AC" w:rsidRDefault="00157BF9" w:rsidP="00C1527A">
      <w:pPr>
        <w:suppressAutoHyphens/>
        <w:ind w:right="-1703"/>
      </w:pPr>
      <w:r w:rsidRPr="0085569C">
        <w:rPr>
          <w:b/>
          <w:sz w:val="16"/>
          <w:szCs w:val="22"/>
          <w:lang w:eastAsia="ar-SA"/>
        </w:rPr>
        <w:t>Häfele</w:t>
      </w:r>
      <w:r w:rsidRPr="0085569C">
        <w:rPr>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w:t>
      </w:r>
      <w:r>
        <w:rPr>
          <w:sz w:val="16"/>
          <w:szCs w:val="22"/>
          <w:lang w:eastAsia="ar-SA"/>
        </w:rPr>
        <w:t>sechs</w:t>
      </w:r>
      <w:r w:rsidRPr="0085569C">
        <w:rPr>
          <w:sz w:val="16"/>
          <w:szCs w:val="22"/>
          <w:lang w:eastAsia="ar-SA"/>
        </w:rPr>
        <w:t xml:space="preserve"> Werken in Deutschland und Ungarn. Im Geschäftsjahr 201</w:t>
      </w:r>
      <w:r>
        <w:rPr>
          <w:sz w:val="16"/>
          <w:szCs w:val="22"/>
          <w:lang w:eastAsia="ar-SA"/>
        </w:rPr>
        <w:t xml:space="preserve">6 </w:t>
      </w:r>
      <w:r w:rsidRPr="0085569C">
        <w:rPr>
          <w:sz w:val="16"/>
          <w:szCs w:val="22"/>
          <w:lang w:eastAsia="ar-SA"/>
        </w:rPr>
        <w:t>erzielte die Häfele Gruppe bei einem Exportanteil von 79% mit über 7</w:t>
      </w:r>
      <w:r>
        <w:rPr>
          <w:sz w:val="16"/>
          <w:szCs w:val="22"/>
          <w:lang w:eastAsia="ar-SA"/>
        </w:rPr>
        <w:t>3</w:t>
      </w:r>
      <w:r w:rsidRPr="0085569C">
        <w:rPr>
          <w:sz w:val="16"/>
          <w:szCs w:val="22"/>
          <w:lang w:eastAsia="ar-SA"/>
        </w:rPr>
        <w:t>00 Mitarbeitern, 37 Tochterunternehmen und zahlreichen weiteren Vertretungen weltweit einen Umsatz von 1,3 Mrd. Euro.</w:t>
      </w:r>
    </w:p>
    <w:sectPr w:rsidR="006862AC" w:rsidSect="00C1527A">
      <w:headerReference w:type="default" r:id="rId9"/>
      <w:footerReference w:type="default" r:id="rId10"/>
      <w:type w:val="continuous"/>
      <w:pgSz w:w="11906" w:h="16838"/>
      <w:pgMar w:top="1701" w:right="3119" w:bottom="1843"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B5E6B" w14:textId="77777777" w:rsidR="00C56F97" w:rsidRDefault="00C56F97">
      <w:r>
        <w:separator/>
      </w:r>
    </w:p>
  </w:endnote>
  <w:endnote w:type="continuationSeparator" w:id="0">
    <w:p w14:paraId="478C7D09" w14:textId="77777777" w:rsidR="00C56F97" w:rsidRDefault="00C5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E0A6" w14:textId="77777777" w:rsidR="006862AC" w:rsidRDefault="006862AC">
    <w:pPr>
      <w:rPr>
        <w:i/>
        <w:sz w:val="17"/>
      </w:rPr>
    </w:pPr>
    <w:r>
      <w:rPr>
        <w:i/>
        <w:sz w:val="17"/>
      </w:rPr>
      <w:t xml:space="preserve">Presse-Kontakt: </w:t>
    </w:r>
  </w:p>
  <w:p w14:paraId="09C42D54" w14:textId="77777777"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Pr>
        <w:i/>
        <w:sz w:val="17"/>
      </w:rPr>
      <w:t>90-0 ∙ info@koehlerpress.de</w:t>
    </w:r>
  </w:p>
  <w:p w14:paraId="460BAE15" w14:textId="77777777" w:rsidR="006862AC" w:rsidRDefault="006862AC">
    <w:pPr>
      <w:rPr>
        <w:rFonts w:ascii="Helvetica" w:hAnsi="Helvetica"/>
      </w:rPr>
    </w:pPr>
  </w:p>
  <w:p w14:paraId="492228CE" w14:textId="77777777" w:rsidR="006862AC" w:rsidRDefault="006862AC" w:rsidP="006B39ED">
    <w:pPr>
      <w:ind w:right="-1703"/>
      <w:rPr>
        <w:sz w:val="17"/>
      </w:rPr>
    </w:pPr>
    <w:r>
      <w:rPr>
        <w:b/>
        <w:sz w:val="17"/>
      </w:rPr>
      <w:t>Häfele GmbH &amp; Co KG</w:t>
    </w:r>
    <w:r>
      <w:rPr>
        <w:sz w:val="17"/>
      </w:rPr>
      <w:t xml:space="preserve"> ∙ Postfach </w:t>
    </w:r>
    <w:r w:rsidR="005D0AA8">
      <w:rPr>
        <w:sz w:val="17"/>
      </w:rPr>
      <w:t>1237 ∙ D-72192 Nagold ∙ Phone +</w:t>
    </w:r>
    <w:r>
      <w:rPr>
        <w:sz w:val="17"/>
      </w:rPr>
      <w:t xml:space="preserve">49 </w:t>
    </w:r>
    <w:r w:rsidR="005D0AA8">
      <w:rPr>
        <w:sz w:val="17"/>
      </w:rPr>
      <w:t>74</w:t>
    </w:r>
    <w:r>
      <w:rPr>
        <w:sz w:val="17"/>
      </w:rPr>
      <w:t xml:space="preserve">52 </w:t>
    </w:r>
    <w:r w:rsidR="005D0AA8">
      <w:rPr>
        <w:sz w:val="17"/>
      </w:rPr>
      <w:t>95-0 ∙ Fax +</w:t>
    </w:r>
    <w:r>
      <w:rPr>
        <w:sz w:val="17"/>
      </w:rPr>
      <w:t xml:space="preserve">49 </w:t>
    </w:r>
    <w:r w:rsidR="001E5C85">
      <w:rPr>
        <w:sz w:val="17"/>
      </w:rPr>
      <w:t xml:space="preserve">7452 </w:t>
    </w:r>
    <w:r w:rsidR="005D0AA8">
      <w:rPr>
        <w:sz w:val="17"/>
      </w:rPr>
      <w:t>95-2</w:t>
    </w:r>
    <w:r>
      <w:rPr>
        <w:sz w:val="17"/>
      </w:rPr>
      <w:t>83</w:t>
    </w:r>
  </w:p>
  <w:p w14:paraId="3E84441F" w14:textId="77777777"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A51B7" w14:textId="77777777" w:rsidR="00C56F97" w:rsidRDefault="00C56F97">
      <w:r>
        <w:separator/>
      </w:r>
    </w:p>
  </w:footnote>
  <w:footnote w:type="continuationSeparator" w:id="0">
    <w:p w14:paraId="42EC7CB3" w14:textId="77777777" w:rsidR="00C56F97" w:rsidRDefault="00C56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558E1" w14:textId="77777777" w:rsidR="006B39ED" w:rsidRDefault="006B39ED" w:rsidP="006862AC">
    <w:pPr>
      <w:tabs>
        <w:tab w:val="left" w:pos="8343"/>
      </w:tabs>
      <w:jc w:val="right"/>
      <w:rPr>
        <w:b/>
        <w:sz w:val="12"/>
        <w:lang w:val="fr-FR"/>
      </w:rPr>
    </w:pPr>
  </w:p>
  <w:p w14:paraId="76CF7891" w14:textId="77777777" w:rsidR="006862AC" w:rsidRDefault="006862AC" w:rsidP="006B39ED">
    <w:pPr>
      <w:tabs>
        <w:tab w:val="left" w:pos="8343"/>
      </w:tabs>
      <w:ind w:right="-1703"/>
      <w:jc w:val="right"/>
      <w:rPr>
        <w:b/>
        <w:lang w:val="fr-FR"/>
      </w:rPr>
    </w:pPr>
    <w:r>
      <w:rPr>
        <w:b/>
        <w:noProof/>
      </w:rPr>
      <w:drawing>
        <wp:inline distT="0" distB="0" distL="0" distR="0" wp14:anchorId="63971061" wp14:editId="355C49C9">
          <wp:extent cx="1911600" cy="302325"/>
          <wp:effectExtent l="2540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105141CC" w14:textId="77777777" w:rsidR="006862AC" w:rsidRDefault="006862AC">
    <w:pPr>
      <w:rPr>
        <w:b/>
        <w:lang w:val="fr-FR"/>
      </w:rPr>
    </w:pPr>
  </w:p>
  <w:p w14:paraId="1855F0F9" w14:textId="77777777" w:rsidR="006862AC" w:rsidRDefault="006862AC">
    <w:pPr>
      <w:rPr>
        <w:b/>
        <w:color w:val="808080"/>
        <w:lang w:val="fr-FR"/>
      </w:rPr>
    </w:pPr>
  </w:p>
  <w:p w14:paraId="340A4D56" w14:textId="77777777" w:rsidR="006862AC" w:rsidRDefault="006862AC">
    <w:pPr>
      <w:rPr>
        <w:b/>
        <w:color w:val="808080"/>
        <w:lang w:val="fr-FR"/>
      </w:rPr>
    </w:pPr>
  </w:p>
  <w:p w14:paraId="0A459DA8" w14:textId="77777777" w:rsidR="006862AC" w:rsidRDefault="006862AC">
    <w:pPr>
      <w:rPr>
        <w:b/>
        <w:lang w:val="fr-FR"/>
      </w:rPr>
    </w:pPr>
    <w:r>
      <w:rPr>
        <w:b/>
        <w:lang w:val="fr-FR"/>
      </w:rPr>
      <w:t>Presse-Information ∙ Press Release ∙ Information de Presse</w:t>
    </w:r>
  </w:p>
  <w:p w14:paraId="2BBDFF76" w14:textId="3C6F607E" w:rsidR="006862AC" w:rsidRDefault="006862AC" w:rsidP="006862AC">
    <w:pPr>
      <w:spacing w:before="60"/>
      <w:rPr>
        <w:sz w:val="16"/>
        <w:lang w:val="fr-FR"/>
      </w:rPr>
    </w:pPr>
    <w:r>
      <w:rPr>
        <w:sz w:val="16"/>
        <w:lang w:val="fr-FR"/>
      </w:rPr>
      <w:t>No. : </w:t>
    </w:r>
    <w:r w:rsidR="00081BCE">
      <w:rPr>
        <w:sz w:val="16"/>
        <w:lang w:val="fr-FR"/>
      </w:rPr>
      <w:t>32/08</w:t>
    </w:r>
    <w:r>
      <w:rPr>
        <w:sz w:val="16"/>
        <w:lang w:val="fr-FR"/>
      </w:rPr>
      <w:t>/</w:t>
    </w:r>
    <w:r w:rsidR="00FE64A9">
      <w:rPr>
        <w:sz w:val="16"/>
        <w:lang w:val="fr-FR"/>
      </w:rPr>
      <w:t>17</w:t>
    </w:r>
    <w:r w:rsidR="00455E09">
      <w:rPr>
        <w:sz w:val="16"/>
        <w:lang w:val="fr-FR"/>
      </w:rPr>
      <w:t>_de</w:t>
    </w:r>
  </w:p>
  <w:p w14:paraId="32FE2C02" w14:textId="5477F66D"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821817">
      <w:rPr>
        <w:noProof/>
        <w:snapToGrid w:val="0"/>
        <w:sz w:val="16"/>
      </w:rPr>
      <w:t>4</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821817">
      <w:rPr>
        <w:noProof/>
        <w:snapToGrid w:val="0"/>
        <w:sz w:val="16"/>
      </w:rPr>
      <w:t>4</w:t>
    </w:r>
    <w:r w:rsidR="00953E6F">
      <w:rPr>
        <w:snapToGrid w:val="0"/>
        <w:sz w:val="16"/>
      </w:rPr>
      <w:fldChar w:fldCharType="end"/>
    </w:r>
  </w:p>
  <w:p w14:paraId="5BEB0FE8" w14:textId="77777777" w:rsidR="006862AC" w:rsidRDefault="006862AC">
    <w:pPr>
      <w:pStyle w:val="Kopfzeile"/>
      <w:jc w:val="right"/>
      <w:rPr>
        <w:color w:val="808080"/>
        <w:sz w:val="16"/>
      </w:rPr>
    </w:pPr>
  </w:p>
  <w:p w14:paraId="63CE268C" w14:textId="77777777" w:rsidR="006862AC" w:rsidRDefault="006862AC">
    <w:pPr>
      <w:pStyle w:val="Kopfzeile"/>
      <w:jc w:val="right"/>
      <w:rPr>
        <w:color w:val="808080"/>
        <w:sz w:val="16"/>
      </w:rPr>
    </w:pPr>
  </w:p>
  <w:p w14:paraId="76A9BEF1" w14:textId="77777777" w:rsidR="006862AC" w:rsidRDefault="006862AC">
    <w:pPr>
      <w:pStyle w:val="Kopfzeile"/>
      <w:jc w:val="right"/>
      <w:rPr>
        <w:sz w:val="16"/>
      </w:rPr>
    </w:pPr>
  </w:p>
  <w:p w14:paraId="690F2DF1" w14:textId="77777777" w:rsidR="006862AC" w:rsidRDefault="006862AC">
    <w:pPr>
      <w:pStyle w:val="Kopfzeile"/>
      <w:jc w:val="right"/>
      <w:rPr>
        <w:sz w:val="16"/>
      </w:rPr>
    </w:pPr>
  </w:p>
  <w:p w14:paraId="06626347" w14:textId="77777777" w:rsidR="006862AC" w:rsidRDefault="006862AC">
    <w:pPr>
      <w:pStyle w:val="Kopfzeile"/>
      <w:jc w:val="right"/>
      <w:rPr>
        <w:sz w:val="16"/>
      </w:rPr>
    </w:pPr>
  </w:p>
  <w:p w14:paraId="07873D6A"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C364A"/>
    <w:multiLevelType w:val="hybridMultilevel"/>
    <w:tmpl w:val="60F6308E"/>
    <w:lvl w:ilvl="0" w:tplc="549C4346">
      <w:start w:val="31"/>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971E8"/>
    <w:rsid w:val="00012106"/>
    <w:rsid w:val="00024020"/>
    <w:rsid w:val="0003185D"/>
    <w:rsid w:val="0004110A"/>
    <w:rsid w:val="00051263"/>
    <w:rsid w:val="000564EA"/>
    <w:rsid w:val="000706F6"/>
    <w:rsid w:val="00077745"/>
    <w:rsid w:val="00081BCE"/>
    <w:rsid w:val="000843EF"/>
    <w:rsid w:val="0009692B"/>
    <w:rsid w:val="000971E8"/>
    <w:rsid w:val="000B0FE3"/>
    <w:rsid w:val="000B31D7"/>
    <w:rsid w:val="000C753C"/>
    <w:rsid w:val="000D645C"/>
    <w:rsid w:val="000D6D51"/>
    <w:rsid w:val="000E2215"/>
    <w:rsid w:val="00103E9F"/>
    <w:rsid w:val="00104681"/>
    <w:rsid w:val="00105D51"/>
    <w:rsid w:val="001163BF"/>
    <w:rsid w:val="00131F85"/>
    <w:rsid w:val="001456C8"/>
    <w:rsid w:val="00157BF9"/>
    <w:rsid w:val="0016071B"/>
    <w:rsid w:val="00161CAD"/>
    <w:rsid w:val="00174455"/>
    <w:rsid w:val="001843B4"/>
    <w:rsid w:val="00193925"/>
    <w:rsid w:val="0019505B"/>
    <w:rsid w:val="001A5566"/>
    <w:rsid w:val="001A686C"/>
    <w:rsid w:val="001B29A9"/>
    <w:rsid w:val="001B4959"/>
    <w:rsid w:val="001E5C85"/>
    <w:rsid w:val="001F4666"/>
    <w:rsid w:val="00202697"/>
    <w:rsid w:val="002036AE"/>
    <w:rsid w:val="00203F53"/>
    <w:rsid w:val="00206E5E"/>
    <w:rsid w:val="00224B23"/>
    <w:rsid w:val="0025630A"/>
    <w:rsid w:val="0027151F"/>
    <w:rsid w:val="00272BD9"/>
    <w:rsid w:val="0028143E"/>
    <w:rsid w:val="00283C4D"/>
    <w:rsid w:val="002C79E7"/>
    <w:rsid w:val="002D0273"/>
    <w:rsid w:val="002E0BD2"/>
    <w:rsid w:val="002E1D52"/>
    <w:rsid w:val="0030729D"/>
    <w:rsid w:val="00307A27"/>
    <w:rsid w:val="00307ED5"/>
    <w:rsid w:val="00311EE0"/>
    <w:rsid w:val="00312482"/>
    <w:rsid w:val="0033113C"/>
    <w:rsid w:val="00343446"/>
    <w:rsid w:val="00344939"/>
    <w:rsid w:val="00345B40"/>
    <w:rsid w:val="003538AA"/>
    <w:rsid w:val="0035557B"/>
    <w:rsid w:val="00364070"/>
    <w:rsid w:val="00371E6F"/>
    <w:rsid w:val="00372085"/>
    <w:rsid w:val="00383AE7"/>
    <w:rsid w:val="00386723"/>
    <w:rsid w:val="0039171B"/>
    <w:rsid w:val="00397972"/>
    <w:rsid w:val="003A352C"/>
    <w:rsid w:val="003D021D"/>
    <w:rsid w:val="003D06A5"/>
    <w:rsid w:val="003D611D"/>
    <w:rsid w:val="003D746E"/>
    <w:rsid w:val="003E609D"/>
    <w:rsid w:val="003F3F70"/>
    <w:rsid w:val="004178E1"/>
    <w:rsid w:val="004207E5"/>
    <w:rsid w:val="00455E09"/>
    <w:rsid w:val="00460F85"/>
    <w:rsid w:val="00472DCC"/>
    <w:rsid w:val="004C0853"/>
    <w:rsid w:val="004C2C10"/>
    <w:rsid w:val="004C6773"/>
    <w:rsid w:val="004F6C8F"/>
    <w:rsid w:val="00505EA5"/>
    <w:rsid w:val="005352A3"/>
    <w:rsid w:val="00540C81"/>
    <w:rsid w:val="00546B3C"/>
    <w:rsid w:val="0054783C"/>
    <w:rsid w:val="00560536"/>
    <w:rsid w:val="005A32CB"/>
    <w:rsid w:val="005B457A"/>
    <w:rsid w:val="005C6743"/>
    <w:rsid w:val="005D0AA8"/>
    <w:rsid w:val="005D5CFC"/>
    <w:rsid w:val="005E3538"/>
    <w:rsid w:val="00600DC2"/>
    <w:rsid w:val="00601091"/>
    <w:rsid w:val="00622344"/>
    <w:rsid w:val="00626C5D"/>
    <w:rsid w:val="00630CF9"/>
    <w:rsid w:val="0065389A"/>
    <w:rsid w:val="00654127"/>
    <w:rsid w:val="00666F6A"/>
    <w:rsid w:val="006811E4"/>
    <w:rsid w:val="00681E68"/>
    <w:rsid w:val="006862AC"/>
    <w:rsid w:val="00687CA0"/>
    <w:rsid w:val="00694652"/>
    <w:rsid w:val="00697E4F"/>
    <w:rsid w:val="006B39ED"/>
    <w:rsid w:val="006F489C"/>
    <w:rsid w:val="00701E3F"/>
    <w:rsid w:val="00725F98"/>
    <w:rsid w:val="00740B89"/>
    <w:rsid w:val="0074146E"/>
    <w:rsid w:val="00756D2F"/>
    <w:rsid w:val="00780437"/>
    <w:rsid w:val="00781C7F"/>
    <w:rsid w:val="00784800"/>
    <w:rsid w:val="0079630D"/>
    <w:rsid w:val="00797D28"/>
    <w:rsid w:val="007A4CDE"/>
    <w:rsid w:val="007A4F93"/>
    <w:rsid w:val="007A7B9D"/>
    <w:rsid w:val="007B15B5"/>
    <w:rsid w:val="007B5625"/>
    <w:rsid w:val="007D164D"/>
    <w:rsid w:val="007F263E"/>
    <w:rsid w:val="00810E10"/>
    <w:rsid w:val="00821817"/>
    <w:rsid w:val="008275F1"/>
    <w:rsid w:val="00835700"/>
    <w:rsid w:val="008501AC"/>
    <w:rsid w:val="00850E58"/>
    <w:rsid w:val="0085569C"/>
    <w:rsid w:val="008606B6"/>
    <w:rsid w:val="008725A6"/>
    <w:rsid w:val="008864DE"/>
    <w:rsid w:val="00893067"/>
    <w:rsid w:val="008A150F"/>
    <w:rsid w:val="008B1D53"/>
    <w:rsid w:val="008B5FA6"/>
    <w:rsid w:val="008B7C67"/>
    <w:rsid w:val="008C17E9"/>
    <w:rsid w:val="008D4D3E"/>
    <w:rsid w:val="008E298F"/>
    <w:rsid w:val="008E65A7"/>
    <w:rsid w:val="008F7C3D"/>
    <w:rsid w:val="009129A0"/>
    <w:rsid w:val="00936FF7"/>
    <w:rsid w:val="0094179F"/>
    <w:rsid w:val="009524F6"/>
    <w:rsid w:val="00953E6F"/>
    <w:rsid w:val="0096700F"/>
    <w:rsid w:val="00967BEF"/>
    <w:rsid w:val="00985F8E"/>
    <w:rsid w:val="00992168"/>
    <w:rsid w:val="009A6B4F"/>
    <w:rsid w:val="009C46B3"/>
    <w:rsid w:val="009E0EAF"/>
    <w:rsid w:val="009E1660"/>
    <w:rsid w:val="009E4702"/>
    <w:rsid w:val="009E6663"/>
    <w:rsid w:val="00A12079"/>
    <w:rsid w:val="00A12692"/>
    <w:rsid w:val="00A35313"/>
    <w:rsid w:val="00A4026F"/>
    <w:rsid w:val="00A45A65"/>
    <w:rsid w:val="00A46D52"/>
    <w:rsid w:val="00A61149"/>
    <w:rsid w:val="00A7134B"/>
    <w:rsid w:val="00A76B88"/>
    <w:rsid w:val="00A95F18"/>
    <w:rsid w:val="00AB222A"/>
    <w:rsid w:val="00AD5C4C"/>
    <w:rsid w:val="00AE233E"/>
    <w:rsid w:val="00AF44FC"/>
    <w:rsid w:val="00B0025B"/>
    <w:rsid w:val="00B15B2E"/>
    <w:rsid w:val="00B16209"/>
    <w:rsid w:val="00B204C5"/>
    <w:rsid w:val="00B23663"/>
    <w:rsid w:val="00B61C01"/>
    <w:rsid w:val="00BA397A"/>
    <w:rsid w:val="00BB050F"/>
    <w:rsid w:val="00BB31D9"/>
    <w:rsid w:val="00BC2DE1"/>
    <w:rsid w:val="00BC3BE0"/>
    <w:rsid w:val="00C00F22"/>
    <w:rsid w:val="00C06603"/>
    <w:rsid w:val="00C1527A"/>
    <w:rsid w:val="00C46904"/>
    <w:rsid w:val="00C55FBF"/>
    <w:rsid w:val="00C56F97"/>
    <w:rsid w:val="00C82970"/>
    <w:rsid w:val="00C92753"/>
    <w:rsid w:val="00CB268F"/>
    <w:rsid w:val="00CB35E3"/>
    <w:rsid w:val="00CC0CD9"/>
    <w:rsid w:val="00CC6E09"/>
    <w:rsid w:val="00CD3587"/>
    <w:rsid w:val="00CD6408"/>
    <w:rsid w:val="00CE7136"/>
    <w:rsid w:val="00CF3269"/>
    <w:rsid w:val="00D11E50"/>
    <w:rsid w:val="00D16C64"/>
    <w:rsid w:val="00D17B6C"/>
    <w:rsid w:val="00D20939"/>
    <w:rsid w:val="00D20BB9"/>
    <w:rsid w:val="00D36EDE"/>
    <w:rsid w:val="00D52F6B"/>
    <w:rsid w:val="00D87BAD"/>
    <w:rsid w:val="00D87E98"/>
    <w:rsid w:val="00D94DB3"/>
    <w:rsid w:val="00DA37DB"/>
    <w:rsid w:val="00DA4578"/>
    <w:rsid w:val="00DB741D"/>
    <w:rsid w:val="00DB7854"/>
    <w:rsid w:val="00DE5CFF"/>
    <w:rsid w:val="00DF16A8"/>
    <w:rsid w:val="00DF4112"/>
    <w:rsid w:val="00E119D4"/>
    <w:rsid w:val="00E14A2C"/>
    <w:rsid w:val="00E203A0"/>
    <w:rsid w:val="00E22B8D"/>
    <w:rsid w:val="00E32C78"/>
    <w:rsid w:val="00E36F15"/>
    <w:rsid w:val="00E61AB6"/>
    <w:rsid w:val="00E70DCE"/>
    <w:rsid w:val="00E74AFD"/>
    <w:rsid w:val="00E75EED"/>
    <w:rsid w:val="00E83F75"/>
    <w:rsid w:val="00E86CAA"/>
    <w:rsid w:val="00E95840"/>
    <w:rsid w:val="00E97418"/>
    <w:rsid w:val="00EA36B8"/>
    <w:rsid w:val="00EB08DA"/>
    <w:rsid w:val="00EB5863"/>
    <w:rsid w:val="00EC515B"/>
    <w:rsid w:val="00EE1AE7"/>
    <w:rsid w:val="00EE552E"/>
    <w:rsid w:val="00EE629D"/>
    <w:rsid w:val="00F26DBB"/>
    <w:rsid w:val="00F5704E"/>
    <w:rsid w:val="00F66050"/>
    <w:rsid w:val="00F67865"/>
    <w:rsid w:val="00F72305"/>
    <w:rsid w:val="00F81469"/>
    <w:rsid w:val="00F81C95"/>
    <w:rsid w:val="00FA2F9B"/>
    <w:rsid w:val="00FA3A2D"/>
    <w:rsid w:val="00FC055C"/>
    <w:rsid w:val="00FC3477"/>
    <w:rsid w:val="00FD2102"/>
    <w:rsid w:val="00FE64A9"/>
    <w:rsid w:val="00FF2F3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438BE"/>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paragraph" w:styleId="Listenabsatz">
    <w:name w:val="List Paragraph"/>
    <w:basedOn w:val="Standard"/>
    <w:rsid w:val="00E2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114CC-47F8-45C4-B0A9-8F5B4FC9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4</Pages>
  <Words>1070</Words>
  <Characters>6742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7797</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19</cp:revision>
  <cp:lastPrinted>2017-08-24T11:54:00Z</cp:lastPrinted>
  <dcterms:created xsi:type="dcterms:W3CDTF">2017-04-21T09:33:00Z</dcterms:created>
  <dcterms:modified xsi:type="dcterms:W3CDTF">2017-09-01T08:56:00Z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