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14" w:rsidRPr="006D1182" w:rsidRDefault="000D38A8" w:rsidP="00903E14">
      <w:pPr>
        <w:rPr>
          <w:b/>
          <w:sz w:val="24"/>
        </w:rPr>
      </w:pPr>
      <w:r>
        <w:rPr>
          <w:b/>
          <w:sz w:val="24"/>
        </w:rPr>
        <w:t xml:space="preserve">Licht im Möbel: </w:t>
      </w:r>
      <w:r w:rsidR="00903E14" w:rsidRPr="00F72E1E">
        <w:rPr>
          <w:b/>
          <w:sz w:val="24"/>
        </w:rPr>
        <w:t>Mit</w:t>
      </w:r>
      <w:r w:rsidR="00903E14" w:rsidRPr="006D1182">
        <w:rPr>
          <w:b/>
          <w:sz w:val="24"/>
        </w:rPr>
        <w:t xml:space="preserve"> </w:t>
      </w:r>
      <w:r>
        <w:rPr>
          <w:b/>
          <w:sz w:val="24"/>
        </w:rPr>
        <w:t>dem Trainingsmobil</w:t>
      </w:r>
      <w:r w:rsidR="00903E14" w:rsidRPr="006D1182">
        <w:rPr>
          <w:b/>
          <w:sz w:val="24"/>
        </w:rPr>
        <w:t xml:space="preserve"> </w:t>
      </w:r>
      <w:r>
        <w:rPr>
          <w:b/>
          <w:sz w:val="24"/>
        </w:rPr>
        <w:t>vor Ort</w:t>
      </w:r>
    </w:p>
    <w:p w:rsidR="006862AC" w:rsidRPr="003B0BE0" w:rsidRDefault="00903E14" w:rsidP="00903E14">
      <w:pPr>
        <w:rPr>
          <w:b/>
          <w:sz w:val="36"/>
        </w:rPr>
      </w:pPr>
      <w:r w:rsidRPr="003B0BE0">
        <w:rPr>
          <w:b/>
          <w:sz w:val="36"/>
        </w:rPr>
        <w:t xml:space="preserve">Häfele geht mit Loox auf </w:t>
      </w:r>
      <w:r w:rsidR="000D38A8">
        <w:rPr>
          <w:b/>
          <w:sz w:val="36"/>
        </w:rPr>
        <w:t xml:space="preserve">große </w:t>
      </w:r>
      <w:r w:rsidRPr="003B0BE0">
        <w:rPr>
          <w:b/>
          <w:sz w:val="36"/>
        </w:rPr>
        <w:t>Fahrt</w:t>
      </w:r>
    </w:p>
    <w:p w:rsidR="00903E14" w:rsidRPr="003B0BE0" w:rsidRDefault="00903E14" w:rsidP="006862AC">
      <w:pPr>
        <w:rPr>
          <w:rFonts w:ascii="Times" w:hAnsi="Times"/>
          <w:sz w:val="24"/>
        </w:rPr>
      </w:pPr>
    </w:p>
    <w:p w:rsidR="00903E14" w:rsidRPr="003B0BE0" w:rsidRDefault="00BA7717" w:rsidP="00A61217">
      <w:pPr>
        <w:autoSpaceDE w:val="0"/>
        <w:autoSpaceDN w:val="0"/>
        <w:adjustRightInd w:val="0"/>
        <w:ind w:right="281"/>
        <w:rPr>
          <w:rFonts w:ascii="Times" w:hAnsi="Times"/>
          <w:sz w:val="24"/>
        </w:rPr>
      </w:pPr>
      <w:r>
        <w:rPr>
          <w:rFonts w:ascii="Times" w:hAnsi="Times"/>
          <w:sz w:val="24"/>
        </w:rPr>
        <w:t>Häfele bringt Beleuchtungs-</w:t>
      </w:r>
      <w:proofErr w:type="spellStart"/>
      <w:r>
        <w:rPr>
          <w:rFonts w:ascii="Times" w:hAnsi="Times"/>
          <w:sz w:val="24"/>
        </w:rPr>
        <w:t>Know-How</w:t>
      </w:r>
      <w:proofErr w:type="spellEnd"/>
      <w:r w:rsidR="000D38A8" w:rsidRPr="003B0BE0">
        <w:rPr>
          <w:rFonts w:ascii="Times" w:hAnsi="Times"/>
          <w:sz w:val="24"/>
        </w:rPr>
        <w:t xml:space="preserve"> </w:t>
      </w:r>
      <w:r>
        <w:rPr>
          <w:rFonts w:ascii="Times" w:hAnsi="Times"/>
          <w:sz w:val="24"/>
        </w:rPr>
        <w:t>direkt zu</w:t>
      </w:r>
      <w:r w:rsidR="00D01C87">
        <w:rPr>
          <w:rFonts w:ascii="Times" w:hAnsi="Times"/>
          <w:sz w:val="24"/>
        </w:rPr>
        <w:t>m</w:t>
      </w:r>
      <w:r>
        <w:rPr>
          <w:rFonts w:ascii="Times" w:hAnsi="Times"/>
          <w:sz w:val="24"/>
        </w:rPr>
        <w:t xml:space="preserve"> Kunden. </w:t>
      </w:r>
      <w:r w:rsidR="000D38A8">
        <w:rPr>
          <w:rFonts w:ascii="Times" w:hAnsi="Times"/>
          <w:sz w:val="24"/>
        </w:rPr>
        <w:t>A</w:t>
      </w:r>
      <w:r w:rsidR="000D38A8" w:rsidRPr="003B0BE0">
        <w:rPr>
          <w:rFonts w:ascii="Times" w:hAnsi="Times"/>
          <w:sz w:val="24"/>
        </w:rPr>
        <w:t xml:space="preserve">n Bord </w:t>
      </w:r>
      <w:r>
        <w:rPr>
          <w:rFonts w:ascii="Times" w:hAnsi="Times"/>
          <w:sz w:val="24"/>
        </w:rPr>
        <w:t xml:space="preserve">der </w:t>
      </w:r>
      <w:r w:rsidR="00D01C87">
        <w:rPr>
          <w:rFonts w:ascii="Times" w:hAnsi="Times"/>
          <w:sz w:val="24"/>
        </w:rPr>
        <w:t xml:space="preserve">neuen, </w:t>
      </w:r>
      <w:r>
        <w:rPr>
          <w:rFonts w:ascii="Times" w:hAnsi="Times"/>
          <w:sz w:val="24"/>
        </w:rPr>
        <w:t>mobilen Trainingscenter</w:t>
      </w:r>
      <w:r w:rsidRPr="003B0BE0">
        <w:rPr>
          <w:rFonts w:ascii="Times" w:hAnsi="Times"/>
          <w:sz w:val="24"/>
        </w:rPr>
        <w:t xml:space="preserve"> </w:t>
      </w:r>
      <w:r w:rsidR="000D38A8" w:rsidRPr="003B0BE0">
        <w:rPr>
          <w:rFonts w:ascii="Times" w:hAnsi="Times"/>
          <w:sz w:val="24"/>
        </w:rPr>
        <w:t>geht es um Licht im Möbel u</w:t>
      </w:r>
      <w:r w:rsidR="000D38A8">
        <w:rPr>
          <w:rFonts w:ascii="Times" w:hAnsi="Times"/>
          <w:sz w:val="24"/>
        </w:rPr>
        <w:t xml:space="preserve">nd das </w:t>
      </w:r>
      <w:r w:rsidR="00F61142">
        <w:rPr>
          <w:rFonts w:ascii="Times" w:hAnsi="Times"/>
          <w:sz w:val="24"/>
        </w:rPr>
        <w:t>Beleuchtungssystem Loox</w:t>
      </w:r>
      <w:r w:rsidR="000D38A8">
        <w:rPr>
          <w:rFonts w:ascii="Times" w:hAnsi="Times"/>
          <w:sz w:val="24"/>
        </w:rPr>
        <w:t xml:space="preserve">. </w:t>
      </w:r>
      <w:r w:rsidR="00820945">
        <w:rPr>
          <w:rFonts w:ascii="Times" w:hAnsi="Times"/>
          <w:sz w:val="24"/>
        </w:rPr>
        <w:t>M</w:t>
      </w:r>
      <w:r w:rsidR="00BD2FC4">
        <w:rPr>
          <w:rFonts w:ascii="Times" w:hAnsi="Times"/>
          <w:sz w:val="24"/>
        </w:rPr>
        <w:t xml:space="preserve">it seinen Lichtschulungen </w:t>
      </w:r>
      <w:r w:rsidR="00820945">
        <w:rPr>
          <w:rFonts w:ascii="Times" w:hAnsi="Times"/>
          <w:sz w:val="24"/>
        </w:rPr>
        <w:t xml:space="preserve">hat sich der Beschlagtechnik-Spezialist </w:t>
      </w:r>
      <w:r w:rsidR="00AF1BD0">
        <w:rPr>
          <w:rFonts w:ascii="Times" w:hAnsi="Times"/>
          <w:sz w:val="24"/>
        </w:rPr>
        <w:t>in der Branche einen guten Namen gemacht</w:t>
      </w:r>
      <w:r w:rsidR="00903E14" w:rsidRPr="003B0BE0">
        <w:rPr>
          <w:rFonts w:ascii="Times" w:hAnsi="Times"/>
          <w:sz w:val="24"/>
        </w:rPr>
        <w:t xml:space="preserve">. </w:t>
      </w:r>
      <w:r w:rsidR="00AF1BD0">
        <w:rPr>
          <w:rFonts w:ascii="Times" w:hAnsi="Times"/>
          <w:sz w:val="24"/>
        </w:rPr>
        <w:t>Die</w:t>
      </w:r>
      <w:r w:rsidR="00903E14" w:rsidRPr="003B0BE0">
        <w:rPr>
          <w:rFonts w:ascii="Times" w:hAnsi="Times"/>
          <w:sz w:val="24"/>
        </w:rPr>
        <w:t xml:space="preserve"> beiden Loox-</w:t>
      </w:r>
      <w:r w:rsidR="0008483E">
        <w:rPr>
          <w:rFonts w:ascii="Times" w:hAnsi="Times"/>
          <w:sz w:val="24"/>
        </w:rPr>
        <w:t>Kleinb</w:t>
      </w:r>
      <w:r w:rsidR="00AF1BD0">
        <w:rPr>
          <w:rFonts w:ascii="Times" w:hAnsi="Times"/>
          <w:sz w:val="24"/>
        </w:rPr>
        <w:t>usse</w:t>
      </w:r>
      <w:r w:rsidR="00903E14" w:rsidRPr="003B0BE0">
        <w:rPr>
          <w:rFonts w:ascii="Times" w:hAnsi="Times"/>
          <w:sz w:val="24"/>
        </w:rPr>
        <w:t xml:space="preserve">, die im Frühjahr in Dienst gestellt wurden, </w:t>
      </w:r>
      <w:r w:rsidR="00AF1BD0">
        <w:rPr>
          <w:rFonts w:ascii="Times" w:hAnsi="Times"/>
          <w:sz w:val="24"/>
        </w:rPr>
        <w:t xml:space="preserve">besuchen </w:t>
      </w:r>
      <w:r w:rsidR="00820945">
        <w:rPr>
          <w:rFonts w:ascii="Times" w:hAnsi="Times"/>
          <w:sz w:val="24"/>
        </w:rPr>
        <w:t>derzeit</w:t>
      </w:r>
      <w:r w:rsidR="00903E14" w:rsidRPr="003B0BE0">
        <w:rPr>
          <w:rFonts w:ascii="Times" w:hAnsi="Times"/>
          <w:sz w:val="24"/>
        </w:rPr>
        <w:t xml:space="preserve"> Schreinereibetriebe und </w:t>
      </w:r>
      <w:r w:rsidR="00AF1BD0">
        <w:rPr>
          <w:rFonts w:ascii="Times" w:hAnsi="Times"/>
          <w:sz w:val="24"/>
        </w:rPr>
        <w:t xml:space="preserve">machen </w:t>
      </w:r>
      <w:r w:rsidR="00BC1B38">
        <w:rPr>
          <w:rFonts w:ascii="Times" w:hAnsi="Times"/>
          <w:sz w:val="24"/>
        </w:rPr>
        <w:t xml:space="preserve">deren </w:t>
      </w:r>
      <w:r w:rsidR="00903E14" w:rsidRPr="003B0BE0">
        <w:rPr>
          <w:rFonts w:ascii="Times" w:hAnsi="Times"/>
          <w:sz w:val="24"/>
        </w:rPr>
        <w:t>Mitarbeiter</w:t>
      </w:r>
      <w:r w:rsidR="00BC1B38">
        <w:rPr>
          <w:rFonts w:ascii="Times" w:hAnsi="Times"/>
          <w:sz w:val="24"/>
        </w:rPr>
        <w:t xml:space="preserve"> und deren Planungs- und Montage-Partner </w:t>
      </w:r>
      <w:r w:rsidR="00903E14" w:rsidRPr="003B0BE0">
        <w:rPr>
          <w:rFonts w:ascii="Times" w:hAnsi="Times"/>
          <w:sz w:val="24"/>
        </w:rPr>
        <w:t xml:space="preserve">fit für </w:t>
      </w:r>
      <w:r w:rsidR="00ED6DE8">
        <w:rPr>
          <w:rFonts w:ascii="Times" w:hAnsi="Times"/>
          <w:sz w:val="24"/>
        </w:rPr>
        <w:t>Loox-Beleuchtungssysteme.</w:t>
      </w:r>
      <w:r w:rsidR="00903E14" w:rsidRPr="003B0BE0">
        <w:rPr>
          <w:rFonts w:ascii="Times" w:hAnsi="Times"/>
          <w:sz w:val="24"/>
        </w:rPr>
        <w:t xml:space="preserve"> </w:t>
      </w:r>
    </w:p>
    <w:p w:rsidR="00903E14" w:rsidRDefault="00903E14" w:rsidP="00A61217">
      <w:pPr>
        <w:autoSpaceDE w:val="0"/>
        <w:autoSpaceDN w:val="0"/>
        <w:adjustRightInd w:val="0"/>
        <w:ind w:right="281"/>
        <w:rPr>
          <w:rFonts w:ascii="Times" w:hAnsi="Times"/>
          <w:sz w:val="24"/>
        </w:rPr>
      </w:pPr>
    </w:p>
    <w:p w:rsidR="005639B2" w:rsidRPr="005639B2" w:rsidRDefault="005639B2" w:rsidP="00A61217">
      <w:pPr>
        <w:autoSpaceDE w:val="0"/>
        <w:autoSpaceDN w:val="0"/>
        <w:adjustRightInd w:val="0"/>
        <w:ind w:right="281"/>
        <w:rPr>
          <w:rFonts w:cs="Arial"/>
          <w:b/>
          <w:sz w:val="24"/>
        </w:rPr>
      </w:pPr>
      <w:r>
        <w:rPr>
          <w:rFonts w:cs="Arial"/>
          <w:b/>
          <w:sz w:val="24"/>
        </w:rPr>
        <w:t xml:space="preserve">Loox: </w:t>
      </w:r>
      <w:r w:rsidRPr="005639B2">
        <w:rPr>
          <w:rFonts w:cs="Arial"/>
          <w:b/>
          <w:sz w:val="24"/>
        </w:rPr>
        <w:t>Türöffner für smartes Wohnen</w:t>
      </w:r>
    </w:p>
    <w:p w:rsidR="005639B2" w:rsidRPr="002D252B" w:rsidRDefault="005639B2" w:rsidP="00A61217">
      <w:pPr>
        <w:ind w:right="281"/>
        <w:rPr>
          <w:rFonts w:ascii="Times" w:hAnsi="Times"/>
          <w:sz w:val="24"/>
        </w:rPr>
      </w:pPr>
      <w:r w:rsidRPr="002D252B">
        <w:rPr>
          <w:rFonts w:ascii="Times" w:hAnsi="Times"/>
          <w:sz w:val="24"/>
        </w:rPr>
        <w:t>D</w:t>
      </w:r>
      <w:r w:rsidR="00820945">
        <w:rPr>
          <w:rFonts w:ascii="Times" w:hAnsi="Times"/>
          <w:sz w:val="24"/>
        </w:rPr>
        <w:t>as</w:t>
      </w:r>
      <w:r w:rsidRPr="002D252B">
        <w:rPr>
          <w:rFonts w:ascii="Times" w:hAnsi="Times"/>
          <w:sz w:val="24"/>
        </w:rPr>
        <w:t xml:space="preserve"> LED-</w:t>
      </w:r>
      <w:proofErr w:type="spellStart"/>
      <w:r w:rsidRPr="002D252B">
        <w:rPr>
          <w:rFonts w:ascii="Times" w:hAnsi="Times"/>
          <w:sz w:val="24"/>
        </w:rPr>
        <w:t>Leuchtensystems</w:t>
      </w:r>
      <w:proofErr w:type="spellEnd"/>
      <w:r w:rsidRPr="002D252B">
        <w:rPr>
          <w:rFonts w:ascii="Times" w:hAnsi="Times"/>
          <w:sz w:val="24"/>
        </w:rPr>
        <w:t xml:space="preserve"> und sein umfassendes Sortiment an Sound-, Entertainment-</w:t>
      </w:r>
      <w:r>
        <w:rPr>
          <w:rFonts w:ascii="Times" w:hAnsi="Times"/>
          <w:sz w:val="24"/>
        </w:rPr>
        <w:t xml:space="preserve"> und Smart-Home-Komponenten bie</w:t>
      </w:r>
      <w:r w:rsidRPr="002D252B">
        <w:rPr>
          <w:rFonts w:ascii="Times" w:hAnsi="Times"/>
          <w:sz w:val="24"/>
        </w:rPr>
        <w:t>ten neue Möglichkeiten</w:t>
      </w:r>
      <w:r>
        <w:rPr>
          <w:rFonts w:ascii="Times" w:hAnsi="Times"/>
          <w:sz w:val="24"/>
        </w:rPr>
        <w:t xml:space="preserve"> auch in der Welt des smarten Wohnens</w:t>
      </w:r>
      <w:r w:rsidRPr="002D252B">
        <w:rPr>
          <w:rFonts w:ascii="Times" w:hAnsi="Times"/>
          <w:sz w:val="24"/>
        </w:rPr>
        <w:t xml:space="preserve">. Dabei schafft die Häfele Connect BLE-Box mit der Häfele Connect App zur Steuerung von Möbelbeleuchtung und elektrisch betriebenen Beschlägen Zutritt zu Smart-Home-Applikationen. Sie </w:t>
      </w:r>
      <w:r w:rsidR="00820945">
        <w:rPr>
          <w:rFonts w:ascii="Times" w:hAnsi="Times"/>
          <w:sz w:val="24"/>
        </w:rPr>
        <w:t>steuern</w:t>
      </w:r>
      <w:r w:rsidRPr="002D252B">
        <w:rPr>
          <w:rFonts w:ascii="Times" w:hAnsi="Times"/>
          <w:sz w:val="24"/>
        </w:rPr>
        <w:t xml:space="preserve"> Leuchte</w:t>
      </w:r>
      <w:r>
        <w:rPr>
          <w:rFonts w:ascii="Times" w:hAnsi="Times"/>
          <w:sz w:val="24"/>
        </w:rPr>
        <w:t>n, Schie</w:t>
      </w:r>
      <w:r w:rsidR="00820945">
        <w:rPr>
          <w:rFonts w:ascii="Times" w:hAnsi="Times"/>
          <w:sz w:val="24"/>
        </w:rPr>
        <w:t>betüren und Möbelschlösser per Smartphone oder Tablet.</w:t>
      </w:r>
      <w:r w:rsidRPr="002D252B">
        <w:rPr>
          <w:rFonts w:ascii="Times" w:hAnsi="Times"/>
          <w:sz w:val="24"/>
        </w:rPr>
        <w:t xml:space="preserve"> </w:t>
      </w:r>
    </w:p>
    <w:p w:rsidR="005639B2" w:rsidRDefault="005639B2" w:rsidP="00A61217">
      <w:pPr>
        <w:autoSpaceDE w:val="0"/>
        <w:autoSpaceDN w:val="0"/>
        <w:adjustRightInd w:val="0"/>
        <w:ind w:right="281"/>
        <w:rPr>
          <w:rFonts w:ascii="Times" w:hAnsi="Times"/>
          <w:sz w:val="24"/>
        </w:rPr>
      </w:pPr>
    </w:p>
    <w:p w:rsidR="005639B2" w:rsidRPr="001417E9" w:rsidRDefault="005639B2" w:rsidP="00A61217">
      <w:pPr>
        <w:autoSpaceDE w:val="0"/>
        <w:autoSpaceDN w:val="0"/>
        <w:adjustRightInd w:val="0"/>
        <w:ind w:right="281"/>
        <w:rPr>
          <w:rFonts w:cs="Arial"/>
          <w:b/>
          <w:sz w:val="24"/>
        </w:rPr>
      </w:pPr>
      <w:r w:rsidRPr="001417E9">
        <w:rPr>
          <w:rFonts w:cs="Arial"/>
          <w:b/>
          <w:sz w:val="24"/>
        </w:rPr>
        <w:t>Mit dem Loox-Mobil neue Geschäftsfelder</w:t>
      </w:r>
      <w:r w:rsidR="001417E9" w:rsidRPr="001417E9">
        <w:rPr>
          <w:rFonts w:cs="Arial"/>
          <w:b/>
          <w:sz w:val="24"/>
        </w:rPr>
        <w:t xml:space="preserve"> erleben</w:t>
      </w:r>
    </w:p>
    <w:p w:rsidR="006B7666" w:rsidRDefault="00903E14" w:rsidP="00A61217">
      <w:pPr>
        <w:autoSpaceDE w:val="0"/>
        <w:autoSpaceDN w:val="0"/>
        <w:adjustRightInd w:val="0"/>
        <w:ind w:right="281"/>
        <w:rPr>
          <w:rFonts w:ascii="Times" w:hAnsi="Times"/>
          <w:sz w:val="24"/>
        </w:rPr>
      </w:pPr>
      <w:r w:rsidRPr="003B0BE0">
        <w:rPr>
          <w:rFonts w:ascii="Times" w:hAnsi="Times"/>
          <w:sz w:val="24"/>
        </w:rPr>
        <w:t>Das Loox</w:t>
      </w:r>
      <w:r w:rsidR="001525CC">
        <w:rPr>
          <w:rFonts w:ascii="Times" w:hAnsi="Times"/>
          <w:sz w:val="24"/>
        </w:rPr>
        <w:t>-</w:t>
      </w:r>
      <w:r w:rsidRPr="003B0BE0">
        <w:rPr>
          <w:rFonts w:ascii="Times" w:hAnsi="Times"/>
          <w:sz w:val="24"/>
        </w:rPr>
        <w:t xml:space="preserve">Mobil </w:t>
      </w:r>
      <w:r w:rsidR="00ED6DE8">
        <w:rPr>
          <w:rFonts w:ascii="Times" w:hAnsi="Times"/>
          <w:sz w:val="24"/>
        </w:rPr>
        <w:t>eignet</w:t>
      </w:r>
      <w:r w:rsidRPr="003B0BE0">
        <w:rPr>
          <w:rFonts w:ascii="Times" w:hAnsi="Times"/>
          <w:sz w:val="24"/>
        </w:rPr>
        <w:t xml:space="preserve"> </w:t>
      </w:r>
      <w:r w:rsidR="00ED6DE8">
        <w:rPr>
          <w:rFonts w:ascii="Times" w:hAnsi="Times"/>
          <w:sz w:val="24"/>
        </w:rPr>
        <w:t xml:space="preserve">sich zur Schulung aller denkbaren Varianten, </w:t>
      </w:r>
      <w:r w:rsidRPr="003B0BE0">
        <w:rPr>
          <w:rFonts w:ascii="Times" w:hAnsi="Times"/>
          <w:sz w:val="24"/>
        </w:rPr>
        <w:t xml:space="preserve">sowohl </w:t>
      </w:r>
      <w:r w:rsidR="00ED6DE8">
        <w:rPr>
          <w:rFonts w:ascii="Times" w:hAnsi="Times"/>
          <w:sz w:val="24"/>
        </w:rPr>
        <w:t xml:space="preserve">für </w:t>
      </w:r>
      <w:r w:rsidRPr="003B0BE0">
        <w:rPr>
          <w:rFonts w:ascii="Times" w:hAnsi="Times"/>
          <w:sz w:val="24"/>
        </w:rPr>
        <w:t>Loox</w:t>
      </w:r>
      <w:r w:rsidR="00ED6DE8">
        <w:rPr>
          <w:rFonts w:ascii="Times" w:hAnsi="Times"/>
          <w:sz w:val="24"/>
        </w:rPr>
        <w:t>-</w:t>
      </w:r>
      <w:r w:rsidRPr="003B0BE0">
        <w:rPr>
          <w:rFonts w:ascii="Times" w:hAnsi="Times"/>
          <w:sz w:val="24"/>
        </w:rPr>
        <w:t xml:space="preserve">Profis als auch </w:t>
      </w:r>
      <w:r w:rsidR="00ED6DE8">
        <w:rPr>
          <w:rFonts w:ascii="Times" w:hAnsi="Times"/>
          <w:sz w:val="24"/>
        </w:rPr>
        <w:t xml:space="preserve">für </w:t>
      </w:r>
      <w:r w:rsidRPr="003B0BE0">
        <w:rPr>
          <w:rFonts w:ascii="Times" w:hAnsi="Times"/>
          <w:sz w:val="24"/>
        </w:rPr>
        <w:t xml:space="preserve">Einsteiger. </w:t>
      </w:r>
      <w:r w:rsidR="002C7E35">
        <w:rPr>
          <w:rFonts w:ascii="Times" w:hAnsi="Times"/>
          <w:sz w:val="24"/>
        </w:rPr>
        <w:t xml:space="preserve">Firmeninhaber </w:t>
      </w:r>
      <w:r w:rsidR="00820945">
        <w:rPr>
          <w:rFonts w:ascii="Times" w:hAnsi="Times"/>
          <w:sz w:val="24"/>
        </w:rPr>
        <w:t xml:space="preserve">können so alle Mitarbeiter </w:t>
      </w:r>
      <w:r w:rsidR="00D01C87">
        <w:rPr>
          <w:rFonts w:ascii="Times" w:hAnsi="Times"/>
          <w:sz w:val="24"/>
        </w:rPr>
        <w:t>vor der Ha</w:t>
      </w:r>
      <w:r w:rsidR="00C23D2A">
        <w:rPr>
          <w:rFonts w:ascii="Times" w:hAnsi="Times"/>
          <w:sz w:val="24"/>
        </w:rPr>
        <w:t>u</w:t>
      </w:r>
      <w:bookmarkStart w:id="0" w:name="_GoBack"/>
      <w:bookmarkEnd w:id="0"/>
      <w:r w:rsidR="00D01C87">
        <w:rPr>
          <w:rFonts w:ascii="Times" w:hAnsi="Times"/>
          <w:sz w:val="24"/>
        </w:rPr>
        <w:t xml:space="preserve">stür </w:t>
      </w:r>
      <w:r w:rsidR="00820945">
        <w:rPr>
          <w:rFonts w:ascii="Times" w:hAnsi="Times"/>
          <w:sz w:val="24"/>
        </w:rPr>
        <w:t>zeitsparend schulen</w:t>
      </w:r>
      <w:r w:rsidR="002C7E35">
        <w:rPr>
          <w:rFonts w:ascii="Times" w:hAnsi="Times"/>
          <w:sz w:val="24"/>
        </w:rPr>
        <w:t>. Bei den Loox-Touren ist der</w:t>
      </w:r>
      <w:r w:rsidR="006B7666">
        <w:rPr>
          <w:rFonts w:ascii="Times" w:hAnsi="Times"/>
          <w:sz w:val="24"/>
        </w:rPr>
        <w:t xml:space="preserve"> für die jeweilige Region zuständige Häfele Außendienst-Mitarbeiter</w:t>
      </w:r>
      <w:r w:rsidR="002C7E35">
        <w:rPr>
          <w:rFonts w:ascii="Times" w:hAnsi="Times"/>
          <w:sz w:val="24"/>
        </w:rPr>
        <w:t xml:space="preserve"> mit von der Partie</w:t>
      </w:r>
      <w:r w:rsidR="006B7666">
        <w:rPr>
          <w:rFonts w:ascii="Times" w:hAnsi="Times"/>
          <w:sz w:val="24"/>
        </w:rPr>
        <w:t xml:space="preserve">. Er ist Organisator und Chauffeur in seinem </w:t>
      </w:r>
      <w:r w:rsidR="002C7E35">
        <w:rPr>
          <w:rFonts w:ascii="Times" w:hAnsi="Times"/>
          <w:sz w:val="24"/>
        </w:rPr>
        <w:t>Gebiet</w:t>
      </w:r>
      <w:r w:rsidR="006B7666">
        <w:rPr>
          <w:rFonts w:ascii="Times" w:hAnsi="Times"/>
          <w:sz w:val="24"/>
        </w:rPr>
        <w:t xml:space="preserve">. </w:t>
      </w:r>
    </w:p>
    <w:p w:rsidR="006862AC" w:rsidRPr="003B0BE0" w:rsidRDefault="006862AC" w:rsidP="00A61217">
      <w:pPr>
        <w:autoSpaceDE w:val="0"/>
        <w:autoSpaceDN w:val="0"/>
        <w:adjustRightInd w:val="0"/>
        <w:ind w:right="281"/>
        <w:rPr>
          <w:rFonts w:ascii="Times" w:hAnsi="Times"/>
          <w:sz w:val="24"/>
        </w:rPr>
      </w:pP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t xml:space="preserve">Weitere Informationen erhalten Sie bei </w:t>
      </w: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H</w:t>
      </w:r>
      <w:r w:rsidR="005D0AA8">
        <w:rPr>
          <w:color w:val="000000"/>
        </w:rPr>
        <w:t>äfele GmbH &amp; Co KG, Postfach 12</w:t>
      </w:r>
      <w:r>
        <w:rPr>
          <w:color w:val="000000"/>
        </w:rPr>
        <w:t xml:space="preserve">37,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5CC">
        <w:rPr>
          <w:color w:val="000000"/>
        </w:rPr>
        <w:t xml:space="preserve">D-72192 Nagold, Tel.: +49 7452 </w:t>
      </w:r>
      <w:r w:rsidR="006862AC" w:rsidRPr="001525CC">
        <w:rPr>
          <w:color w:val="000000"/>
        </w:rPr>
        <w:t xml:space="preserve">95-0,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sidRPr="001525CC">
        <w:rPr>
          <w:color w:val="000000"/>
        </w:rPr>
        <w:t>Fax: +49 7452 95-2</w:t>
      </w:r>
      <w:r w:rsidR="006862AC" w:rsidRPr="001525CC">
        <w:rPr>
          <w:color w:val="000000"/>
        </w:rPr>
        <w:t xml:space="preserve">00, </w:t>
      </w:r>
    </w:p>
    <w:p w:rsidR="006862AC" w:rsidRPr="001525C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rsidRPr="001525CC">
        <w:rPr>
          <w:color w:val="000000"/>
        </w:rPr>
        <w:t xml:space="preserve">E-Mail: </w:t>
      </w:r>
      <w:hyperlink r:id="rId8" w:history="1">
        <w:r w:rsidRPr="001525CC">
          <w:t>info@haefele.de</w:t>
        </w:r>
      </w:hyperlink>
    </w:p>
    <w:p w:rsidR="006862AC" w:rsidRPr="001525CC" w:rsidRDefault="006862AC" w:rsidP="00A61217">
      <w:pPr>
        <w:ind w:right="281"/>
        <w:rPr>
          <w:rFonts w:ascii="Times" w:hAnsi="Times"/>
          <w:sz w:val="24"/>
        </w:rPr>
      </w:pPr>
    </w:p>
    <w:p w:rsidR="006862AC" w:rsidRPr="001525CC" w:rsidRDefault="006862AC" w:rsidP="00A61217">
      <w:pPr>
        <w:ind w:right="281"/>
        <w:rPr>
          <w:rFonts w:ascii="Times" w:hAnsi="Times"/>
          <w:sz w:val="24"/>
        </w:rPr>
      </w:pPr>
    </w:p>
    <w:p w:rsidR="000574D2" w:rsidRDefault="000574D2">
      <w:pPr>
        <w:rPr>
          <w:rFonts w:ascii="Times" w:hAnsi="Times"/>
          <w:sz w:val="24"/>
        </w:rPr>
      </w:pPr>
      <w:r>
        <w:rPr>
          <w:rFonts w:ascii="Times" w:hAnsi="Times"/>
          <w:sz w:val="24"/>
        </w:rPr>
        <w:br w:type="page"/>
      </w:r>
    </w:p>
    <w:p w:rsidR="006862AC" w:rsidRDefault="006862AC" w:rsidP="00A61217">
      <w:pPr>
        <w:ind w:right="281"/>
        <w:rPr>
          <w:rFonts w:ascii="Times" w:hAnsi="Times"/>
          <w:sz w:val="24"/>
        </w:rPr>
      </w:pPr>
      <w:r w:rsidRPr="006862AC">
        <w:rPr>
          <w:rFonts w:ascii="Times" w:hAnsi="Times"/>
          <w:sz w:val="24"/>
        </w:rPr>
        <w:lastRenderedPageBreak/>
        <w:t>Bildtexte</w:t>
      </w:r>
      <w:r w:rsidR="001E5C85">
        <w:rPr>
          <w:rFonts w:ascii="Times" w:hAnsi="Times"/>
          <w:sz w:val="24"/>
        </w:rPr>
        <w:t>:</w:t>
      </w:r>
    </w:p>
    <w:p w:rsidR="001E5C85" w:rsidRPr="006862AC" w:rsidRDefault="001E5C85" w:rsidP="00A61217">
      <w:pPr>
        <w:ind w:right="281"/>
        <w:rPr>
          <w:rFonts w:ascii="Times" w:hAnsi="Times"/>
          <w:sz w:val="24"/>
        </w:rPr>
      </w:pPr>
    </w:p>
    <w:p w:rsidR="006862AC" w:rsidRPr="006862AC" w:rsidRDefault="000574D2" w:rsidP="00A61217">
      <w:pPr>
        <w:ind w:right="281"/>
        <w:rPr>
          <w:rFonts w:ascii="Times" w:hAnsi="Times"/>
          <w:sz w:val="24"/>
        </w:rPr>
      </w:pPr>
      <w:r>
        <w:rPr>
          <w:rFonts w:ascii="Times" w:hAnsi="Times"/>
          <w:sz w:val="24"/>
        </w:rPr>
        <w:t>300718</w:t>
      </w:r>
      <w:r w:rsidR="00835700">
        <w:rPr>
          <w:rFonts w:ascii="Times" w:hAnsi="Times"/>
          <w:sz w:val="24"/>
        </w:rPr>
        <w:t>_</w:t>
      </w:r>
      <w:r w:rsidR="00902130">
        <w:rPr>
          <w:rFonts w:ascii="Times" w:hAnsi="Times"/>
          <w:sz w:val="24"/>
        </w:rPr>
        <w:t>fig</w:t>
      </w:r>
      <w:r w:rsidR="00835700">
        <w:rPr>
          <w:rFonts w:ascii="Times" w:hAnsi="Times"/>
          <w:sz w:val="24"/>
        </w:rPr>
        <w:t>1_</w:t>
      </w:r>
      <w:r w:rsidR="005624BF">
        <w:rPr>
          <w:rFonts w:ascii="Times" w:hAnsi="Times"/>
          <w:sz w:val="24"/>
        </w:rPr>
        <w:t>L</w:t>
      </w:r>
      <w:r w:rsidR="00902130">
        <w:rPr>
          <w:rFonts w:ascii="Times" w:hAnsi="Times"/>
          <w:sz w:val="24"/>
        </w:rPr>
        <w:t>oox</w:t>
      </w:r>
      <w:r w:rsidR="00F94A8A">
        <w:rPr>
          <w:rFonts w:ascii="Times" w:hAnsi="Times"/>
          <w:sz w:val="24"/>
        </w:rPr>
        <w:t>mobil</w:t>
      </w:r>
      <w:r w:rsidR="000971E8">
        <w:rPr>
          <w:rFonts w:ascii="Times" w:hAnsi="Times"/>
          <w:sz w:val="24"/>
        </w:rPr>
        <w:t>.jpg</w:t>
      </w:r>
    </w:p>
    <w:p w:rsidR="000971E8" w:rsidRDefault="00902130" w:rsidP="00A61217">
      <w:pPr>
        <w:ind w:right="281"/>
        <w:rPr>
          <w:rFonts w:ascii="Times" w:hAnsi="Times"/>
          <w:sz w:val="24"/>
        </w:rPr>
      </w:pPr>
      <w:r>
        <w:rPr>
          <w:rFonts w:ascii="Times" w:hAnsi="Times"/>
          <w:sz w:val="24"/>
        </w:rPr>
        <w:t xml:space="preserve">Das Loox-Mobil vor der Häfele Hauptverwaltung in Nagold. Zwei </w:t>
      </w:r>
      <w:proofErr w:type="gramStart"/>
      <w:r>
        <w:rPr>
          <w:rFonts w:ascii="Times" w:hAnsi="Times"/>
          <w:sz w:val="24"/>
        </w:rPr>
        <w:t>solche rollende Trainingscenter</w:t>
      </w:r>
      <w:proofErr w:type="gramEnd"/>
      <w:r>
        <w:rPr>
          <w:rFonts w:ascii="Times" w:hAnsi="Times"/>
          <w:sz w:val="24"/>
        </w:rPr>
        <w:t xml:space="preserve"> sind derzeit zu Deutschlands Schreinern und Tischlern unterwegs.</w:t>
      </w:r>
    </w:p>
    <w:p w:rsidR="001E5C85" w:rsidRDefault="001E5C85" w:rsidP="00A61217">
      <w:pPr>
        <w:ind w:right="281"/>
        <w:rPr>
          <w:rFonts w:ascii="Times" w:hAnsi="Times"/>
          <w:sz w:val="24"/>
        </w:rPr>
      </w:pPr>
    </w:p>
    <w:p w:rsidR="00902130" w:rsidRPr="006862AC" w:rsidRDefault="000574D2" w:rsidP="00902130">
      <w:pPr>
        <w:ind w:right="281"/>
        <w:rPr>
          <w:rFonts w:ascii="Times" w:hAnsi="Times"/>
          <w:sz w:val="24"/>
        </w:rPr>
      </w:pPr>
      <w:r>
        <w:rPr>
          <w:rFonts w:ascii="Times" w:hAnsi="Times"/>
          <w:sz w:val="24"/>
        </w:rPr>
        <w:t>3007</w:t>
      </w:r>
      <w:r w:rsidR="00902130">
        <w:rPr>
          <w:rFonts w:ascii="Times" w:hAnsi="Times"/>
          <w:sz w:val="24"/>
        </w:rPr>
        <w:t>18_fig2_</w:t>
      </w:r>
      <w:r w:rsidR="005624BF">
        <w:rPr>
          <w:rFonts w:ascii="Times" w:hAnsi="Times"/>
          <w:sz w:val="24"/>
        </w:rPr>
        <w:t>L</w:t>
      </w:r>
      <w:r w:rsidR="00902130">
        <w:rPr>
          <w:rFonts w:ascii="Times" w:hAnsi="Times"/>
          <w:sz w:val="24"/>
        </w:rPr>
        <w:t>ooxmobil.jpg</w:t>
      </w:r>
    </w:p>
    <w:p w:rsidR="00902130" w:rsidRDefault="00902130" w:rsidP="00A61217">
      <w:pPr>
        <w:ind w:right="281"/>
        <w:rPr>
          <w:rFonts w:ascii="Times" w:hAnsi="Times"/>
          <w:sz w:val="24"/>
        </w:rPr>
      </w:pPr>
      <w:r>
        <w:rPr>
          <w:rFonts w:ascii="Times" w:hAnsi="Times"/>
          <w:sz w:val="24"/>
        </w:rPr>
        <w:t>Raum für kreative Ideen und praktisches Lernen bietet der mobile Schulungsraum des Loox-</w:t>
      </w:r>
      <w:proofErr w:type="spellStart"/>
      <w:r>
        <w:rPr>
          <w:rFonts w:ascii="Times" w:hAnsi="Times"/>
          <w:sz w:val="24"/>
        </w:rPr>
        <w:t>Mobils</w:t>
      </w:r>
      <w:proofErr w:type="spellEnd"/>
      <w:r>
        <w:rPr>
          <w:rFonts w:ascii="Times" w:hAnsi="Times"/>
          <w:sz w:val="24"/>
        </w:rPr>
        <w:t>.</w:t>
      </w:r>
    </w:p>
    <w:p w:rsidR="00037B8D" w:rsidRDefault="00037B8D" w:rsidP="00A61217">
      <w:pPr>
        <w:ind w:right="281"/>
        <w:rPr>
          <w:rFonts w:ascii="Times" w:hAnsi="Times"/>
          <w:sz w:val="24"/>
        </w:rPr>
      </w:pPr>
    </w:p>
    <w:p w:rsidR="006862AC" w:rsidRPr="006862AC" w:rsidRDefault="000971E8" w:rsidP="00A61217">
      <w:pPr>
        <w:ind w:right="281"/>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rsidR="000971E8" w:rsidRDefault="000971E8" w:rsidP="00903E14">
      <w:pPr>
        <w:ind w:right="565"/>
        <w:rPr>
          <w:rFonts w:ascii="Times" w:hAnsi="Times"/>
          <w:sz w:val="24"/>
        </w:rPr>
      </w:pPr>
    </w:p>
    <w:p w:rsidR="006862AC" w:rsidRPr="006862AC" w:rsidRDefault="006862AC" w:rsidP="00903E14">
      <w:pPr>
        <w:ind w:right="281"/>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6862AC" w:rsidRDefault="006862AC" w:rsidP="006862AC"/>
    <w:sectPr w:rsidR="006862AC" w:rsidSect="00903E1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A4A" w:rsidRDefault="00C20A4A">
      <w:r>
        <w:separator/>
      </w:r>
    </w:p>
  </w:endnote>
  <w:endnote w:type="continuationSeparator" w:id="0">
    <w:p w:rsidR="00C20A4A" w:rsidRDefault="00C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A4A" w:rsidRDefault="00C20A4A">
      <w:r>
        <w:separator/>
      </w:r>
    </w:p>
  </w:footnote>
  <w:footnote w:type="continuationSeparator" w:id="0">
    <w:p w:rsidR="00C20A4A" w:rsidRDefault="00C2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0574D2">
      <w:rPr>
        <w:sz w:val="16"/>
        <w:lang w:val="fr-FR"/>
      </w:rPr>
      <w:t>30/07</w:t>
    </w:r>
    <w:r>
      <w:rPr>
        <w:sz w:val="16"/>
        <w:lang w:val="fr-FR"/>
      </w:rPr>
      <w:t>/</w:t>
    </w:r>
    <w:r w:rsidR="006D1182">
      <w:rPr>
        <w:sz w:val="16"/>
        <w:lang w:val="fr-FR"/>
      </w:rPr>
      <w:t>18</w:t>
    </w:r>
    <w:r w:rsidR="0018237E">
      <w:rPr>
        <w:sz w:val="16"/>
        <w:lang w:val="fr-FR"/>
      </w:rPr>
      <w:t>-kurz</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37B8D"/>
    <w:rsid w:val="000574D2"/>
    <w:rsid w:val="00080C6F"/>
    <w:rsid w:val="000843EF"/>
    <w:rsid w:val="0008483E"/>
    <w:rsid w:val="000971E8"/>
    <w:rsid w:val="000D38A8"/>
    <w:rsid w:val="001417E9"/>
    <w:rsid w:val="001525CC"/>
    <w:rsid w:val="00157BF9"/>
    <w:rsid w:val="0018237E"/>
    <w:rsid w:val="00193925"/>
    <w:rsid w:val="001E5C85"/>
    <w:rsid w:val="0027151F"/>
    <w:rsid w:val="002C7E35"/>
    <w:rsid w:val="003B0BE0"/>
    <w:rsid w:val="004C6773"/>
    <w:rsid w:val="005040D2"/>
    <w:rsid w:val="00547E47"/>
    <w:rsid w:val="005624BF"/>
    <w:rsid w:val="005639B2"/>
    <w:rsid w:val="005D0AA8"/>
    <w:rsid w:val="00601091"/>
    <w:rsid w:val="00667FF6"/>
    <w:rsid w:val="006862AC"/>
    <w:rsid w:val="006B39ED"/>
    <w:rsid w:val="006B7666"/>
    <w:rsid w:val="006D1182"/>
    <w:rsid w:val="007809D0"/>
    <w:rsid w:val="007A7B9D"/>
    <w:rsid w:val="007B33FE"/>
    <w:rsid w:val="007B5625"/>
    <w:rsid w:val="007E0C01"/>
    <w:rsid w:val="00814098"/>
    <w:rsid w:val="00820945"/>
    <w:rsid w:val="00835700"/>
    <w:rsid w:val="0085569C"/>
    <w:rsid w:val="008B7C67"/>
    <w:rsid w:val="008F0F87"/>
    <w:rsid w:val="00902130"/>
    <w:rsid w:val="00903E14"/>
    <w:rsid w:val="00953E6F"/>
    <w:rsid w:val="00A12079"/>
    <w:rsid w:val="00A27534"/>
    <w:rsid w:val="00A4026F"/>
    <w:rsid w:val="00A44D10"/>
    <w:rsid w:val="00A61217"/>
    <w:rsid w:val="00AE2CD0"/>
    <w:rsid w:val="00AF1BD0"/>
    <w:rsid w:val="00B16209"/>
    <w:rsid w:val="00BA397A"/>
    <w:rsid w:val="00BA7717"/>
    <w:rsid w:val="00BC1B38"/>
    <w:rsid w:val="00BD2FC4"/>
    <w:rsid w:val="00BF1FB3"/>
    <w:rsid w:val="00C20A4A"/>
    <w:rsid w:val="00C23D2A"/>
    <w:rsid w:val="00C92753"/>
    <w:rsid w:val="00CD25DE"/>
    <w:rsid w:val="00D01C87"/>
    <w:rsid w:val="00DB741D"/>
    <w:rsid w:val="00E377E2"/>
    <w:rsid w:val="00E95840"/>
    <w:rsid w:val="00ED6DE8"/>
    <w:rsid w:val="00F61142"/>
    <w:rsid w:val="00F72E1E"/>
    <w:rsid w:val="00F81469"/>
    <w:rsid w:val="00F94A8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82DF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1DF0-35E0-4A2B-8660-BA01901F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2624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6</cp:revision>
  <cp:lastPrinted>2018-07-25T08:33:00Z</cp:lastPrinted>
  <dcterms:created xsi:type="dcterms:W3CDTF">2018-07-25T07:34:00Z</dcterms:created>
  <dcterms:modified xsi:type="dcterms:W3CDTF">2018-07-27T06:31:00Z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