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654C" w14:textId="77777777" w:rsidR="00B52C02" w:rsidRPr="009F7E74" w:rsidRDefault="00B52C02" w:rsidP="00B52C02">
      <w:pPr>
        <w:rPr>
          <w:b/>
          <w:sz w:val="24"/>
        </w:rPr>
      </w:pPr>
      <w:r>
        <w:rPr>
          <w:b/>
          <w:sz w:val="24"/>
        </w:rPr>
        <w:t xml:space="preserve">Häfele: </w:t>
      </w:r>
      <w:r w:rsidRPr="009F7E74">
        <w:rPr>
          <w:b/>
          <w:sz w:val="24"/>
        </w:rPr>
        <w:t>Die harmonische Verbindung</w:t>
      </w:r>
      <w:r>
        <w:rPr>
          <w:b/>
          <w:sz w:val="24"/>
        </w:rPr>
        <w:t xml:space="preserve"> mit Mehrwert</w:t>
      </w:r>
      <w:r w:rsidRPr="009F7E74">
        <w:rPr>
          <w:b/>
          <w:sz w:val="24"/>
        </w:rPr>
        <w:t xml:space="preserve"> </w:t>
      </w:r>
    </w:p>
    <w:p w14:paraId="7798E11C" w14:textId="55976A76" w:rsidR="00B52C02" w:rsidRPr="009F7E74" w:rsidRDefault="00B52C02" w:rsidP="00B52C02">
      <w:pPr>
        <w:rPr>
          <w:b/>
          <w:sz w:val="36"/>
        </w:rPr>
      </w:pPr>
      <w:r>
        <w:rPr>
          <w:b/>
          <w:sz w:val="36"/>
        </w:rPr>
        <w:t>JobTisch fürs Home</w:t>
      </w:r>
      <w:r w:rsidR="00F27260">
        <w:rPr>
          <w:b/>
          <w:sz w:val="36"/>
        </w:rPr>
        <w:t>-</w:t>
      </w:r>
      <w:r>
        <w:rPr>
          <w:b/>
          <w:sz w:val="36"/>
        </w:rPr>
        <w:t>Office</w:t>
      </w:r>
    </w:p>
    <w:p w14:paraId="3F00DA78" w14:textId="77777777" w:rsidR="00B52C02" w:rsidRPr="009F7E74" w:rsidRDefault="00B52C02" w:rsidP="00B52C02"/>
    <w:p w14:paraId="1ECA0BA2" w14:textId="12261854" w:rsidR="00B52C02" w:rsidRDefault="00B52C02" w:rsidP="00B52C02">
      <w:pPr>
        <w:rPr>
          <w:rFonts w:ascii="Times" w:hAnsi="Times"/>
          <w:sz w:val="24"/>
        </w:rPr>
      </w:pPr>
      <w:r>
        <w:rPr>
          <w:rFonts w:ascii="Times" w:hAnsi="Times"/>
          <w:sz w:val="24"/>
        </w:rPr>
        <w:t xml:space="preserve">Den Workflow erhalten – wie kann </w:t>
      </w:r>
      <w:proofErr w:type="gramStart"/>
      <w:r>
        <w:rPr>
          <w:rFonts w:ascii="Times" w:hAnsi="Times"/>
          <w:sz w:val="24"/>
        </w:rPr>
        <w:t>das gelingen</w:t>
      </w:r>
      <w:proofErr w:type="gramEnd"/>
      <w:r>
        <w:rPr>
          <w:rFonts w:ascii="Times" w:hAnsi="Times"/>
          <w:sz w:val="24"/>
        </w:rPr>
        <w:t xml:space="preserve"> in Zeiten der Pandemie, wenn ein Teil der Belegschaft zuhause bleibt und der Arbeitsplatz dort in aller Regel am Küchen- oder Wohnzimmertisch eher notdürftig eingerichtet wird? Häfele aus Nagold, der internationale Spezialist für Möbelzubehör, LED-Licht und elektronische Schließsysteme, hat dafür den JobTisch entwickelt. Dieser mobile, höhenverstellbare Sitz- und Steharbeitsplatz ist in den eigenen vier Wänden zuhause, ein hochflexibel, individuell einsetzbarer Home</w:t>
      </w:r>
      <w:r w:rsidR="00F27260">
        <w:rPr>
          <w:rFonts w:ascii="Times" w:hAnsi="Times"/>
          <w:sz w:val="24"/>
        </w:rPr>
        <w:t>-</w:t>
      </w:r>
      <w:r>
        <w:rPr>
          <w:rFonts w:ascii="Times" w:hAnsi="Times"/>
          <w:sz w:val="24"/>
        </w:rPr>
        <w:t xml:space="preserve">Office-Arbeitstisch und ein stylisches Möbel außerdem. </w:t>
      </w:r>
    </w:p>
    <w:p w14:paraId="482CF7C1" w14:textId="77777777" w:rsidR="00B52C02" w:rsidRDefault="00B52C02" w:rsidP="00B52C02">
      <w:pPr>
        <w:rPr>
          <w:rFonts w:ascii="Times" w:hAnsi="Times"/>
          <w:sz w:val="24"/>
        </w:rPr>
      </w:pPr>
      <w:r>
        <w:rPr>
          <w:rFonts w:ascii="Times" w:hAnsi="Times"/>
          <w:sz w:val="24"/>
        </w:rPr>
        <w:t xml:space="preserve">Mehrwert für den Innenausbauer und Schreiner: JobTisch gemeinsam mit dem Kunden konfigurieren und bei Häfele bestellen. Der Tisch wird fix und fertig direkt an den Kunden ausgeliefert. In Zeiten voller Auftragsbücher ein willkommenes Zusatzgeschäft, denn die Marge bleibt beim Häfele Partner. </w:t>
      </w:r>
    </w:p>
    <w:p w14:paraId="00297FE8" w14:textId="77777777" w:rsidR="00B52C02" w:rsidRDefault="00B52C02" w:rsidP="00B52C02">
      <w:pPr>
        <w:rPr>
          <w:rFonts w:ascii="Times" w:hAnsi="Times"/>
          <w:sz w:val="24"/>
        </w:rPr>
      </w:pPr>
    </w:p>
    <w:p w14:paraId="531CA41F" w14:textId="77777777" w:rsidR="00B52C02" w:rsidRDefault="00B52C02" w:rsidP="00B52C02">
      <w:pPr>
        <w:rPr>
          <w:rFonts w:ascii="Times" w:hAnsi="Times"/>
          <w:sz w:val="24"/>
        </w:rPr>
      </w:pPr>
      <w:r>
        <w:rPr>
          <w:rFonts w:ascii="Times" w:hAnsi="Times"/>
          <w:sz w:val="24"/>
        </w:rPr>
        <w:t xml:space="preserve">Dieser Tisch schafft die harmonische Verbindung zwischen Office und Home auch über die Pandemie hinaus, denn der Wandel der Arbeitswelt hat im Büro gerade erst begonnen. Immer mehr Unternehmen fördern deshalb </w:t>
      </w:r>
      <w:proofErr w:type="gramStart"/>
      <w:r>
        <w:rPr>
          <w:rFonts w:ascii="Times" w:hAnsi="Times"/>
          <w:sz w:val="24"/>
        </w:rPr>
        <w:t>Home Office</w:t>
      </w:r>
      <w:proofErr w:type="gramEnd"/>
      <w:r>
        <w:rPr>
          <w:rFonts w:ascii="Times" w:hAnsi="Times"/>
          <w:sz w:val="24"/>
        </w:rPr>
        <w:t>-Arbeitsplätze für ihre MitarbeiterInnen und nutzen die neu entstandenen Möglichkeiten der steuerlichen Absetzbarkeit.</w:t>
      </w:r>
    </w:p>
    <w:p w14:paraId="0CD125FD" w14:textId="77777777" w:rsidR="00B52C02" w:rsidRDefault="00B52C02" w:rsidP="00B52C02">
      <w:pPr>
        <w:rPr>
          <w:rFonts w:ascii="Times" w:hAnsi="Times"/>
          <w:sz w:val="24"/>
        </w:rPr>
      </w:pPr>
    </w:p>
    <w:p w14:paraId="4EAB0BEA" w14:textId="77777777" w:rsidR="00B52C02" w:rsidRPr="007B5594" w:rsidRDefault="00B52C02" w:rsidP="00B52C02">
      <w:pPr>
        <w:rPr>
          <w:rFonts w:ascii="Times" w:hAnsi="Times"/>
          <w:sz w:val="24"/>
        </w:rPr>
      </w:pPr>
      <w:r>
        <w:rPr>
          <w:rFonts w:ascii="Times" w:hAnsi="Times"/>
          <w:sz w:val="24"/>
        </w:rPr>
        <w:t>Mit dem Häfele JobTisch lässt sich</w:t>
      </w:r>
      <w:r w:rsidRPr="007B5594">
        <w:rPr>
          <w:rFonts w:ascii="Times" w:hAnsi="Times"/>
          <w:sz w:val="24"/>
        </w:rPr>
        <w:t xml:space="preserve"> das Arbeit</w:t>
      </w:r>
      <w:r>
        <w:rPr>
          <w:rFonts w:ascii="Times" w:hAnsi="Times"/>
          <w:sz w:val="24"/>
        </w:rPr>
        <w:t>en</w:t>
      </w:r>
      <w:r w:rsidRPr="007B5594">
        <w:rPr>
          <w:rFonts w:ascii="Times" w:hAnsi="Times"/>
          <w:sz w:val="24"/>
        </w:rPr>
        <w:t xml:space="preserve"> zu Hause optimal gestalten</w:t>
      </w:r>
      <w:r>
        <w:rPr>
          <w:rFonts w:ascii="Times" w:hAnsi="Times"/>
          <w:sz w:val="24"/>
        </w:rPr>
        <w:t xml:space="preserve">, weil er </w:t>
      </w:r>
      <w:r w:rsidRPr="007B5594">
        <w:rPr>
          <w:rFonts w:ascii="Times" w:hAnsi="Times"/>
          <w:sz w:val="24"/>
        </w:rPr>
        <w:t xml:space="preserve">in </w:t>
      </w:r>
      <w:r>
        <w:rPr>
          <w:rFonts w:ascii="Times" w:hAnsi="Times"/>
          <w:sz w:val="24"/>
        </w:rPr>
        <w:t xml:space="preserve">nahezu </w:t>
      </w:r>
      <w:r w:rsidRPr="007B5594">
        <w:rPr>
          <w:rFonts w:ascii="Times" w:hAnsi="Times"/>
          <w:sz w:val="24"/>
        </w:rPr>
        <w:t xml:space="preserve">jedes </w:t>
      </w:r>
      <w:r>
        <w:rPr>
          <w:rFonts w:ascii="Times" w:hAnsi="Times"/>
          <w:sz w:val="24"/>
        </w:rPr>
        <w:t>Wohnumfeld passt, auch dorthin, wo nur wenig Platz zur Verfügung steht.</w:t>
      </w:r>
    </w:p>
    <w:p w14:paraId="12F4E1E8" w14:textId="7A32B1F4" w:rsidR="00B52C02" w:rsidRDefault="00B52C02" w:rsidP="00B52C02">
      <w:pPr>
        <w:rPr>
          <w:rFonts w:ascii="Times" w:hAnsi="Times"/>
          <w:sz w:val="24"/>
        </w:rPr>
      </w:pPr>
      <w:r w:rsidRPr="007B5594">
        <w:rPr>
          <w:rFonts w:ascii="Times" w:hAnsi="Times"/>
          <w:sz w:val="24"/>
        </w:rPr>
        <w:t xml:space="preserve">Stromanschlüsse, eine Unterbauschublade sowie eine Magnetrückwand </w:t>
      </w:r>
      <w:r>
        <w:rPr>
          <w:rFonts w:ascii="Times" w:hAnsi="Times"/>
          <w:sz w:val="24"/>
        </w:rPr>
        <w:t xml:space="preserve">gehören zur Grundausstattung dieses von Gestalt und Funktion an einen klassischen Sekretär erinnernden filigranen Möbels mit moderner, </w:t>
      </w:r>
      <w:r w:rsidRPr="007B5594">
        <w:rPr>
          <w:rFonts w:ascii="Times" w:hAnsi="Times"/>
          <w:sz w:val="24"/>
        </w:rPr>
        <w:t>exklusiv</w:t>
      </w:r>
      <w:r>
        <w:rPr>
          <w:rFonts w:ascii="Times" w:hAnsi="Times"/>
          <w:sz w:val="24"/>
        </w:rPr>
        <w:t>er Ausstattung.</w:t>
      </w:r>
      <w:r w:rsidRPr="007B5594">
        <w:rPr>
          <w:rFonts w:ascii="Times" w:hAnsi="Times"/>
          <w:sz w:val="24"/>
        </w:rPr>
        <w:t xml:space="preserve"> </w:t>
      </w:r>
      <w:r>
        <w:rPr>
          <w:rFonts w:ascii="Times" w:hAnsi="Times"/>
          <w:sz w:val="24"/>
        </w:rPr>
        <w:t xml:space="preserve">Der JobTisch von Häfele </w:t>
      </w:r>
      <w:r w:rsidRPr="007B5594">
        <w:rPr>
          <w:rFonts w:ascii="Times" w:hAnsi="Times"/>
          <w:sz w:val="24"/>
        </w:rPr>
        <w:t xml:space="preserve">wird komplett montiert geliefert. </w:t>
      </w:r>
      <w:r>
        <w:rPr>
          <w:rFonts w:ascii="Times" w:hAnsi="Times"/>
          <w:sz w:val="24"/>
        </w:rPr>
        <w:t>Einfach a</w:t>
      </w:r>
      <w:r w:rsidRPr="007B5594">
        <w:rPr>
          <w:rFonts w:ascii="Times" w:hAnsi="Times"/>
          <w:sz w:val="24"/>
        </w:rPr>
        <w:t>ufstellen</w:t>
      </w:r>
      <w:r>
        <w:rPr>
          <w:rFonts w:ascii="Times" w:hAnsi="Times"/>
          <w:sz w:val="24"/>
        </w:rPr>
        <w:t>,</w:t>
      </w:r>
      <w:r w:rsidRPr="007B5594">
        <w:rPr>
          <w:rFonts w:ascii="Times" w:hAnsi="Times"/>
          <w:sz w:val="24"/>
        </w:rPr>
        <w:t xml:space="preserve"> </w:t>
      </w:r>
      <w:r>
        <w:rPr>
          <w:rFonts w:ascii="Times" w:hAnsi="Times"/>
          <w:sz w:val="24"/>
        </w:rPr>
        <w:t>Plug &amp; Play a</w:t>
      </w:r>
      <w:r w:rsidRPr="007B5594">
        <w:rPr>
          <w:rFonts w:ascii="Times" w:hAnsi="Times"/>
          <w:sz w:val="24"/>
        </w:rPr>
        <w:t>nschließen</w:t>
      </w:r>
      <w:r>
        <w:rPr>
          <w:rFonts w:ascii="Times" w:hAnsi="Times"/>
          <w:sz w:val="24"/>
        </w:rPr>
        <w:t xml:space="preserve"> </w:t>
      </w:r>
      <w:r w:rsidRPr="007B5594">
        <w:rPr>
          <w:rFonts w:ascii="Times" w:hAnsi="Times"/>
          <w:sz w:val="24"/>
        </w:rPr>
        <w:t xml:space="preserve">und </w:t>
      </w:r>
      <w:r>
        <w:rPr>
          <w:rFonts w:ascii="Times" w:hAnsi="Times"/>
          <w:sz w:val="24"/>
        </w:rPr>
        <w:t>schon ist der neue Home</w:t>
      </w:r>
      <w:r w:rsidR="00F27260">
        <w:rPr>
          <w:rFonts w:ascii="Times" w:hAnsi="Times"/>
          <w:sz w:val="24"/>
        </w:rPr>
        <w:t>-</w:t>
      </w:r>
      <w:r>
        <w:rPr>
          <w:rFonts w:ascii="Times" w:hAnsi="Times"/>
          <w:sz w:val="24"/>
        </w:rPr>
        <w:t>Office-Arbeitsplatz startbereit. German Quality aus dem Nordschwarzwald gibt’s inklusive, mit fünf Jahren Garantie obendrauf.</w:t>
      </w:r>
    </w:p>
    <w:p w14:paraId="578B4936" w14:textId="77777777" w:rsidR="00B52C02" w:rsidRDefault="00B52C02" w:rsidP="00B52C02">
      <w:pPr>
        <w:rPr>
          <w:rFonts w:ascii="Times" w:hAnsi="Times"/>
          <w:sz w:val="24"/>
        </w:rPr>
      </w:pPr>
    </w:p>
    <w:p w14:paraId="158484D8" w14:textId="77777777" w:rsidR="00B52C02" w:rsidRPr="00C0720B" w:rsidRDefault="00B52C02" w:rsidP="00B52C02">
      <w:pPr>
        <w:rPr>
          <w:rFonts w:cs="Arial"/>
          <w:b/>
          <w:bCs/>
          <w:sz w:val="24"/>
        </w:rPr>
      </w:pPr>
      <w:r w:rsidRPr="00C0720B">
        <w:rPr>
          <w:rFonts w:cs="Arial"/>
          <w:b/>
          <w:bCs/>
          <w:sz w:val="24"/>
        </w:rPr>
        <w:t>Komfortabel konfigurieren mit dem 3D-Visualisierer</w:t>
      </w:r>
    </w:p>
    <w:p w14:paraId="17E91F59" w14:textId="77777777" w:rsidR="00B52C02" w:rsidRDefault="00B52C02" w:rsidP="00B52C02">
      <w:pPr>
        <w:rPr>
          <w:rFonts w:ascii="Times" w:hAnsi="Times"/>
          <w:sz w:val="24"/>
        </w:rPr>
      </w:pPr>
      <w:r>
        <w:rPr>
          <w:rFonts w:ascii="Times" w:hAnsi="Times"/>
          <w:sz w:val="24"/>
        </w:rPr>
        <w:t>Wer mehr will, kann aus einem umfangreichen Zubehör auswählen</w:t>
      </w:r>
      <w:r w:rsidRPr="007B5594">
        <w:rPr>
          <w:rFonts w:ascii="Times" w:hAnsi="Times"/>
          <w:sz w:val="24"/>
        </w:rPr>
        <w:t xml:space="preserve">. </w:t>
      </w:r>
      <w:r>
        <w:rPr>
          <w:rFonts w:ascii="Times" w:hAnsi="Times"/>
          <w:sz w:val="24"/>
        </w:rPr>
        <w:t>Dabei unterstützt im Internet ein</w:t>
      </w:r>
      <w:r w:rsidRPr="007B5594">
        <w:rPr>
          <w:rFonts w:ascii="Times" w:hAnsi="Times"/>
          <w:sz w:val="24"/>
        </w:rPr>
        <w:t xml:space="preserve"> 3D-Visualisierer</w:t>
      </w:r>
      <w:r>
        <w:rPr>
          <w:rFonts w:ascii="Times" w:hAnsi="Times"/>
          <w:sz w:val="24"/>
        </w:rPr>
        <w:t xml:space="preserve"> höchst komfortabel bei der Auswahl und Bestellung</w:t>
      </w:r>
      <w:r w:rsidRPr="007B5594">
        <w:rPr>
          <w:rFonts w:ascii="Times" w:hAnsi="Times"/>
          <w:sz w:val="24"/>
        </w:rPr>
        <w:t xml:space="preserve">. </w:t>
      </w:r>
    </w:p>
    <w:p w14:paraId="65645ABE" w14:textId="77777777" w:rsidR="00B52C02" w:rsidRDefault="00B52C02" w:rsidP="00B52C02">
      <w:pPr>
        <w:rPr>
          <w:rFonts w:ascii="Times" w:hAnsi="Times"/>
          <w:sz w:val="24"/>
        </w:rPr>
      </w:pPr>
      <w:r>
        <w:rPr>
          <w:rFonts w:ascii="Times" w:hAnsi="Times"/>
          <w:sz w:val="24"/>
        </w:rPr>
        <w:t>Den JobTisch gibt es in den Größen</w:t>
      </w:r>
      <w:r w:rsidRPr="007B5594">
        <w:rPr>
          <w:rFonts w:ascii="Times" w:hAnsi="Times"/>
          <w:sz w:val="24"/>
        </w:rPr>
        <w:t xml:space="preserve"> 1200 x 800 mm und 900 x 660 mm </w:t>
      </w:r>
      <w:r>
        <w:rPr>
          <w:rFonts w:ascii="Times" w:hAnsi="Times"/>
          <w:sz w:val="24"/>
        </w:rPr>
        <w:t xml:space="preserve">sowie in </w:t>
      </w:r>
      <w:r w:rsidRPr="007B5594">
        <w:rPr>
          <w:rFonts w:ascii="Times" w:hAnsi="Times"/>
          <w:sz w:val="24"/>
        </w:rPr>
        <w:t>78 Farbkombinationen</w:t>
      </w:r>
      <w:r>
        <w:rPr>
          <w:rFonts w:ascii="Times" w:hAnsi="Times"/>
          <w:sz w:val="24"/>
        </w:rPr>
        <w:t xml:space="preserve"> und mit vielen verschiedenen Oberflächen, vom Furnier über </w:t>
      </w:r>
      <w:r w:rsidRPr="007B5594">
        <w:rPr>
          <w:rFonts w:ascii="Times" w:hAnsi="Times"/>
          <w:sz w:val="24"/>
        </w:rPr>
        <w:t xml:space="preserve">Tisch-Linoleum </w:t>
      </w:r>
      <w:r>
        <w:rPr>
          <w:rFonts w:ascii="Times" w:hAnsi="Times"/>
          <w:sz w:val="24"/>
        </w:rPr>
        <w:t xml:space="preserve">bis hin zu </w:t>
      </w:r>
      <w:r w:rsidRPr="007B5594">
        <w:rPr>
          <w:rFonts w:ascii="Times" w:hAnsi="Times"/>
          <w:sz w:val="24"/>
        </w:rPr>
        <w:t>klassische</w:t>
      </w:r>
      <w:r>
        <w:rPr>
          <w:rFonts w:ascii="Times" w:hAnsi="Times"/>
          <w:sz w:val="24"/>
        </w:rPr>
        <w:t>n</w:t>
      </w:r>
      <w:r w:rsidRPr="007B5594">
        <w:rPr>
          <w:rFonts w:ascii="Times" w:hAnsi="Times"/>
          <w:sz w:val="24"/>
        </w:rPr>
        <w:t xml:space="preserve"> Dekormaterial</w:t>
      </w:r>
      <w:r>
        <w:rPr>
          <w:rFonts w:ascii="Times" w:hAnsi="Times"/>
          <w:sz w:val="24"/>
        </w:rPr>
        <w:t xml:space="preserve">en. </w:t>
      </w:r>
      <w:r>
        <w:rPr>
          <w:rFonts w:ascii="Times" w:hAnsi="Times"/>
          <w:sz w:val="24"/>
        </w:rPr>
        <w:lastRenderedPageBreak/>
        <w:t>Das Tischgestell aus Stahl stammt aus dem Häfele Werk in Jettingen</w:t>
      </w:r>
      <w:r w:rsidRPr="007B5594">
        <w:rPr>
          <w:rFonts w:ascii="Times" w:hAnsi="Times"/>
          <w:sz w:val="24"/>
        </w:rPr>
        <w:t xml:space="preserve">. </w:t>
      </w:r>
      <w:r>
        <w:rPr>
          <w:rFonts w:ascii="Times" w:hAnsi="Times"/>
          <w:sz w:val="24"/>
        </w:rPr>
        <w:t>Es ist für eine besonders lange Nutzungsdauer ausgelegt.</w:t>
      </w:r>
    </w:p>
    <w:p w14:paraId="55FA1AD1" w14:textId="77777777" w:rsidR="00B52C02" w:rsidRDefault="00B52C02" w:rsidP="00B52C02">
      <w:pPr>
        <w:rPr>
          <w:rFonts w:ascii="Times" w:hAnsi="Times"/>
          <w:sz w:val="24"/>
        </w:rPr>
      </w:pPr>
    </w:p>
    <w:p w14:paraId="76E39E10" w14:textId="77777777" w:rsidR="00B52C02" w:rsidRPr="00C0720B" w:rsidRDefault="00B52C02" w:rsidP="00B52C02">
      <w:pPr>
        <w:rPr>
          <w:rFonts w:cs="Arial"/>
          <w:b/>
          <w:bCs/>
          <w:sz w:val="24"/>
        </w:rPr>
      </w:pPr>
      <w:r w:rsidRPr="00C0720B">
        <w:rPr>
          <w:rFonts w:cs="Arial"/>
          <w:b/>
          <w:bCs/>
          <w:sz w:val="24"/>
        </w:rPr>
        <w:t xml:space="preserve">Dank </w:t>
      </w:r>
      <w:r>
        <w:rPr>
          <w:rFonts w:cs="Arial"/>
          <w:b/>
          <w:bCs/>
          <w:sz w:val="24"/>
        </w:rPr>
        <w:t>JobTisch</w:t>
      </w:r>
      <w:r w:rsidRPr="00C0720B">
        <w:rPr>
          <w:rFonts w:cs="Arial"/>
          <w:b/>
          <w:bCs/>
          <w:sz w:val="24"/>
        </w:rPr>
        <w:t xml:space="preserve"> schmerzfrei arbeiten – im Sitzen und im Stehen</w:t>
      </w:r>
    </w:p>
    <w:p w14:paraId="1533B95C" w14:textId="77777777" w:rsidR="00B52C02" w:rsidRPr="007B5594" w:rsidRDefault="00B52C02" w:rsidP="00B52C02">
      <w:pPr>
        <w:rPr>
          <w:rFonts w:ascii="Times" w:hAnsi="Times"/>
          <w:sz w:val="24"/>
        </w:rPr>
      </w:pPr>
      <w:r>
        <w:rPr>
          <w:rFonts w:ascii="Times" w:hAnsi="Times"/>
          <w:sz w:val="24"/>
        </w:rPr>
        <w:t xml:space="preserve">Der Wechsel zwischen </w:t>
      </w:r>
      <w:r w:rsidRPr="007B5594">
        <w:rPr>
          <w:rFonts w:ascii="Times" w:hAnsi="Times"/>
          <w:sz w:val="24"/>
        </w:rPr>
        <w:t xml:space="preserve">Sitzen und Stehen </w:t>
      </w:r>
      <w:r>
        <w:rPr>
          <w:rFonts w:ascii="Times" w:hAnsi="Times"/>
          <w:sz w:val="24"/>
        </w:rPr>
        <w:t>gelingt mit diesem Schreibtisch dank seiner elektrischen Höhenverstellbarkeit im Handumdrehen und ergonomisch einwandfrei.</w:t>
      </w:r>
    </w:p>
    <w:p w14:paraId="7C5AC779" w14:textId="77777777" w:rsidR="00B52C02" w:rsidRPr="007B5594" w:rsidRDefault="00B52C02" w:rsidP="00B52C02">
      <w:pPr>
        <w:rPr>
          <w:rFonts w:ascii="Times" w:hAnsi="Times"/>
          <w:sz w:val="24"/>
        </w:rPr>
      </w:pPr>
      <w:r>
        <w:rPr>
          <w:rFonts w:ascii="Times" w:hAnsi="Times"/>
          <w:sz w:val="24"/>
        </w:rPr>
        <w:t xml:space="preserve">Er </w:t>
      </w:r>
      <w:r w:rsidRPr="007B5594">
        <w:rPr>
          <w:rFonts w:ascii="Times" w:hAnsi="Times"/>
          <w:sz w:val="24"/>
        </w:rPr>
        <w:t>lässt sich über die Desk Control</w:t>
      </w:r>
      <w:r w:rsidRPr="008F1D77">
        <w:rPr>
          <w:rFonts w:ascii="Times" w:hAnsi="Times"/>
          <w:sz w:val="24"/>
          <w:vertAlign w:val="superscript"/>
        </w:rPr>
        <w:t>TM</w:t>
      </w:r>
      <w:r w:rsidRPr="007B5594">
        <w:rPr>
          <w:rFonts w:ascii="Times" w:hAnsi="Times"/>
          <w:sz w:val="24"/>
        </w:rPr>
        <w:t xml:space="preserve"> </w:t>
      </w:r>
      <w:r>
        <w:rPr>
          <w:rFonts w:ascii="Times" w:hAnsi="Times"/>
          <w:sz w:val="24"/>
        </w:rPr>
        <w:t>App</w:t>
      </w:r>
      <w:r w:rsidRPr="007B5594">
        <w:rPr>
          <w:rFonts w:ascii="Times" w:hAnsi="Times"/>
          <w:sz w:val="24"/>
        </w:rPr>
        <w:t xml:space="preserve"> mit </w:t>
      </w:r>
      <w:r>
        <w:rPr>
          <w:rFonts w:ascii="Times" w:hAnsi="Times"/>
          <w:sz w:val="24"/>
        </w:rPr>
        <w:t xml:space="preserve">dem </w:t>
      </w:r>
      <w:r w:rsidRPr="007B5594">
        <w:rPr>
          <w:rFonts w:ascii="Times" w:hAnsi="Times"/>
          <w:sz w:val="24"/>
        </w:rPr>
        <w:t>PC oder Laptop verbinden</w:t>
      </w:r>
      <w:r>
        <w:rPr>
          <w:rFonts w:ascii="Times" w:hAnsi="Times"/>
          <w:sz w:val="24"/>
        </w:rPr>
        <w:t xml:space="preserve"> und steuern. Das Programm hält dazu an, im Sitzen und im Stehen zu arbeiten. Es empfiehlt</w:t>
      </w:r>
      <w:r w:rsidRPr="007B5594">
        <w:rPr>
          <w:rFonts w:ascii="Times" w:hAnsi="Times"/>
          <w:sz w:val="24"/>
        </w:rPr>
        <w:t xml:space="preserve"> </w:t>
      </w:r>
      <w:r>
        <w:rPr>
          <w:rFonts w:ascii="Times" w:hAnsi="Times"/>
          <w:sz w:val="24"/>
        </w:rPr>
        <w:t>stetige Wechsel und sorgt so für Mobilität, die den Rücken entlastet</w:t>
      </w:r>
      <w:r w:rsidRPr="007B5594">
        <w:rPr>
          <w:rFonts w:ascii="Times" w:hAnsi="Times"/>
          <w:sz w:val="24"/>
        </w:rPr>
        <w:t xml:space="preserve">, die Durchblutung </w:t>
      </w:r>
      <w:r>
        <w:rPr>
          <w:rFonts w:ascii="Times" w:hAnsi="Times"/>
          <w:sz w:val="24"/>
        </w:rPr>
        <w:t xml:space="preserve">fördert </w:t>
      </w:r>
      <w:r w:rsidRPr="007B5594">
        <w:rPr>
          <w:rFonts w:ascii="Times" w:hAnsi="Times"/>
          <w:sz w:val="24"/>
        </w:rPr>
        <w:t xml:space="preserve">und </w:t>
      </w:r>
      <w:r>
        <w:rPr>
          <w:rFonts w:ascii="Times" w:hAnsi="Times"/>
          <w:sz w:val="24"/>
        </w:rPr>
        <w:t>den</w:t>
      </w:r>
      <w:r w:rsidRPr="007B5594">
        <w:rPr>
          <w:rFonts w:ascii="Times" w:hAnsi="Times"/>
          <w:sz w:val="24"/>
        </w:rPr>
        <w:t xml:space="preserve"> Kalorienverbrauch</w:t>
      </w:r>
      <w:r>
        <w:rPr>
          <w:rFonts w:ascii="Times" w:hAnsi="Times"/>
          <w:sz w:val="24"/>
        </w:rPr>
        <w:t xml:space="preserve"> erhöht – also schlichtweg gesund ist</w:t>
      </w:r>
      <w:r w:rsidRPr="007B5594">
        <w:rPr>
          <w:rFonts w:ascii="Times" w:hAnsi="Times"/>
          <w:sz w:val="24"/>
        </w:rPr>
        <w:t xml:space="preserve">. </w:t>
      </w:r>
      <w:r>
        <w:rPr>
          <w:rFonts w:ascii="Times" w:hAnsi="Times"/>
          <w:sz w:val="24"/>
        </w:rPr>
        <w:t>Genauso wie die beiden Sitzgelegenheiten aus dem Zubehörprogramm: ein</w:t>
      </w:r>
      <w:r w:rsidRPr="007B5594">
        <w:rPr>
          <w:rFonts w:ascii="Times" w:hAnsi="Times"/>
          <w:sz w:val="24"/>
        </w:rPr>
        <w:t xml:space="preserve"> höhenverstellbare</w:t>
      </w:r>
      <w:r>
        <w:rPr>
          <w:rFonts w:ascii="Times" w:hAnsi="Times"/>
          <w:sz w:val="24"/>
        </w:rPr>
        <w:t>r</w:t>
      </w:r>
      <w:r w:rsidRPr="007B5594">
        <w:rPr>
          <w:rFonts w:ascii="Times" w:hAnsi="Times"/>
          <w:sz w:val="24"/>
        </w:rPr>
        <w:t xml:space="preserve"> Mehrzweckhocker </w:t>
      </w:r>
      <w:r>
        <w:rPr>
          <w:rFonts w:ascii="Times" w:hAnsi="Times"/>
          <w:sz w:val="24"/>
        </w:rPr>
        <w:t xml:space="preserve">und ein </w:t>
      </w:r>
      <w:r w:rsidRPr="007B5594">
        <w:rPr>
          <w:rFonts w:ascii="Times" w:hAnsi="Times"/>
          <w:sz w:val="24"/>
        </w:rPr>
        <w:t>hoch-funktionale</w:t>
      </w:r>
      <w:r>
        <w:rPr>
          <w:rFonts w:ascii="Times" w:hAnsi="Times"/>
          <w:sz w:val="24"/>
        </w:rPr>
        <w:t>r</w:t>
      </w:r>
      <w:r w:rsidRPr="007B5594">
        <w:rPr>
          <w:rFonts w:ascii="Times" w:hAnsi="Times"/>
          <w:sz w:val="24"/>
        </w:rPr>
        <w:t xml:space="preserve"> </w:t>
      </w:r>
      <w:r>
        <w:rPr>
          <w:rFonts w:ascii="Times" w:hAnsi="Times"/>
          <w:sz w:val="24"/>
        </w:rPr>
        <w:t xml:space="preserve">und komfortabler </w:t>
      </w:r>
      <w:r w:rsidRPr="007B5594">
        <w:rPr>
          <w:rFonts w:ascii="Times" w:hAnsi="Times"/>
          <w:sz w:val="24"/>
        </w:rPr>
        <w:t>Bürostuhl</w:t>
      </w:r>
      <w:r>
        <w:rPr>
          <w:rFonts w:ascii="Times" w:hAnsi="Times"/>
          <w:sz w:val="24"/>
        </w:rPr>
        <w:t>.</w:t>
      </w:r>
    </w:p>
    <w:p w14:paraId="41A370FB" w14:textId="77777777" w:rsidR="00B52C02" w:rsidRDefault="00B52C02" w:rsidP="00B52C02">
      <w:pPr>
        <w:rPr>
          <w:rFonts w:ascii="Times" w:hAnsi="Times"/>
          <w:sz w:val="24"/>
        </w:rPr>
      </w:pPr>
    </w:p>
    <w:p w14:paraId="3632291F" w14:textId="77777777" w:rsidR="00B52C02" w:rsidRPr="00C0720B" w:rsidRDefault="00B52C02" w:rsidP="00B52C02">
      <w:pPr>
        <w:rPr>
          <w:rFonts w:cs="Arial"/>
          <w:b/>
          <w:bCs/>
          <w:sz w:val="24"/>
        </w:rPr>
      </w:pPr>
      <w:r w:rsidRPr="00C0720B">
        <w:rPr>
          <w:rFonts w:cs="Arial"/>
          <w:b/>
          <w:bCs/>
          <w:sz w:val="24"/>
        </w:rPr>
        <w:t>Nimbus und Rossoacoustic schaffen ein optimales Arbeitsklima</w:t>
      </w:r>
    </w:p>
    <w:p w14:paraId="3D605F3B" w14:textId="77777777" w:rsidR="00B52C02" w:rsidRDefault="00B52C02" w:rsidP="00B52C02">
      <w:pPr>
        <w:rPr>
          <w:rFonts w:ascii="Times" w:hAnsi="Times"/>
          <w:sz w:val="24"/>
        </w:rPr>
      </w:pPr>
      <w:r>
        <w:rPr>
          <w:rFonts w:ascii="Times" w:hAnsi="Times"/>
          <w:sz w:val="24"/>
        </w:rPr>
        <w:t>Für regelbares Arbeitslicht am JobTisch sorgt</w:t>
      </w:r>
      <w:r w:rsidRPr="007B5594">
        <w:rPr>
          <w:rFonts w:ascii="Times" w:hAnsi="Times"/>
          <w:sz w:val="24"/>
        </w:rPr>
        <w:t xml:space="preserve"> die </w:t>
      </w:r>
      <w:r>
        <w:rPr>
          <w:rFonts w:ascii="Times" w:hAnsi="Times"/>
          <w:sz w:val="24"/>
        </w:rPr>
        <w:t xml:space="preserve">zum modernen Erscheinungsbild des Möbels passende, </w:t>
      </w:r>
      <w:r w:rsidRPr="007B5594">
        <w:rPr>
          <w:rFonts w:ascii="Times" w:hAnsi="Times"/>
          <w:sz w:val="24"/>
        </w:rPr>
        <w:t xml:space="preserve">dimmbare Tischleuchte Roxxane. Sie lässt sich auch nachträglich in die vorkonfigurierte Tischplatte einfügen. Optimale Voraussetzungen für konzentriertes Arbeiten </w:t>
      </w:r>
      <w:r>
        <w:rPr>
          <w:rFonts w:ascii="Times" w:hAnsi="Times"/>
          <w:sz w:val="24"/>
        </w:rPr>
        <w:t xml:space="preserve">in heimischer Umgebung </w:t>
      </w:r>
      <w:r w:rsidRPr="007B5594">
        <w:rPr>
          <w:rFonts w:ascii="Times" w:hAnsi="Times"/>
          <w:sz w:val="24"/>
        </w:rPr>
        <w:t xml:space="preserve">ermöglichen </w:t>
      </w:r>
      <w:r>
        <w:rPr>
          <w:rFonts w:ascii="Times" w:hAnsi="Times"/>
          <w:sz w:val="24"/>
        </w:rPr>
        <w:t xml:space="preserve">zudem </w:t>
      </w:r>
      <w:r w:rsidRPr="007B5594">
        <w:rPr>
          <w:rFonts w:ascii="Times" w:hAnsi="Times"/>
          <w:sz w:val="24"/>
        </w:rPr>
        <w:t>verschiedene Akustik- und Sichtschutzelemente von Rossoacoustic</w:t>
      </w:r>
      <w:r>
        <w:rPr>
          <w:rFonts w:ascii="Times" w:hAnsi="Times"/>
          <w:sz w:val="24"/>
        </w:rPr>
        <w:t>. All diese Produkte stammen von Nimbus,</w:t>
      </w:r>
      <w:r w:rsidRPr="007B5594">
        <w:rPr>
          <w:rFonts w:ascii="Times" w:hAnsi="Times"/>
          <w:sz w:val="24"/>
        </w:rPr>
        <w:t xml:space="preserve"> </w:t>
      </w:r>
      <w:r>
        <w:rPr>
          <w:rFonts w:ascii="Times" w:hAnsi="Times"/>
          <w:sz w:val="24"/>
        </w:rPr>
        <w:t>dem Häfele Tochterunternehmen mit Sitz in Stuttgart.</w:t>
      </w:r>
    </w:p>
    <w:p w14:paraId="35323386" w14:textId="77777777" w:rsidR="00B52C02" w:rsidRDefault="00B52C02" w:rsidP="00B52C02">
      <w:pPr>
        <w:rPr>
          <w:rFonts w:ascii="Times" w:hAnsi="Times"/>
          <w:sz w:val="24"/>
        </w:rPr>
      </w:pPr>
    </w:p>
    <w:p w14:paraId="61EF7465" w14:textId="77777777" w:rsidR="00B52C02" w:rsidRPr="007B5594" w:rsidRDefault="00B52C02" w:rsidP="00B52C02">
      <w:pPr>
        <w:rPr>
          <w:rFonts w:ascii="Times" w:hAnsi="Times"/>
          <w:sz w:val="24"/>
        </w:rPr>
      </w:pPr>
      <w:r>
        <w:rPr>
          <w:rFonts w:ascii="Times" w:hAnsi="Times"/>
          <w:sz w:val="24"/>
        </w:rPr>
        <w:t>Mehr über den Häfele JobTisch erfahren Sie hier: www.haefele.de/JobTisch</w:t>
      </w:r>
    </w:p>
    <w:p w14:paraId="3A5122EE" w14:textId="77777777" w:rsidR="00B52C02" w:rsidRPr="006862AC" w:rsidRDefault="00B52C02" w:rsidP="00B52C02">
      <w:pPr>
        <w:rPr>
          <w:rFonts w:ascii="Times" w:hAnsi="Times"/>
          <w:sz w:val="24"/>
        </w:rPr>
      </w:pPr>
    </w:p>
    <w:p w14:paraId="55B5CEF0" w14:textId="77777777" w:rsidR="00B52C02" w:rsidRDefault="00B52C02" w:rsidP="00B52C02">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gibt es auch bei </w:t>
      </w:r>
    </w:p>
    <w:p w14:paraId="3AD0BC28" w14:textId="77777777" w:rsidR="00B52C02" w:rsidRDefault="00B52C02" w:rsidP="00B52C02">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SE &amp; Co KG, Postfach 1237, </w:t>
      </w:r>
    </w:p>
    <w:p w14:paraId="74CF24BE" w14:textId="77777777" w:rsidR="00B52C02" w:rsidRPr="005040D2" w:rsidRDefault="00B52C02" w:rsidP="00B52C02">
      <w:pPr>
        <w:pStyle w:val="FlietextHaefele-PR"/>
        <w:tabs>
          <w:tab w:val="left" w:pos="709"/>
          <w:tab w:val="left" w:pos="1418"/>
          <w:tab w:val="left" w:pos="2127"/>
          <w:tab w:val="left" w:pos="2836"/>
          <w:tab w:val="left" w:pos="3545"/>
          <w:tab w:val="left" w:pos="4254"/>
          <w:tab w:val="left" w:pos="4602"/>
          <w:tab w:val="left" w:pos="4602"/>
        </w:tabs>
        <w:rPr>
          <w:color w:val="000000"/>
        </w:rPr>
      </w:pPr>
      <w:r w:rsidRPr="005040D2">
        <w:rPr>
          <w:color w:val="000000"/>
        </w:rPr>
        <w:t xml:space="preserve">D-72192 Nagold, Tel.: +49 7452 95-0, </w:t>
      </w:r>
    </w:p>
    <w:p w14:paraId="49C18189" w14:textId="77777777" w:rsidR="00B52C02" w:rsidRPr="005040D2" w:rsidRDefault="00B52C02" w:rsidP="00B52C02">
      <w:pPr>
        <w:pStyle w:val="FlietextHaefele-PR"/>
        <w:tabs>
          <w:tab w:val="left" w:pos="709"/>
          <w:tab w:val="left" w:pos="1418"/>
          <w:tab w:val="left" w:pos="2127"/>
          <w:tab w:val="left" w:pos="2836"/>
          <w:tab w:val="left" w:pos="3545"/>
          <w:tab w:val="left" w:pos="4254"/>
          <w:tab w:val="left" w:pos="4602"/>
          <w:tab w:val="left" w:pos="4602"/>
        </w:tabs>
        <w:rPr>
          <w:color w:val="000000"/>
        </w:rPr>
      </w:pPr>
      <w:r w:rsidRPr="005040D2">
        <w:rPr>
          <w:color w:val="000000"/>
        </w:rPr>
        <w:t xml:space="preserve">Fax: +49 7452 95-200, </w:t>
      </w:r>
    </w:p>
    <w:p w14:paraId="1F934FFF" w14:textId="77777777" w:rsidR="00B52C02" w:rsidRPr="005040D2" w:rsidRDefault="00B52C02" w:rsidP="00B52C02">
      <w:pPr>
        <w:pStyle w:val="FlietextHaefele-PR"/>
        <w:tabs>
          <w:tab w:val="left" w:pos="709"/>
          <w:tab w:val="left" w:pos="1418"/>
          <w:tab w:val="left" w:pos="2127"/>
          <w:tab w:val="left" w:pos="2836"/>
          <w:tab w:val="left" w:pos="3545"/>
          <w:tab w:val="left" w:pos="4254"/>
          <w:tab w:val="left" w:pos="4602"/>
          <w:tab w:val="left" w:pos="4602"/>
        </w:tabs>
      </w:pPr>
      <w:r w:rsidRPr="005040D2">
        <w:rPr>
          <w:color w:val="000000"/>
        </w:rPr>
        <w:t xml:space="preserve">E-Mail: </w:t>
      </w:r>
      <w:hyperlink r:id="rId8" w:history="1">
        <w:r w:rsidRPr="005040D2">
          <w:t>info@haefele.de</w:t>
        </w:r>
      </w:hyperlink>
    </w:p>
    <w:p w14:paraId="71709A56" w14:textId="77777777" w:rsidR="00B52C02" w:rsidRPr="005040D2" w:rsidRDefault="00B52C02" w:rsidP="00B52C02">
      <w:pPr>
        <w:rPr>
          <w:rFonts w:ascii="Times" w:hAnsi="Times"/>
          <w:sz w:val="24"/>
        </w:rPr>
      </w:pPr>
    </w:p>
    <w:p w14:paraId="07DDD7FF" w14:textId="77777777" w:rsidR="00B52C02" w:rsidRPr="005040D2" w:rsidRDefault="00B52C02" w:rsidP="00B52C02">
      <w:pPr>
        <w:rPr>
          <w:rFonts w:ascii="Times" w:hAnsi="Times"/>
          <w:sz w:val="24"/>
        </w:rPr>
      </w:pPr>
    </w:p>
    <w:p w14:paraId="64B403C3" w14:textId="77777777" w:rsidR="00B52C02" w:rsidRDefault="00B52C02" w:rsidP="00B52C02">
      <w:pPr>
        <w:rPr>
          <w:rFonts w:ascii="Times" w:hAnsi="Times"/>
          <w:sz w:val="24"/>
        </w:rPr>
      </w:pPr>
      <w:r>
        <w:rPr>
          <w:rFonts w:ascii="Times" w:hAnsi="Times"/>
          <w:sz w:val="24"/>
        </w:rPr>
        <w:br w:type="page"/>
      </w:r>
    </w:p>
    <w:p w14:paraId="69013D88" w14:textId="77777777" w:rsidR="00B52C02" w:rsidRDefault="00B52C02" w:rsidP="00B52C02">
      <w:pPr>
        <w:rPr>
          <w:rFonts w:ascii="Times" w:hAnsi="Times"/>
          <w:sz w:val="24"/>
        </w:rPr>
      </w:pPr>
      <w:r w:rsidRPr="006862AC">
        <w:rPr>
          <w:rFonts w:ascii="Times" w:hAnsi="Times"/>
          <w:sz w:val="24"/>
        </w:rPr>
        <w:lastRenderedPageBreak/>
        <w:t>Bildtexte</w:t>
      </w:r>
      <w:r>
        <w:rPr>
          <w:rFonts w:ascii="Times" w:hAnsi="Times"/>
          <w:sz w:val="24"/>
        </w:rPr>
        <w:t>:</w:t>
      </w:r>
    </w:p>
    <w:p w14:paraId="6FA2879C" w14:textId="77777777" w:rsidR="00B52C02" w:rsidRPr="006862AC" w:rsidRDefault="00B52C02" w:rsidP="00B52C02">
      <w:pPr>
        <w:rPr>
          <w:rFonts w:ascii="Times" w:hAnsi="Times"/>
          <w:sz w:val="24"/>
        </w:rPr>
      </w:pPr>
    </w:p>
    <w:p w14:paraId="49395984" w14:textId="553FD778" w:rsidR="00B52C02" w:rsidRDefault="00B52C02" w:rsidP="00B52C02">
      <w:pPr>
        <w:rPr>
          <w:rFonts w:ascii="Times" w:hAnsi="Times"/>
          <w:sz w:val="24"/>
        </w:rPr>
      </w:pPr>
      <w:r>
        <w:rPr>
          <w:rFonts w:ascii="Times" w:hAnsi="Times"/>
          <w:sz w:val="24"/>
        </w:rPr>
        <w:t>0503</w:t>
      </w:r>
      <w:r w:rsidRPr="008F1D77">
        <w:rPr>
          <w:rFonts w:ascii="Times" w:hAnsi="Times"/>
          <w:sz w:val="24"/>
        </w:rPr>
        <w:t>21_fig1_</w:t>
      </w:r>
      <w:r>
        <w:rPr>
          <w:rFonts w:ascii="Times" w:hAnsi="Times"/>
          <w:sz w:val="24"/>
        </w:rPr>
        <w:t>JobTisch</w:t>
      </w:r>
      <w:r w:rsidRPr="008F1D77">
        <w:rPr>
          <w:rFonts w:ascii="Times" w:hAnsi="Times"/>
          <w:sz w:val="24"/>
        </w:rPr>
        <w:t>.jpg</w:t>
      </w:r>
    </w:p>
    <w:p w14:paraId="382C01E2" w14:textId="0D3A056B" w:rsidR="00B52C02" w:rsidRDefault="00B52C02" w:rsidP="00B52C02">
      <w:pPr>
        <w:rPr>
          <w:rFonts w:ascii="Times" w:hAnsi="Times"/>
          <w:sz w:val="24"/>
        </w:rPr>
      </w:pPr>
      <w:r w:rsidRPr="00E3264E">
        <w:rPr>
          <w:rFonts w:ascii="Times" w:hAnsi="Times"/>
          <w:sz w:val="24"/>
        </w:rPr>
        <w:t>050321_fig2_</w:t>
      </w:r>
      <w:r>
        <w:rPr>
          <w:rFonts w:ascii="Times" w:hAnsi="Times"/>
          <w:sz w:val="24"/>
        </w:rPr>
        <w:t>JobTisch</w:t>
      </w:r>
      <w:r w:rsidRPr="00E3264E">
        <w:rPr>
          <w:rFonts w:ascii="Times" w:hAnsi="Times"/>
          <w:sz w:val="24"/>
        </w:rPr>
        <w:t>.jpg</w:t>
      </w:r>
    </w:p>
    <w:p w14:paraId="0B510848" w14:textId="05EE7FCA" w:rsidR="00B52C02" w:rsidRPr="008F1D77" w:rsidRDefault="00B52C02" w:rsidP="00B52C02">
      <w:pPr>
        <w:rPr>
          <w:rFonts w:ascii="Times" w:hAnsi="Times"/>
          <w:sz w:val="24"/>
        </w:rPr>
      </w:pPr>
      <w:r w:rsidRPr="00E3264E">
        <w:rPr>
          <w:rFonts w:ascii="Times" w:hAnsi="Times"/>
          <w:sz w:val="24"/>
        </w:rPr>
        <w:t>050321_fig3_</w:t>
      </w:r>
      <w:r>
        <w:rPr>
          <w:rFonts w:ascii="Times" w:hAnsi="Times"/>
          <w:sz w:val="24"/>
        </w:rPr>
        <w:t>JobTisch</w:t>
      </w:r>
      <w:r w:rsidRPr="00E3264E">
        <w:rPr>
          <w:rFonts w:ascii="Times" w:hAnsi="Times"/>
          <w:sz w:val="24"/>
        </w:rPr>
        <w:t>.jpg</w:t>
      </w:r>
    </w:p>
    <w:p w14:paraId="3EB76914" w14:textId="77777777" w:rsidR="00B52C02" w:rsidRDefault="00B52C02" w:rsidP="00B52C02">
      <w:pPr>
        <w:rPr>
          <w:rFonts w:ascii="Times" w:hAnsi="Times"/>
          <w:sz w:val="24"/>
        </w:rPr>
      </w:pPr>
      <w:r>
        <w:rPr>
          <w:rFonts w:ascii="Times" w:hAnsi="Times"/>
          <w:sz w:val="24"/>
        </w:rPr>
        <w:t>JobTisch</w:t>
      </w:r>
      <w:r w:rsidRPr="0000106F">
        <w:rPr>
          <w:rFonts w:ascii="Times" w:hAnsi="Times"/>
          <w:sz w:val="24"/>
        </w:rPr>
        <w:t xml:space="preserve"> von Häfele – der ästhetisch-funktionale </w:t>
      </w:r>
      <w:r>
        <w:rPr>
          <w:rFonts w:ascii="Times" w:hAnsi="Times"/>
          <w:sz w:val="24"/>
        </w:rPr>
        <w:t>Home-Office-</w:t>
      </w:r>
      <w:r w:rsidRPr="0000106F">
        <w:rPr>
          <w:rFonts w:ascii="Times" w:hAnsi="Times"/>
          <w:sz w:val="24"/>
        </w:rPr>
        <w:t>Arbeitsplatz</w:t>
      </w:r>
      <w:r>
        <w:rPr>
          <w:rFonts w:ascii="Times" w:hAnsi="Times"/>
          <w:sz w:val="24"/>
        </w:rPr>
        <w:t xml:space="preserve"> mit ergonomischem Mehrwert</w:t>
      </w:r>
      <w:r w:rsidRPr="0000106F">
        <w:rPr>
          <w:rFonts w:ascii="Times" w:hAnsi="Times"/>
          <w:sz w:val="24"/>
        </w:rPr>
        <w:t xml:space="preserve"> </w:t>
      </w:r>
      <w:r>
        <w:rPr>
          <w:rFonts w:ascii="Times" w:hAnsi="Times"/>
          <w:sz w:val="24"/>
        </w:rPr>
        <w:t>passt mit seiner zeitlos exklusiven Gestaltung perfekt in nahezu jedes Ambiente.</w:t>
      </w:r>
    </w:p>
    <w:p w14:paraId="1D470394" w14:textId="77777777" w:rsidR="00B52C02" w:rsidRDefault="00B52C02" w:rsidP="00B52C02">
      <w:pPr>
        <w:rPr>
          <w:rFonts w:ascii="Times" w:hAnsi="Times"/>
          <w:sz w:val="24"/>
        </w:rPr>
      </w:pPr>
    </w:p>
    <w:p w14:paraId="4860FA0A" w14:textId="68884A0E" w:rsidR="00B52C02" w:rsidRDefault="00B52C02" w:rsidP="00B52C02">
      <w:pPr>
        <w:rPr>
          <w:rFonts w:ascii="Times" w:hAnsi="Times"/>
          <w:sz w:val="24"/>
        </w:rPr>
      </w:pPr>
      <w:r>
        <w:rPr>
          <w:rFonts w:ascii="Times" w:hAnsi="Times"/>
          <w:sz w:val="24"/>
        </w:rPr>
        <w:t>050321_fig4_JobTisch.jpg</w:t>
      </w:r>
    </w:p>
    <w:p w14:paraId="4B653117" w14:textId="77777777" w:rsidR="00B52C02" w:rsidRPr="0000106F" w:rsidRDefault="00B52C02" w:rsidP="00B52C02">
      <w:pPr>
        <w:rPr>
          <w:rFonts w:ascii="Times" w:hAnsi="Times"/>
          <w:sz w:val="24"/>
        </w:rPr>
      </w:pPr>
      <w:r w:rsidRPr="0000106F">
        <w:rPr>
          <w:rFonts w:ascii="Times" w:hAnsi="Times"/>
          <w:sz w:val="24"/>
        </w:rPr>
        <w:t xml:space="preserve">Der </w:t>
      </w:r>
      <w:r>
        <w:rPr>
          <w:rFonts w:ascii="Times" w:hAnsi="Times"/>
          <w:sz w:val="24"/>
        </w:rPr>
        <w:t xml:space="preserve">komfortabel </w:t>
      </w:r>
      <w:r w:rsidRPr="0000106F">
        <w:rPr>
          <w:rFonts w:ascii="Times" w:hAnsi="Times"/>
          <w:sz w:val="24"/>
        </w:rPr>
        <w:t>elektrisch höhenverstellbare Tisch ermöglicht das Arbeiten im Stehen</w:t>
      </w:r>
      <w:r>
        <w:rPr>
          <w:rFonts w:ascii="Times" w:hAnsi="Times"/>
          <w:sz w:val="24"/>
        </w:rPr>
        <w:t xml:space="preserve"> und im Sitzen</w:t>
      </w:r>
      <w:r w:rsidRPr="0000106F">
        <w:rPr>
          <w:rFonts w:ascii="Times" w:hAnsi="Times"/>
          <w:sz w:val="24"/>
        </w:rPr>
        <w:t>.</w:t>
      </w:r>
      <w:r>
        <w:rPr>
          <w:rFonts w:ascii="Times" w:hAnsi="Times"/>
          <w:sz w:val="24"/>
        </w:rPr>
        <w:t xml:space="preserve"> Er verfügt zudem über ausreichend Stromanschlüsse, eine Unterbauschublade sowie eine magnetische Rückwand inklusive Jobtisch-Magneten.</w:t>
      </w:r>
    </w:p>
    <w:p w14:paraId="041928EF" w14:textId="77777777" w:rsidR="00B52C02" w:rsidRDefault="00B52C02" w:rsidP="00B52C02">
      <w:pPr>
        <w:rPr>
          <w:rFonts w:ascii="Times" w:hAnsi="Times"/>
          <w:sz w:val="24"/>
        </w:rPr>
      </w:pPr>
    </w:p>
    <w:p w14:paraId="544409AD" w14:textId="4F8DD97F" w:rsidR="00B52C02" w:rsidRDefault="00B52C02" w:rsidP="00B52C02">
      <w:pPr>
        <w:rPr>
          <w:rFonts w:ascii="Times" w:hAnsi="Times"/>
          <w:sz w:val="24"/>
        </w:rPr>
      </w:pPr>
      <w:r>
        <w:rPr>
          <w:rFonts w:ascii="Times" w:hAnsi="Times"/>
          <w:sz w:val="24"/>
        </w:rPr>
        <w:t>050321_fig5_JobTisch.jpg</w:t>
      </w:r>
    </w:p>
    <w:p w14:paraId="51341C2C" w14:textId="77777777" w:rsidR="00B52C02" w:rsidRDefault="00B52C02" w:rsidP="00B52C02">
      <w:pPr>
        <w:rPr>
          <w:rFonts w:ascii="Times" w:hAnsi="Times"/>
          <w:sz w:val="24"/>
        </w:rPr>
      </w:pPr>
      <w:r>
        <w:rPr>
          <w:rFonts w:ascii="Times" w:hAnsi="Times"/>
          <w:sz w:val="24"/>
        </w:rPr>
        <w:t>Groß oder eher etwas kleiner? Der JobTisch von Häfele kann beides. Es gibt ihn in zwei Größen. Die kleinere Version hat eine Arbeitsfläche von 900 x 600 mm. Der größere JobTisch 1200 x 800 mm erfüllt mit seiner großzügigen Arbeitsfläche von 0,96 m</w:t>
      </w:r>
      <w:r>
        <w:rPr>
          <w:rFonts w:ascii="Times" w:hAnsi="Times"/>
          <w:sz w:val="24"/>
          <w:vertAlign w:val="superscript"/>
        </w:rPr>
        <w:t>2</w:t>
      </w:r>
      <w:r>
        <w:rPr>
          <w:rFonts w:ascii="Times" w:hAnsi="Times"/>
          <w:sz w:val="24"/>
        </w:rPr>
        <w:t xml:space="preserve"> sogar die DIN EN 527-1 für professionelle Büro-Arbeitstische.</w:t>
      </w:r>
    </w:p>
    <w:p w14:paraId="57299428" w14:textId="77777777" w:rsidR="00B52C02" w:rsidRDefault="00B52C02" w:rsidP="00B52C02">
      <w:pPr>
        <w:rPr>
          <w:rFonts w:ascii="Times" w:hAnsi="Times"/>
          <w:sz w:val="24"/>
        </w:rPr>
      </w:pPr>
    </w:p>
    <w:p w14:paraId="7125AA01" w14:textId="0FDDB1E2" w:rsidR="00B52C02" w:rsidRDefault="00B52C02" w:rsidP="00B52C02">
      <w:pPr>
        <w:rPr>
          <w:rFonts w:ascii="Times" w:hAnsi="Times"/>
          <w:sz w:val="24"/>
        </w:rPr>
      </w:pPr>
      <w:r>
        <w:rPr>
          <w:rFonts w:ascii="Times" w:hAnsi="Times"/>
          <w:sz w:val="24"/>
        </w:rPr>
        <w:t>050321_fig6_JobTisch.jpg</w:t>
      </w:r>
    </w:p>
    <w:p w14:paraId="4CF7E2A5" w14:textId="77777777" w:rsidR="00B52C02" w:rsidRDefault="00B52C02" w:rsidP="00B52C02">
      <w:pPr>
        <w:rPr>
          <w:rFonts w:ascii="Times" w:hAnsi="Times"/>
          <w:sz w:val="24"/>
        </w:rPr>
      </w:pPr>
      <w:r>
        <w:rPr>
          <w:rFonts w:ascii="Times" w:hAnsi="Times"/>
          <w:sz w:val="24"/>
        </w:rPr>
        <w:t>Roxxane von Nimbus, diese stylische Schreibtischleuchte ist als Zubehör erhältlich und problemlos in den vorkonfektionierten Schreibtisch einsteckbar oder auch als Fußplatte erhältlich. Sie ist berührungslos mit Gesten steuerbar, dimmbar und 100% flackerfrei, also perfekt auch für Videokonferenzen geeignet.</w:t>
      </w:r>
    </w:p>
    <w:p w14:paraId="5CBEBE90" w14:textId="77777777" w:rsidR="00B52C02" w:rsidRDefault="00B52C02" w:rsidP="00B52C02">
      <w:pPr>
        <w:rPr>
          <w:rFonts w:ascii="Times" w:hAnsi="Times"/>
          <w:sz w:val="24"/>
        </w:rPr>
      </w:pPr>
    </w:p>
    <w:p w14:paraId="1CA1865D" w14:textId="46FDEF49" w:rsidR="00B52C02" w:rsidRPr="006862AC" w:rsidRDefault="00B52C02" w:rsidP="00B52C02">
      <w:pPr>
        <w:rPr>
          <w:rFonts w:ascii="Times" w:hAnsi="Times"/>
          <w:sz w:val="24"/>
        </w:rPr>
      </w:pPr>
      <w:r>
        <w:rPr>
          <w:rFonts w:ascii="Times" w:hAnsi="Times"/>
          <w:sz w:val="24"/>
        </w:rPr>
        <w:t>050321_fig7_JobTisch.jpg</w:t>
      </w:r>
    </w:p>
    <w:p w14:paraId="7BAC4E69" w14:textId="77777777" w:rsidR="00B52C02" w:rsidRDefault="00B52C02" w:rsidP="00B52C02">
      <w:pPr>
        <w:rPr>
          <w:rFonts w:ascii="Times" w:hAnsi="Times"/>
          <w:sz w:val="24"/>
        </w:rPr>
      </w:pPr>
      <w:r w:rsidRPr="0000106F">
        <w:rPr>
          <w:rFonts w:ascii="Times" w:hAnsi="Times"/>
          <w:sz w:val="24"/>
        </w:rPr>
        <w:t>Zeitgemäße Farb- und Materialpalette für den modernen Arbeitsplatz zu Hause, perfekt integrierbar</w:t>
      </w:r>
      <w:r>
        <w:rPr>
          <w:rFonts w:ascii="Times" w:hAnsi="Times"/>
          <w:sz w:val="24"/>
        </w:rPr>
        <w:t xml:space="preserve"> </w:t>
      </w:r>
      <w:r w:rsidRPr="0000106F">
        <w:rPr>
          <w:rFonts w:ascii="Times" w:hAnsi="Times"/>
          <w:sz w:val="24"/>
        </w:rPr>
        <w:t xml:space="preserve">durch 78 </w:t>
      </w:r>
      <w:r>
        <w:rPr>
          <w:rFonts w:ascii="Times" w:hAnsi="Times"/>
          <w:sz w:val="24"/>
        </w:rPr>
        <w:t>verschiedene</w:t>
      </w:r>
      <w:r w:rsidRPr="0000106F">
        <w:rPr>
          <w:rFonts w:ascii="Times" w:hAnsi="Times"/>
          <w:sz w:val="24"/>
        </w:rPr>
        <w:t xml:space="preserve"> Kombinationen</w:t>
      </w:r>
      <w:r>
        <w:rPr>
          <w:rFonts w:ascii="Times" w:hAnsi="Times"/>
          <w:sz w:val="24"/>
        </w:rPr>
        <w:t xml:space="preserve"> von Gestell- und Tischplatten-Varianten</w:t>
      </w:r>
      <w:r w:rsidRPr="0000106F">
        <w:rPr>
          <w:rFonts w:ascii="Times" w:hAnsi="Times"/>
          <w:sz w:val="24"/>
        </w:rPr>
        <w:t>.</w:t>
      </w:r>
    </w:p>
    <w:p w14:paraId="1C490DEE" w14:textId="77777777" w:rsidR="00B52C02" w:rsidRDefault="00B52C02" w:rsidP="00B52C02">
      <w:pPr>
        <w:rPr>
          <w:rFonts w:ascii="Times" w:hAnsi="Times"/>
          <w:sz w:val="24"/>
        </w:rPr>
      </w:pPr>
    </w:p>
    <w:p w14:paraId="39A819A3" w14:textId="77777777" w:rsidR="00B52C02" w:rsidRPr="00295B1E" w:rsidRDefault="00B52C02" w:rsidP="00B52C02">
      <w:pPr>
        <w:jc w:val="right"/>
        <w:rPr>
          <w:rFonts w:ascii="Times" w:hAnsi="Times"/>
          <w:sz w:val="24"/>
        </w:rPr>
      </w:pPr>
      <w:r>
        <w:rPr>
          <w:rFonts w:ascii="Times" w:hAnsi="Times"/>
          <w:sz w:val="24"/>
        </w:rPr>
        <w:t>Fotos: Häfele</w:t>
      </w:r>
    </w:p>
    <w:p w14:paraId="00EC4235" w14:textId="77777777" w:rsidR="00B52C02" w:rsidRDefault="00B52C02" w:rsidP="00B52C02">
      <w:pPr>
        <w:ind w:right="-1134"/>
        <w:rPr>
          <w:rFonts w:cs="Arial"/>
          <w:b/>
          <w:sz w:val="16"/>
          <w:szCs w:val="22"/>
        </w:rPr>
      </w:pPr>
    </w:p>
    <w:p w14:paraId="02B4A361" w14:textId="77777777" w:rsidR="00B52C02" w:rsidRDefault="00B52C02" w:rsidP="00B52C02">
      <w:pPr>
        <w:ind w:right="-1134"/>
        <w:rPr>
          <w:rFonts w:cs="Arial"/>
          <w:b/>
          <w:sz w:val="16"/>
          <w:szCs w:val="22"/>
        </w:rPr>
      </w:pPr>
    </w:p>
    <w:p w14:paraId="0F43AB7E" w14:textId="3E6C72B0" w:rsidR="006862AC" w:rsidRPr="0091308A" w:rsidRDefault="00B52C02" w:rsidP="0091308A">
      <w:pPr>
        <w:ind w:right="-1703"/>
        <w:rPr>
          <w:rFonts w:eastAsia="Calibri" w:cs="Arial"/>
          <w:color w:val="000000"/>
          <w:sz w:val="16"/>
          <w:szCs w:val="16"/>
        </w:rPr>
      </w:pPr>
      <w:r>
        <w:rPr>
          <w:rFonts w:eastAsia="Calibri" w:cs="Arial"/>
          <w:b/>
          <w:bCs/>
          <w:color w:val="000000"/>
          <w:sz w:val="16"/>
          <w:szCs w:val="16"/>
        </w:rPr>
        <w:t>Häfele</w:t>
      </w:r>
      <w:r>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2020 erzielte die Häfele Gruppe bei einem </w:t>
      </w:r>
      <w:r>
        <w:rPr>
          <w:rFonts w:eastAsia="Calibri" w:cs="Arial"/>
          <w:sz w:val="16"/>
          <w:szCs w:val="16"/>
        </w:rPr>
        <w:t xml:space="preserve">Exportanteil von 79% mit 8000 MitarbeiterInnen, 38 </w:t>
      </w:r>
      <w:r>
        <w:rPr>
          <w:rFonts w:eastAsia="Calibri" w:cs="Arial"/>
          <w:color w:val="000000"/>
          <w:sz w:val="16"/>
          <w:szCs w:val="16"/>
        </w:rPr>
        <w:t>Tochterunternehmen und zahlreichen weiteren Vertretungen weltweit einen Umsatz von 1,39 Mrd. Euro.</w:t>
      </w:r>
    </w:p>
    <w:sectPr w:rsidR="006862AC" w:rsidRPr="0091308A" w:rsidSect="0091308A">
      <w:headerReference w:type="default" r:id="rId9"/>
      <w:footerReference w:type="default" r:id="rId10"/>
      <w:type w:val="continuous"/>
      <w:pgSz w:w="11906" w:h="16838"/>
      <w:pgMar w:top="1701" w:right="3119" w:bottom="1702"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9FB0" w14:textId="77777777" w:rsidR="0095674E" w:rsidRDefault="0095674E">
      <w:r>
        <w:separator/>
      </w:r>
    </w:p>
  </w:endnote>
  <w:endnote w:type="continuationSeparator" w:id="0">
    <w:p w14:paraId="7E8CF6F2" w14:textId="77777777" w:rsidR="0095674E" w:rsidRDefault="0095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跛ސ"/>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D116F" w14:textId="77777777" w:rsidR="006862AC" w:rsidRDefault="006862AC">
    <w:pPr>
      <w:rPr>
        <w:i/>
        <w:sz w:val="17"/>
      </w:rPr>
    </w:pPr>
    <w:r>
      <w:rPr>
        <w:i/>
        <w:sz w:val="17"/>
      </w:rPr>
      <w:t xml:space="preserve">Presse-Kontakt: </w:t>
    </w:r>
  </w:p>
  <w:p w14:paraId="34E2C231"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7A4096CE" w14:textId="77777777" w:rsidR="006862AC" w:rsidRPr="00835707" w:rsidRDefault="006862AC">
    <w:pPr>
      <w:rPr>
        <w:rFonts w:cs="Arial"/>
        <w:sz w:val="16"/>
        <w:szCs w:val="18"/>
      </w:rPr>
    </w:pPr>
  </w:p>
  <w:p w14:paraId="1438670A" w14:textId="50039C3F" w:rsidR="006862AC" w:rsidRPr="00F27260" w:rsidRDefault="006862AC" w:rsidP="00145719">
    <w:pPr>
      <w:ind w:right="-1703"/>
      <w:rPr>
        <w:sz w:val="17"/>
        <w:lang w:val="en-US"/>
      </w:rPr>
    </w:pPr>
    <w:r w:rsidRPr="00F27260">
      <w:rPr>
        <w:b/>
        <w:sz w:val="17"/>
        <w:lang w:val="en-US"/>
      </w:rPr>
      <w:t xml:space="preserve">Häfele </w:t>
    </w:r>
    <w:r w:rsidR="00145719" w:rsidRPr="00F27260">
      <w:rPr>
        <w:b/>
        <w:sz w:val="17"/>
        <w:lang w:val="en-US"/>
      </w:rPr>
      <w:t>SE</w:t>
    </w:r>
    <w:r w:rsidRPr="00F27260">
      <w:rPr>
        <w:b/>
        <w:sz w:val="17"/>
        <w:lang w:val="en-US"/>
      </w:rPr>
      <w:t xml:space="preserve"> &amp; Co KG</w:t>
    </w:r>
    <w:r w:rsidRPr="00F27260">
      <w:rPr>
        <w:sz w:val="17"/>
        <w:lang w:val="en-US"/>
      </w:rPr>
      <w:t xml:space="preserve"> ∙ Postfach </w:t>
    </w:r>
    <w:r w:rsidR="005D0AA8" w:rsidRPr="00F27260">
      <w:rPr>
        <w:sz w:val="17"/>
        <w:lang w:val="en-US"/>
      </w:rPr>
      <w:t>1237 ∙ D-72192 Nagold ∙ Phone +</w:t>
    </w:r>
    <w:r w:rsidRPr="00F27260">
      <w:rPr>
        <w:sz w:val="17"/>
        <w:lang w:val="en-US"/>
      </w:rPr>
      <w:t xml:space="preserve">49 </w:t>
    </w:r>
    <w:r w:rsidR="005D0AA8" w:rsidRPr="00F27260">
      <w:rPr>
        <w:sz w:val="17"/>
        <w:lang w:val="en-US"/>
      </w:rPr>
      <w:t>74</w:t>
    </w:r>
    <w:r w:rsidRPr="00F27260">
      <w:rPr>
        <w:sz w:val="17"/>
        <w:lang w:val="en-US"/>
      </w:rPr>
      <w:t xml:space="preserve">52 </w:t>
    </w:r>
    <w:r w:rsidR="005D0AA8" w:rsidRPr="00F27260">
      <w:rPr>
        <w:sz w:val="17"/>
        <w:lang w:val="en-US"/>
      </w:rPr>
      <w:t xml:space="preserve">950 ∙ </w:t>
    </w:r>
    <w:r w:rsidRPr="00F27260">
      <w:rPr>
        <w:sz w:val="17"/>
        <w:lang w:val="en-US"/>
      </w:rPr>
      <w:t xml:space="preserve">  </w:t>
    </w:r>
    <w:hyperlink r:id="rId1" w:history="1">
      <w:r w:rsidRPr="00F27260">
        <w:rPr>
          <w:sz w:val="17"/>
          <w:lang w:val="en-US"/>
        </w:rPr>
        <w:t>info@haefele.de</w:t>
      </w:r>
    </w:hyperlink>
    <w:r w:rsidRPr="00F27260">
      <w:rPr>
        <w:sz w:val="17"/>
        <w:lang w:val="en-US"/>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CE6B2" w14:textId="77777777" w:rsidR="0095674E" w:rsidRDefault="0095674E">
      <w:r>
        <w:separator/>
      </w:r>
    </w:p>
  </w:footnote>
  <w:footnote w:type="continuationSeparator" w:id="0">
    <w:p w14:paraId="517B73F5" w14:textId="77777777" w:rsidR="0095674E" w:rsidRDefault="0095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AC53E" w14:textId="77777777" w:rsidR="006B39ED" w:rsidRDefault="006B39ED" w:rsidP="006862AC">
    <w:pPr>
      <w:tabs>
        <w:tab w:val="left" w:pos="8343"/>
      </w:tabs>
      <w:jc w:val="right"/>
      <w:rPr>
        <w:b/>
        <w:sz w:val="12"/>
        <w:lang w:val="fr-FR"/>
      </w:rPr>
    </w:pPr>
  </w:p>
  <w:p w14:paraId="33CD919F" w14:textId="77777777" w:rsidR="006862AC" w:rsidRDefault="006862AC" w:rsidP="006B39ED">
    <w:pPr>
      <w:tabs>
        <w:tab w:val="left" w:pos="8343"/>
      </w:tabs>
      <w:ind w:right="-1703"/>
      <w:jc w:val="right"/>
      <w:rPr>
        <w:b/>
        <w:lang w:val="fr-FR"/>
      </w:rPr>
    </w:pPr>
    <w:r>
      <w:rPr>
        <w:b/>
        <w:noProof/>
      </w:rPr>
      <w:drawing>
        <wp:inline distT="0" distB="0" distL="0" distR="0" wp14:anchorId="37B2A3D8" wp14:editId="5B446052">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70586025" w14:textId="77777777" w:rsidR="006862AC" w:rsidRDefault="006862AC">
    <w:pPr>
      <w:rPr>
        <w:b/>
        <w:lang w:val="fr-FR"/>
      </w:rPr>
    </w:pPr>
  </w:p>
  <w:p w14:paraId="096D4E0D" w14:textId="77777777" w:rsidR="006862AC" w:rsidRDefault="006862AC">
    <w:pPr>
      <w:rPr>
        <w:b/>
        <w:color w:val="808080"/>
        <w:lang w:val="fr-FR"/>
      </w:rPr>
    </w:pPr>
  </w:p>
  <w:p w14:paraId="4157FDB2" w14:textId="77777777" w:rsidR="006862AC" w:rsidRDefault="006862AC">
    <w:pPr>
      <w:rPr>
        <w:b/>
        <w:color w:val="808080"/>
        <w:lang w:val="fr-FR"/>
      </w:rPr>
    </w:pPr>
  </w:p>
  <w:p w14:paraId="67AC7F9C" w14:textId="77777777" w:rsidR="006862AC" w:rsidRDefault="006862AC">
    <w:pPr>
      <w:rPr>
        <w:b/>
        <w:lang w:val="fr-FR"/>
      </w:rPr>
    </w:pPr>
    <w:r>
      <w:rPr>
        <w:b/>
        <w:lang w:val="fr-FR"/>
      </w:rPr>
      <w:t>Presse-Information ∙ Press Release ∙ Information de Presse</w:t>
    </w:r>
  </w:p>
  <w:p w14:paraId="5FA87DBA" w14:textId="0447CA18" w:rsidR="006862AC" w:rsidRDefault="006862AC" w:rsidP="006862AC">
    <w:pPr>
      <w:spacing w:before="60"/>
      <w:rPr>
        <w:sz w:val="16"/>
        <w:lang w:val="fr-FR"/>
      </w:rPr>
    </w:pPr>
    <w:r>
      <w:rPr>
        <w:sz w:val="16"/>
        <w:lang w:val="fr-FR"/>
      </w:rPr>
      <w:t>No. : </w:t>
    </w:r>
    <w:r w:rsidR="0091308A">
      <w:rPr>
        <w:sz w:val="16"/>
        <w:lang w:val="fr-FR"/>
      </w:rPr>
      <w:t>05/03/21</w:t>
    </w:r>
    <w:r w:rsidR="00440200">
      <w:rPr>
        <w:sz w:val="16"/>
        <w:lang w:val="fr-FR"/>
      </w:rPr>
      <w:t>_de</w:t>
    </w:r>
  </w:p>
  <w:p w14:paraId="5DEC44A6" w14:textId="77777777"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noProof/>
        <w:snapToGrid w:val="0"/>
        <w:sz w:val="16"/>
      </w:rPr>
      <w:t>1</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noProof/>
        <w:snapToGrid w:val="0"/>
        <w:sz w:val="16"/>
      </w:rPr>
      <w:t>1</w:t>
    </w:r>
    <w:r w:rsidR="00953E6F">
      <w:rPr>
        <w:snapToGrid w:val="0"/>
        <w:sz w:val="16"/>
      </w:rPr>
      <w:fldChar w:fldCharType="end"/>
    </w:r>
  </w:p>
  <w:p w14:paraId="4C128CB7" w14:textId="77777777" w:rsidR="006862AC" w:rsidRDefault="006862AC">
    <w:pPr>
      <w:pStyle w:val="Kopfzeile"/>
      <w:jc w:val="right"/>
      <w:rPr>
        <w:color w:val="808080"/>
        <w:sz w:val="16"/>
      </w:rPr>
    </w:pPr>
  </w:p>
  <w:p w14:paraId="7EAD1E58" w14:textId="77777777" w:rsidR="006862AC" w:rsidRDefault="006862AC">
    <w:pPr>
      <w:pStyle w:val="Kopfzeile"/>
      <w:jc w:val="right"/>
      <w:rPr>
        <w:color w:val="808080"/>
        <w:sz w:val="16"/>
      </w:rPr>
    </w:pPr>
  </w:p>
  <w:p w14:paraId="52721C50" w14:textId="77777777" w:rsidR="006862AC" w:rsidRDefault="006862AC">
    <w:pPr>
      <w:pStyle w:val="Kopfzeile"/>
      <w:jc w:val="right"/>
      <w:rPr>
        <w:sz w:val="16"/>
      </w:rPr>
    </w:pPr>
  </w:p>
  <w:p w14:paraId="7EB51D1F" w14:textId="77777777" w:rsidR="006862AC" w:rsidRDefault="006862AC">
    <w:pPr>
      <w:pStyle w:val="Kopfzeile"/>
      <w:jc w:val="right"/>
      <w:rPr>
        <w:sz w:val="16"/>
      </w:rPr>
    </w:pPr>
  </w:p>
  <w:p w14:paraId="052B3C54" w14:textId="77777777" w:rsidR="006862AC" w:rsidRDefault="006862AC">
    <w:pPr>
      <w:pStyle w:val="Kopfzeile"/>
      <w:jc w:val="right"/>
      <w:rPr>
        <w:sz w:val="16"/>
      </w:rPr>
    </w:pPr>
  </w:p>
  <w:p w14:paraId="66B624F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E8"/>
    <w:rsid w:val="000843EF"/>
    <w:rsid w:val="000971E8"/>
    <w:rsid w:val="00145719"/>
    <w:rsid w:val="00157BF9"/>
    <w:rsid w:val="00193925"/>
    <w:rsid w:val="001E5C85"/>
    <w:rsid w:val="0027151F"/>
    <w:rsid w:val="002842E9"/>
    <w:rsid w:val="00440200"/>
    <w:rsid w:val="004C6773"/>
    <w:rsid w:val="005040D2"/>
    <w:rsid w:val="00547E47"/>
    <w:rsid w:val="005C114A"/>
    <w:rsid w:val="005D0AA8"/>
    <w:rsid w:val="00601091"/>
    <w:rsid w:val="006862AC"/>
    <w:rsid w:val="006B39ED"/>
    <w:rsid w:val="00760912"/>
    <w:rsid w:val="007A7B9D"/>
    <w:rsid w:val="007B5625"/>
    <w:rsid w:val="00814098"/>
    <w:rsid w:val="00835700"/>
    <w:rsid w:val="00835707"/>
    <w:rsid w:val="0085569C"/>
    <w:rsid w:val="008B7C67"/>
    <w:rsid w:val="0091308A"/>
    <w:rsid w:val="00953E6F"/>
    <w:rsid w:val="0095674E"/>
    <w:rsid w:val="00A12079"/>
    <w:rsid w:val="00A4026F"/>
    <w:rsid w:val="00B16209"/>
    <w:rsid w:val="00B52C02"/>
    <w:rsid w:val="00BA397A"/>
    <w:rsid w:val="00C92753"/>
    <w:rsid w:val="00CA14D1"/>
    <w:rsid w:val="00CD387A"/>
    <w:rsid w:val="00DB741D"/>
    <w:rsid w:val="00DC58AE"/>
    <w:rsid w:val="00E95840"/>
    <w:rsid w:val="00EA320D"/>
    <w:rsid w:val="00F14BF7"/>
    <w:rsid w:val="00F27260"/>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AB8AC4"/>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032611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16F5E-6740-4090-B0D3-246075B3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825</Words>
  <Characters>5201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Personality G. Bachinger NL HAU De-Version</vt:lpstr>
    </vt:vector>
  </TitlesOfParts>
  <Company>Pressebüro Köhler</Company>
  <LinksUpToDate>false</LinksUpToDate>
  <CharactersWithSpaces>6014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6</cp:revision>
  <cp:lastPrinted>2013-03-13T14:39:00Z</cp:lastPrinted>
  <dcterms:created xsi:type="dcterms:W3CDTF">2021-03-05T13:46:00Z</dcterms:created>
  <dcterms:modified xsi:type="dcterms:W3CDTF">2021-03-19T07:28:00Z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