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79B6" w14:textId="42C0C388" w:rsidR="006862AC" w:rsidRPr="009F7E9D" w:rsidRDefault="004E0C1E" w:rsidP="00FB5838">
      <w:pPr>
        <w:ind w:right="-995"/>
        <w:rPr>
          <w:b/>
          <w:sz w:val="24"/>
        </w:rPr>
      </w:pPr>
      <w:proofErr w:type="spellStart"/>
      <w:r>
        <w:rPr>
          <w:b/>
          <w:sz w:val="24"/>
        </w:rPr>
        <w:t>Holz-Handwerk</w:t>
      </w:r>
      <w:proofErr w:type="spellEnd"/>
      <w:r>
        <w:rPr>
          <w:b/>
          <w:sz w:val="24"/>
        </w:rPr>
        <w:t xml:space="preserve">: </w:t>
      </w:r>
      <w:r w:rsidR="00F309EB">
        <w:rPr>
          <w:b/>
          <w:sz w:val="24"/>
        </w:rPr>
        <w:t xml:space="preserve">Impressive </w:t>
      </w:r>
      <w:proofErr w:type="spellStart"/>
      <w:r>
        <w:rPr>
          <w:b/>
          <w:sz w:val="24"/>
        </w:rPr>
        <w:t>Axilo</w:t>
      </w:r>
      <w:r>
        <w:rPr>
          <w:b/>
          <w:sz w:val="24"/>
          <w:vertAlign w:val="superscript"/>
        </w:rPr>
        <w:t>TM</w:t>
      </w:r>
      <w:proofErr w:type="spellEnd"/>
      <w:r>
        <w:rPr>
          <w:b/>
          <w:sz w:val="24"/>
        </w:rPr>
        <w:t xml:space="preserve"> and new spreading connectors</w:t>
      </w:r>
    </w:p>
    <w:p w14:paraId="7ABEF243" w14:textId="61BAA54B" w:rsidR="006862AC" w:rsidRPr="0030325E" w:rsidRDefault="00573EB3" w:rsidP="0027151F">
      <w:pPr>
        <w:rPr>
          <w:b/>
          <w:sz w:val="36"/>
        </w:rPr>
      </w:pPr>
      <w:r>
        <w:rPr>
          <w:b/>
          <w:sz w:val="36"/>
        </w:rPr>
        <w:t>Häfele successful with live presentations</w:t>
      </w:r>
      <w:bookmarkStart w:id="0" w:name="_GoBack"/>
      <w:bookmarkEnd w:id="0"/>
    </w:p>
    <w:p w14:paraId="0A60E88F" w14:textId="77777777" w:rsidR="006862AC" w:rsidRPr="0030325E" w:rsidRDefault="006862AC" w:rsidP="006862AC"/>
    <w:p w14:paraId="346D574F" w14:textId="44A4487D" w:rsidR="0095109C" w:rsidRDefault="007C0238" w:rsidP="006862AC">
      <w:pPr>
        <w:rPr>
          <w:rFonts w:ascii="Times" w:hAnsi="Times"/>
          <w:sz w:val="24"/>
        </w:rPr>
      </w:pPr>
      <w:r>
        <w:rPr>
          <w:rFonts w:ascii="Times" w:hAnsi="Times"/>
          <w:sz w:val="24"/>
        </w:rPr>
        <w:t xml:space="preserve">Häfele impressed the specialist visitors at </w:t>
      </w:r>
      <w:proofErr w:type="spellStart"/>
      <w:r>
        <w:rPr>
          <w:rFonts w:ascii="Times" w:hAnsi="Times"/>
          <w:sz w:val="24"/>
        </w:rPr>
        <w:t>Holz-Handwerk</w:t>
      </w:r>
      <w:proofErr w:type="spellEnd"/>
      <w:r>
        <w:rPr>
          <w:rFonts w:ascii="Times" w:hAnsi="Times"/>
          <w:sz w:val="24"/>
        </w:rPr>
        <w:t xml:space="preserve"> in Nuremberg with new products, realistic live presentations and the trend topics of Micro-Living and Smart-Home. Joiners and interior fitters were able to get hands-on and test innovations with the </w:t>
      </w:r>
      <w:proofErr w:type="spellStart"/>
      <w:r>
        <w:rPr>
          <w:rFonts w:ascii="Times" w:hAnsi="Times"/>
          <w:sz w:val="24"/>
        </w:rPr>
        <w:t>Axilo</w:t>
      </w:r>
      <w:r>
        <w:rPr>
          <w:rFonts w:ascii="Times" w:hAnsi="Times"/>
          <w:sz w:val="24"/>
          <w:vertAlign w:val="superscript"/>
        </w:rPr>
        <w:t>TM</w:t>
      </w:r>
      <w:proofErr w:type="spellEnd"/>
      <w:r>
        <w:rPr>
          <w:rFonts w:ascii="Times" w:hAnsi="Times"/>
          <w:sz w:val="24"/>
        </w:rPr>
        <w:t xml:space="preserve"> plinth adjusting fitting system, the new SC 8/25 spreading connectors which can be used without tools, and many other new products. The hardware technology specialist hit the nail on the head with this, evidence of which was the large quantity of visitors who came to the trade fair booth.</w:t>
      </w:r>
    </w:p>
    <w:p w14:paraId="662BC2E2" w14:textId="77777777" w:rsidR="0095109C" w:rsidRDefault="0095109C" w:rsidP="006862AC">
      <w:pPr>
        <w:rPr>
          <w:rFonts w:ascii="Times" w:hAnsi="Times"/>
          <w:sz w:val="24"/>
        </w:rPr>
      </w:pPr>
    </w:p>
    <w:p w14:paraId="73B71E8D" w14:textId="03594250" w:rsidR="00247552" w:rsidRDefault="00247552" w:rsidP="0046507A">
      <w:pPr>
        <w:ind w:right="-144"/>
        <w:rPr>
          <w:rFonts w:ascii="Times" w:hAnsi="Times"/>
          <w:sz w:val="24"/>
        </w:rPr>
      </w:pPr>
      <w:r>
        <w:rPr>
          <w:rFonts w:ascii="Times" w:hAnsi="Times"/>
          <w:sz w:val="24"/>
        </w:rPr>
        <w:t xml:space="preserve">Live presentations traditionally have special importance in the Häfele world of ideas at </w:t>
      </w:r>
      <w:proofErr w:type="spellStart"/>
      <w:r>
        <w:rPr>
          <w:rFonts w:ascii="Times" w:hAnsi="Times"/>
          <w:sz w:val="24"/>
        </w:rPr>
        <w:t>Holz-Handwerk</w:t>
      </w:r>
      <w:proofErr w:type="spellEnd"/>
      <w:r>
        <w:rPr>
          <w:rFonts w:ascii="Times" w:hAnsi="Times"/>
          <w:sz w:val="24"/>
        </w:rPr>
        <w:t xml:space="preserve"> in Nuremberg. Joiners and cabinet makers want to see, experience and ideally try out and test new products for themselves. This was </w:t>
      </w:r>
      <w:proofErr w:type="gramStart"/>
      <w:r>
        <w:rPr>
          <w:rFonts w:ascii="Times" w:hAnsi="Times"/>
          <w:sz w:val="24"/>
        </w:rPr>
        <w:t>taken into account</w:t>
      </w:r>
      <w:proofErr w:type="gramEnd"/>
      <w:r>
        <w:rPr>
          <w:rFonts w:ascii="Times" w:hAnsi="Times"/>
          <w:sz w:val="24"/>
        </w:rPr>
        <w:t xml:space="preserve"> by a total of five continuous demonstrations. </w:t>
      </w:r>
    </w:p>
    <w:p w14:paraId="1251A885" w14:textId="77777777" w:rsidR="0046507A" w:rsidRDefault="0046507A" w:rsidP="0046507A">
      <w:pPr>
        <w:ind w:right="-144"/>
        <w:rPr>
          <w:rFonts w:ascii="Times" w:hAnsi="Times"/>
          <w:sz w:val="24"/>
        </w:rPr>
      </w:pPr>
    </w:p>
    <w:p w14:paraId="4F34DE60" w14:textId="0CAF67F8" w:rsidR="006862AC" w:rsidRDefault="0095109C" w:rsidP="006862AC">
      <w:pPr>
        <w:rPr>
          <w:rFonts w:ascii="Times" w:hAnsi="Times"/>
          <w:sz w:val="24"/>
        </w:rPr>
      </w:pPr>
      <w:r>
        <w:rPr>
          <w:rFonts w:ascii="Times" w:hAnsi="Times"/>
          <w:sz w:val="24"/>
        </w:rPr>
        <w:t xml:space="preserve">The visitors were able to experience the </w:t>
      </w:r>
      <w:r>
        <w:rPr>
          <w:rFonts w:ascii="Times" w:hAnsi="Times"/>
          <w:b/>
          <w:sz w:val="24"/>
        </w:rPr>
        <w:t>Loox lighting system</w:t>
      </w:r>
      <w:r>
        <w:rPr>
          <w:rFonts w:ascii="Times" w:hAnsi="Times"/>
          <w:sz w:val="24"/>
        </w:rPr>
        <w:t xml:space="preserve"> with its sound and entertainment components within the context of Smart-Home and Micro Living. A great presentation, knowledgeable advisers, many new products and simple networking options with app and BLE box made it easier for joiners and interior designers to get into the digital furniture world in the Loox tunnel. </w:t>
      </w:r>
    </w:p>
    <w:p w14:paraId="291428C7" w14:textId="0DDD7A29" w:rsidR="008651F1" w:rsidRDefault="008651F1" w:rsidP="006862AC">
      <w:pPr>
        <w:rPr>
          <w:rFonts w:ascii="Times" w:hAnsi="Times"/>
          <w:sz w:val="24"/>
        </w:rPr>
      </w:pPr>
    </w:p>
    <w:p w14:paraId="7ED50380" w14:textId="27EB25F2" w:rsidR="00022FA8" w:rsidRDefault="00ED1173" w:rsidP="00022FA8">
      <w:pPr>
        <w:rPr>
          <w:rFonts w:ascii="Times" w:hAnsi="Times"/>
          <w:sz w:val="24"/>
        </w:rPr>
      </w:pPr>
      <w:r>
        <w:rPr>
          <w:rFonts w:ascii="Times" w:hAnsi="Times"/>
          <w:sz w:val="24"/>
        </w:rPr>
        <w:t xml:space="preserve">The </w:t>
      </w:r>
      <w:proofErr w:type="spellStart"/>
      <w:r>
        <w:rPr>
          <w:rFonts w:ascii="Times" w:hAnsi="Times"/>
          <w:b/>
          <w:sz w:val="24"/>
        </w:rPr>
        <w:t>Axilo</w:t>
      </w:r>
      <w:r>
        <w:rPr>
          <w:rFonts w:ascii="Times" w:hAnsi="Times"/>
          <w:b/>
          <w:sz w:val="24"/>
          <w:vertAlign w:val="superscript"/>
        </w:rPr>
        <w:t>TM</w:t>
      </w:r>
      <w:proofErr w:type="spellEnd"/>
      <w:r>
        <w:rPr>
          <w:rFonts w:ascii="Times" w:hAnsi="Times"/>
          <w:b/>
          <w:sz w:val="24"/>
        </w:rPr>
        <w:t xml:space="preserve"> plinth adjusting fitting system </w:t>
      </w:r>
      <w:r>
        <w:rPr>
          <w:rFonts w:ascii="Times" w:hAnsi="Times"/>
          <w:sz w:val="24"/>
        </w:rPr>
        <w:t>was a real product highlight. This extended arm for cabinet levelling is a particularly clever invention.</w:t>
      </w:r>
      <w:r>
        <w:rPr>
          <w:rFonts w:ascii="Times" w:hAnsi="Times"/>
          <w:b/>
          <w:sz w:val="24"/>
        </w:rPr>
        <w:t xml:space="preserve"> </w:t>
      </w:r>
      <w:r>
        <w:rPr>
          <w:rFonts w:ascii="Times" w:hAnsi="Times"/>
          <w:sz w:val="24"/>
        </w:rPr>
        <w:t xml:space="preserve">Every kitchen installer knows the problems with the adjustment of kitchen furniture over the plinth feet, </w:t>
      </w:r>
      <w:proofErr w:type="gramStart"/>
      <w:r>
        <w:rPr>
          <w:rFonts w:ascii="Times" w:hAnsi="Times"/>
          <w:sz w:val="24"/>
        </w:rPr>
        <w:t>in particular the</w:t>
      </w:r>
      <w:proofErr w:type="gramEnd"/>
      <w:r>
        <w:rPr>
          <w:rFonts w:ascii="Times" w:hAnsi="Times"/>
          <w:sz w:val="24"/>
        </w:rPr>
        <w:t xml:space="preserve"> rear ones. The new adjusting system from Häfele puts a stop to gymnastic exercises in front of and beneath the cabinet. From now on, the adjustment is done ergonomically and back friendly from the front, with simultaneous monitoring of the level. A second person is no longer needed, which saves up to 50% of the installation time. Small cause – great effect! The production and delivery departments were faced with a challenge after the trade fair, because the new product resulted in a flood of orders for Häfele. </w:t>
      </w:r>
    </w:p>
    <w:p w14:paraId="42422F2B" w14:textId="3500A8C1" w:rsidR="00022FA8" w:rsidRDefault="00022FA8" w:rsidP="00022FA8">
      <w:pPr>
        <w:rPr>
          <w:rFonts w:ascii="Times" w:hAnsi="Times"/>
          <w:sz w:val="24"/>
        </w:rPr>
      </w:pPr>
    </w:p>
    <w:p w14:paraId="1E5E78DC" w14:textId="072FB3B7" w:rsidR="00247552" w:rsidRDefault="00247552" w:rsidP="00247552">
      <w:pPr>
        <w:ind w:right="423"/>
        <w:rPr>
          <w:rFonts w:ascii="Times" w:hAnsi="Times"/>
          <w:sz w:val="24"/>
        </w:rPr>
      </w:pPr>
      <w:r>
        <w:rPr>
          <w:rFonts w:ascii="Times" w:hAnsi="Times"/>
          <w:sz w:val="24"/>
        </w:rPr>
        <w:t xml:space="preserve">The live presentation of the new </w:t>
      </w:r>
      <w:r>
        <w:rPr>
          <w:rFonts w:ascii="Times" w:hAnsi="Times"/>
          <w:b/>
          <w:sz w:val="24"/>
        </w:rPr>
        <w:t>Ixconnect spreading connectors</w:t>
      </w:r>
      <w:r>
        <w:rPr>
          <w:rFonts w:ascii="Times" w:hAnsi="Times"/>
          <w:sz w:val="24"/>
        </w:rPr>
        <w:t xml:space="preserve"> from Häfele was also extremely well received on each day of the trade fair. </w:t>
      </w:r>
      <w:r>
        <w:rPr>
          <w:rFonts w:ascii="Times" w:hAnsi="Times"/>
          <w:sz w:val="24"/>
        </w:rPr>
        <w:lastRenderedPageBreak/>
        <w:t xml:space="preserve">The two one-piece connectors for small or large furniture items tick </w:t>
      </w:r>
      <w:proofErr w:type="gramStart"/>
      <w:r>
        <w:rPr>
          <w:rFonts w:ascii="Times" w:hAnsi="Times"/>
          <w:sz w:val="24"/>
        </w:rPr>
        <w:t>all of</w:t>
      </w:r>
      <w:proofErr w:type="gramEnd"/>
      <w:r>
        <w:rPr>
          <w:rFonts w:ascii="Times" w:hAnsi="Times"/>
          <w:sz w:val="24"/>
        </w:rPr>
        <w:t xml:space="preserve"> the boxes with regard to secure grip, speed and simplicity in an extra-special way. The small cabinet spreading connector SC 8/25 was therefore also presented with the highest award of “Best of the Best” at the international furniture accessory trade fair in Cologne last year. </w:t>
      </w:r>
    </w:p>
    <w:p w14:paraId="294F4174" w14:textId="77777777" w:rsidR="00247552" w:rsidRDefault="00247552" w:rsidP="00247552">
      <w:pPr>
        <w:ind w:right="423"/>
        <w:rPr>
          <w:rFonts w:ascii="Times" w:hAnsi="Times"/>
          <w:sz w:val="24"/>
        </w:rPr>
      </w:pPr>
    </w:p>
    <w:p w14:paraId="608EB516" w14:textId="6120A8DE" w:rsidR="00247552" w:rsidRDefault="00247552" w:rsidP="00247552">
      <w:pPr>
        <w:ind w:right="423"/>
        <w:rPr>
          <w:rFonts w:ascii="Times" w:hAnsi="Times"/>
          <w:sz w:val="24"/>
        </w:rPr>
      </w:pPr>
      <w:r>
        <w:rPr>
          <w:rFonts w:ascii="Times" w:hAnsi="Times"/>
          <w:sz w:val="24"/>
        </w:rPr>
        <w:t xml:space="preserve">Häfele has combined the advantages of the legendary </w:t>
      </w:r>
      <w:proofErr w:type="spellStart"/>
      <w:r>
        <w:rPr>
          <w:rFonts w:ascii="Times" w:hAnsi="Times"/>
          <w:sz w:val="24"/>
        </w:rPr>
        <w:t>Minifix</w:t>
      </w:r>
      <w:proofErr w:type="spellEnd"/>
      <w:r>
        <w:rPr>
          <w:rFonts w:ascii="Times" w:hAnsi="Times"/>
          <w:sz w:val="24"/>
        </w:rPr>
        <w:t xml:space="preserve"> and the requirements for modern cabinet connectors in one-piece fittings with its new connector systems. </w:t>
      </w:r>
    </w:p>
    <w:p w14:paraId="2C2D76DE" w14:textId="61DAA380" w:rsidR="00247552" w:rsidRDefault="00247552" w:rsidP="00247552">
      <w:pPr>
        <w:ind w:right="423"/>
        <w:rPr>
          <w:rFonts w:ascii="Times" w:hAnsi="Times"/>
          <w:sz w:val="24"/>
        </w:rPr>
      </w:pPr>
      <w:r>
        <w:rPr>
          <w:rFonts w:ascii="Times" w:hAnsi="Times"/>
          <w:sz w:val="24"/>
        </w:rPr>
        <w:t xml:space="preserve">The SC 8/25 for assembling lightweight furniture will be used in standard 8 mm drill </w:t>
      </w:r>
      <w:proofErr w:type="gramStart"/>
      <w:r>
        <w:rPr>
          <w:rFonts w:ascii="Times" w:hAnsi="Times"/>
          <w:sz w:val="24"/>
        </w:rPr>
        <w:t>holes, and</w:t>
      </w:r>
      <w:proofErr w:type="gramEnd"/>
      <w:r>
        <w:rPr>
          <w:rFonts w:ascii="Times" w:hAnsi="Times"/>
          <w:sz w:val="24"/>
        </w:rPr>
        <w:t xml:space="preserve"> remains completely invisible in the installed condition. It connects furniture by pressing it together, can be used for any board thickness and impresses because it can be used without tools. Its companion is the rear panel connector for plug fitting into the groove, which does not require tools either. It is used to secure the rear panel or acts as vibration protection for wooden drawer bases.</w:t>
      </w:r>
    </w:p>
    <w:p w14:paraId="040D6BED" w14:textId="40343DC8" w:rsidR="00776441" w:rsidRDefault="00776441" w:rsidP="006862AC">
      <w:pPr>
        <w:rPr>
          <w:rFonts w:ascii="Times" w:hAnsi="Times"/>
          <w:sz w:val="24"/>
        </w:rPr>
      </w:pPr>
    </w:p>
    <w:p w14:paraId="2F32ED56" w14:textId="4FC7C140" w:rsidR="008A1986" w:rsidRDefault="008A1986" w:rsidP="006862AC">
      <w:pPr>
        <w:rPr>
          <w:rFonts w:ascii="Times" w:hAnsi="Times"/>
          <w:sz w:val="24"/>
        </w:rPr>
      </w:pPr>
      <w:r>
        <w:rPr>
          <w:rFonts w:ascii="Times" w:hAnsi="Times"/>
          <w:sz w:val="24"/>
        </w:rPr>
        <w:t>Sliding doors, flap fittings, storage space, the Häfele kitchen with added value and sound and light in furniture were other topics.</w:t>
      </w:r>
    </w:p>
    <w:p w14:paraId="59859657" w14:textId="598D87C7" w:rsidR="006862AC" w:rsidRPr="006862AC" w:rsidRDefault="00ED1173" w:rsidP="006862AC">
      <w:pPr>
        <w:rPr>
          <w:rFonts w:ascii="Times" w:hAnsi="Times"/>
          <w:sz w:val="24"/>
        </w:rPr>
      </w:pPr>
      <w:r>
        <w:rPr>
          <w:rFonts w:ascii="Times" w:hAnsi="Times"/>
          <w:sz w:val="24"/>
        </w:rPr>
        <w:t xml:space="preserve">And the Häfele trade fair booth once again provided plenty of room for relaxed conversations with colleagues and the Häfele fitting experts about products, ideas, future visions and the successful joint marketing thereof. </w:t>
      </w:r>
    </w:p>
    <w:p w14:paraId="74E57406" w14:textId="35C234C7" w:rsidR="006862AC" w:rsidRDefault="006862AC" w:rsidP="006862AC">
      <w:pPr>
        <w:rPr>
          <w:rFonts w:ascii="Times" w:hAnsi="Times"/>
          <w:sz w:val="24"/>
        </w:rPr>
      </w:pPr>
    </w:p>
    <w:p w14:paraId="21A10404"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Further information is available from </w:t>
      </w:r>
    </w:p>
    <w:p w14:paraId="2DB2A4DB" w14:textId="04B127CF"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GmbH &amp; Co KG, Postfach 1237, </w:t>
      </w:r>
    </w:p>
    <w:p w14:paraId="396B3210"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Nagold, Tel: +49 7452 95-0, </w:t>
      </w:r>
    </w:p>
    <w:p w14:paraId="606C54BF"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14:paraId="36FC016C" w14:textId="54CF4783" w:rsidR="006862AC" w:rsidRPr="00AA6C3E" w:rsidRDefault="006862AC" w:rsidP="006862AC">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8" w:history="1">
        <w:r>
          <w:t>info@haefele.de</w:t>
        </w:r>
      </w:hyperlink>
    </w:p>
    <w:p w14:paraId="3B4F5B4A" w14:textId="407690EF" w:rsidR="006862AC" w:rsidRPr="00AA6C3E" w:rsidRDefault="006862AC" w:rsidP="006862AC">
      <w:pPr>
        <w:rPr>
          <w:rFonts w:ascii="Times" w:hAnsi="Times"/>
          <w:sz w:val="24"/>
          <w:lang w:val="en-US"/>
        </w:rPr>
      </w:pPr>
    </w:p>
    <w:p w14:paraId="02089509" w14:textId="77777777" w:rsidR="00053645" w:rsidRDefault="00053645" w:rsidP="006862AC">
      <w:pPr>
        <w:rPr>
          <w:rFonts w:ascii="Times" w:hAnsi="Times"/>
          <w:sz w:val="24"/>
          <w:lang w:val="en-US"/>
        </w:rPr>
      </w:pPr>
    </w:p>
    <w:p w14:paraId="6E6E0929" w14:textId="149A645A" w:rsidR="006862AC" w:rsidRPr="00585CF7" w:rsidRDefault="006862AC" w:rsidP="006862AC">
      <w:pPr>
        <w:rPr>
          <w:rFonts w:ascii="Times" w:hAnsi="Times"/>
          <w:sz w:val="24"/>
        </w:rPr>
      </w:pPr>
      <w:r>
        <w:rPr>
          <w:rFonts w:ascii="Times" w:hAnsi="Times"/>
          <w:sz w:val="24"/>
        </w:rPr>
        <w:t>Captions:</w:t>
      </w:r>
    </w:p>
    <w:p w14:paraId="0E625D96" w14:textId="77777777" w:rsidR="001E5C85" w:rsidRPr="00585CF7" w:rsidRDefault="001E5C85" w:rsidP="006862AC">
      <w:pPr>
        <w:rPr>
          <w:rFonts w:ascii="Times" w:hAnsi="Times"/>
          <w:sz w:val="24"/>
          <w:lang w:val="en-US"/>
        </w:rPr>
      </w:pPr>
    </w:p>
    <w:p w14:paraId="6EAD0859" w14:textId="707D3A1C" w:rsidR="006862AC" w:rsidRPr="00585CF7" w:rsidRDefault="008D1D02" w:rsidP="006862AC">
      <w:pPr>
        <w:rPr>
          <w:rFonts w:ascii="Times" w:hAnsi="Times"/>
          <w:sz w:val="24"/>
        </w:rPr>
      </w:pPr>
      <w:r>
        <w:rPr>
          <w:rFonts w:ascii="Times" w:hAnsi="Times"/>
          <w:sz w:val="24"/>
        </w:rPr>
        <w:t>210418_fig1_Axilo.jpg</w:t>
      </w:r>
    </w:p>
    <w:p w14:paraId="0575BC0B" w14:textId="09C504C3" w:rsidR="00242654" w:rsidRPr="00585CF7" w:rsidRDefault="00242654" w:rsidP="00242654">
      <w:pPr>
        <w:rPr>
          <w:rFonts w:ascii="Times" w:hAnsi="Times"/>
          <w:sz w:val="24"/>
        </w:rPr>
      </w:pPr>
      <w:r>
        <w:rPr>
          <w:rFonts w:ascii="Times" w:hAnsi="Times"/>
          <w:sz w:val="24"/>
        </w:rPr>
        <w:t>210418_fig2_Axilo.jpg</w:t>
      </w:r>
    </w:p>
    <w:p w14:paraId="038FA975" w14:textId="691C7381" w:rsidR="00DF42BD" w:rsidRDefault="00242654" w:rsidP="006862AC">
      <w:pPr>
        <w:rPr>
          <w:rFonts w:ascii="Times" w:hAnsi="Times"/>
          <w:sz w:val="24"/>
        </w:rPr>
      </w:pPr>
      <w:r>
        <w:rPr>
          <w:rFonts w:ascii="Times" w:hAnsi="Times"/>
          <w:sz w:val="24"/>
        </w:rPr>
        <w:t xml:space="preserve">Intense activity at the live presentations in the Axilo arena at the Häfele trade fair booth at the </w:t>
      </w:r>
      <w:proofErr w:type="spellStart"/>
      <w:r>
        <w:rPr>
          <w:rFonts w:ascii="Times" w:hAnsi="Times"/>
          <w:sz w:val="24"/>
        </w:rPr>
        <w:t>Holz-Handwerk</w:t>
      </w:r>
      <w:proofErr w:type="spellEnd"/>
      <w:r>
        <w:rPr>
          <w:rFonts w:ascii="Times" w:hAnsi="Times"/>
          <w:sz w:val="24"/>
        </w:rPr>
        <w:t xml:space="preserve">. The new plinth adjusting fitting system with an installation time saving of up to 50% has passed the endurance test in the hustle and bustle of the trade fair with flying </w:t>
      </w:r>
      <w:proofErr w:type="gramStart"/>
      <w:r>
        <w:rPr>
          <w:rFonts w:ascii="Times" w:hAnsi="Times"/>
          <w:sz w:val="24"/>
        </w:rPr>
        <w:t>colours, and</w:t>
      </w:r>
      <w:proofErr w:type="gramEnd"/>
      <w:r>
        <w:rPr>
          <w:rFonts w:ascii="Times" w:hAnsi="Times"/>
          <w:sz w:val="24"/>
        </w:rPr>
        <w:t xml:space="preserve"> acquired many new supporters.</w:t>
      </w:r>
    </w:p>
    <w:p w14:paraId="25A80F53" w14:textId="3B60A4A4" w:rsidR="00242654" w:rsidRDefault="00242654" w:rsidP="006862AC">
      <w:pPr>
        <w:rPr>
          <w:rFonts w:ascii="Times" w:hAnsi="Times"/>
          <w:sz w:val="24"/>
        </w:rPr>
      </w:pPr>
    </w:p>
    <w:p w14:paraId="79296CEC" w14:textId="4201B0BB" w:rsidR="00242654" w:rsidRDefault="00242654" w:rsidP="006862AC">
      <w:pPr>
        <w:rPr>
          <w:rFonts w:ascii="Times" w:hAnsi="Times"/>
          <w:sz w:val="24"/>
        </w:rPr>
      </w:pPr>
      <w:r>
        <w:rPr>
          <w:rFonts w:ascii="Times" w:hAnsi="Times"/>
          <w:sz w:val="24"/>
        </w:rPr>
        <w:t>210418_fig3_Impression.jpg</w:t>
      </w:r>
    </w:p>
    <w:p w14:paraId="0598F7FB" w14:textId="55E5E02E" w:rsidR="00242654" w:rsidRDefault="00242654" w:rsidP="006862AC">
      <w:pPr>
        <w:rPr>
          <w:rFonts w:ascii="Times" w:hAnsi="Times"/>
          <w:sz w:val="24"/>
        </w:rPr>
      </w:pPr>
      <w:r>
        <w:rPr>
          <w:rFonts w:ascii="Times" w:hAnsi="Times"/>
          <w:sz w:val="24"/>
        </w:rPr>
        <w:t xml:space="preserve">Häfele had a full house at the </w:t>
      </w:r>
      <w:proofErr w:type="spellStart"/>
      <w:r>
        <w:rPr>
          <w:rFonts w:ascii="Times" w:hAnsi="Times"/>
          <w:sz w:val="24"/>
        </w:rPr>
        <w:t>Holz-Handwerk</w:t>
      </w:r>
      <w:proofErr w:type="spellEnd"/>
      <w:r>
        <w:rPr>
          <w:rFonts w:ascii="Times" w:hAnsi="Times"/>
          <w:sz w:val="24"/>
        </w:rPr>
        <w:t xml:space="preserve"> on all five days.</w:t>
      </w:r>
    </w:p>
    <w:p w14:paraId="6ED63447" w14:textId="2AA07364" w:rsidR="00242654" w:rsidRDefault="00242654" w:rsidP="006862AC">
      <w:pPr>
        <w:rPr>
          <w:rFonts w:ascii="Times" w:hAnsi="Times"/>
          <w:sz w:val="24"/>
        </w:rPr>
      </w:pPr>
    </w:p>
    <w:p w14:paraId="687796DF" w14:textId="205140CF" w:rsidR="00242654" w:rsidRDefault="00242654" w:rsidP="006862AC">
      <w:pPr>
        <w:rPr>
          <w:rFonts w:ascii="Times" w:hAnsi="Times"/>
          <w:sz w:val="24"/>
        </w:rPr>
      </w:pPr>
      <w:r>
        <w:rPr>
          <w:rFonts w:ascii="Times" w:hAnsi="Times"/>
          <w:sz w:val="24"/>
        </w:rPr>
        <w:t>210418_fig4_Loox.jpg</w:t>
      </w:r>
    </w:p>
    <w:p w14:paraId="683015AC" w14:textId="1E4A208F" w:rsidR="00242654" w:rsidRDefault="00242654" w:rsidP="006862AC">
      <w:pPr>
        <w:rPr>
          <w:rFonts w:ascii="Times" w:hAnsi="Times"/>
          <w:sz w:val="24"/>
        </w:rPr>
      </w:pPr>
      <w:r>
        <w:rPr>
          <w:rFonts w:ascii="Times" w:hAnsi="Times"/>
          <w:sz w:val="24"/>
        </w:rPr>
        <w:t xml:space="preserve">Present and future music in new light. The Loox tunnel at the Häfele trade fair booth at the </w:t>
      </w:r>
      <w:proofErr w:type="spellStart"/>
      <w:r>
        <w:rPr>
          <w:rFonts w:ascii="Times" w:hAnsi="Times"/>
          <w:sz w:val="24"/>
        </w:rPr>
        <w:t>Holz-Handwerk</w:t>
      </w:r>
      <w:proofErr w:type="spellEnd"/>
      <w:r>
        <w:rPr>
          <w:rFonts w:ascii="Times" w:hAnsi="Times"/>
          <w:sz w:val="24"/>
        </w:rPr>
        <w:t xml:space="preserve"> covered the entire range from light in furniture to the Smart-Home mega-trend. </w:t>
      </w:r>
    </w:p>
    <w:p w14:paraId="1CCFE0D3" w14:textId="77777777" w:rsidR="00053645" w:rsidRPr="00242654" w:rsidRDefault="00053645" w:rsidP="006862AC">
      <w:pPr>
        <w:rPr>
          <w:rFonts w:ascii="Times" w:hAnsi="Times"/>
          <w:sz w:val="24"/>
        </w:rPr>
      </w:pPr>
    </w:p>
    <w:p w14:paraId="0C3A9881" w14:textId="0D9C21EA" w:rsidR="000971E8" w:rsidRDefault="000971E8" w:rsidP="008D1D02">
      <w:pPr>
        <w:jc w:val="right"/>
        <w:rPr>
          <w:rFonts w:ascii="Times" w:hAnsi="Times"/>
          <w:sz w:val="24"/>
        </w:rPr>
      </w:pPr>
      <w:r>
        <w:rPr>
          <w:rFonts w:ascii="Times" w:hAnsi="Times"/>
          <w:sz w:val="24"/>
        </w:rPr>
        <w:t>Photos: Häfele</w:t>
      </w:r>
    </w:p>
    <w:p w14:paraId="39CDB426" w14:textId="397182B0" w:rsidR="008D1D02" w:rsidRDefault="008D1D02" w:rsidP="008D1D02">
      <w:pPr>
        <w:jc w:val="right"/>
        <w:rPr>
          <w:rFonts w:ascii="Times" w:hAnsi="Times"/>
          <w:sz w:val="24"/>
        </w:rPr>
      </w:pPr>
    </w:p>
    <w:p w14:paraId="52AF7BCB" w14:textId="312CFD21" w:rsidR="00242654" w:rsidRDefault="00242654" w:rsidP="008D1D02">
      <w:pPr>
        <w:jc w:val="right"/>
        <w:rPr>
          <w:rFonts w:ascii="Times" w:hAnsi="Times"/>
          <w:sz w:val="24"/>
        </w:rPr>
      </w:pPr>
    </w:p>
    <w:p w14:paraId="25F7A16C" w14:textId="27F87C2F" w:rsidR="00242654" w:rsidRDefault="00242654" w:rsidP="008D1D02">
      <w:pPr>
        <w:jc w:val="right"/>
        <w:rPr>
          <w:rFonts w:ascii="Times" w:hAnsi="Times"/>
          <w:sz w:val="24"/>
        </w:rPr>
      </w:pPr>
    </w:p>
    <w:p w14:paraId="02C0E9A6" w14:textId="77777777" w:rsidR="00242654" w:rsidRDefault="00242654" w:rsidP="008D1D02">
      <w:pPr>
        <w:jc w:val="right"/>
        <w:rPr>
          <w:rFonts w:ascii="Times" w:hAnsi="Times"/>
          <w:sz w:val="24"/>
        </w:rPr>
      </w:pPr>
    </w:p>
    <w:p w14:paraId="36CC3213" w14:textId="77777777" w:rsidR="00157BF9" w:rsidRPr="0085569C" w:rsidRDefault="00157BF9" w:rsidP="00157BF9">
      <w:pPr>
        <w:suppressAutoHyphens/>
        <w:ind w:right="-1703"/>
        <w:rPr>
          <w:sz w:val="16"/>
          <w:szCs w:val="22"/>
        </w:rPr>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p>
    <w:p w14:paraId="52A9D6F9" w14:textId="77777777" w:rsidR="006862AC" w:rsidRDefault="006862AC" w:rsidP="006862AC"/>
    <w:sectPr w:rsidR="006862AC" w:rsidSect="0093677B">
      <w:headerReference w:type="default" r:id="rId9"/>
      <w:footerReference w:type="default" r:id="rId10"/>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FEA4" w14:textId="77777777" w:rsidR="000F57FD" w:rsidRDefault="000F57FD">
      <w:r>
        <w:separator/>
      </w:r>
    </w:p>
  </w:endnote>
  <w:endnote w:type="continuationSeparator" w:id="0">
    <w:p w14:paraId="24D12C18" w14:textId="77777777" w:rsidR="000F57FD" w:rsidRDefault="000F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D6E9" w14:textId="77777777"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14:paraId="269BAA59" w14:textId="77777777" w:rsidR="006862AC" w:rsidRDefault="006862AC" w:rsidP="007A7B9D">
    <w:pPr>
      <w:ind w:right="-1703"/>
      <w:rPr>
        <w:sz w:val="17"/>
      </w:rPr>
    </w:pPr>
    <w:r>
      <w:rPr>
        <w:i/>
        <w:sz w:val="17"/>
      </w:rPr>
      <w:t>Pressebüro Köhler ∙ D-75394 Oberreichenbach ∙ Phone +49 7051 93690-0 ∙ info@koehlerpress.de</w:t>
    </w:r>
  </w:p>
  <w:p w14:paraId="3CE2DBFE" w14:textId="77777777" w:rsidR="006862AC" w:rsidRDefault="006862AC">
    <w:pPr>
      <w:rPr>
        <w:rFonts w:ascii="Helvetica" w:hAnsi="Helvetica"/>
      </w:rPr>
    </w:pPr>
  </w:p>
  <w:p w14:paraId="661E79EF"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3A38BDC9" w14:textId="2EF75C29"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FF4B" w14:textId="77777777" w:rsidR="000F57FD" w:rsidRDefault="000F57FD">
      <w:r>
        <w:separator/>
      </w:r>
    </w:p>
  </w:footnote>
  <w:footnote w:type="continuationSeparator" w:id="0">
    <w:p w14:paraId="63D24F46" w14:textId="77777777" w:rsidR="000F57FD" w:rsidRDefault="000F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9B17" w14:textId="77777777" w:rsidR="006B39ED" w:rsidRDefault="006B39ED" w:rsidP="006862AC">
    <w:pPr>
      <w:tabs>
        <w:tab w:val="left" w:pos="8343"/>
      </w:tabs>
      <w:jc w:val="right"/>
      <w:rPr>
        <w:b/>
        <w:sz w:val="12"/>
        <w:lang w:val="fr-FR"/>
      </w:rPr>
    </w:pPr>
  </w:p>
  <w:p w14:paraId="0C17AF94" w14:textId="77777777" w:rsidR="006862AC" w:rsidRDefault="006862AC" w:rsidP="006B39ED">
    <w:pPr>
      <w:tabs>
        <w:tab w:val="left" w:pos="8343"/>
      </w:tabs>
      <w:ind w:right="-1703"/>
      <w:jc w:val="right"/>
      <w:rPr>
        <w:b/>
      </w:rPr>
    </w:pPr>
    <w:r>
      <w:rPr>
        <w:b/>
        <w:noProof/>
      </w:rPr>
      <w:drawing>
        <wp:inline distT="0" distB="0" distL="0" distR="0" wp14:anchorId="74F91B6E" wp14:editId="139E40FA">
          <wp:extent cx="1911600" cy="302325"/>
          <wp:effectExtent l="2540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3B77BAA" w14:textId="77777777" w:rsidR="006862AC" w:rsidRDefault="006862AC">
    <w:pPr>
      <w:rPr>
        <w:b/>
        <w:lang w:val="fr-FR"/>
      </w:rPr>
    </w:pPr>
  </w:p>
  <w:p w14:paraId="310FD365" w14:textId="77777777" w:rsidR="006862AC" w:rsidRDefault="006862AC">
    <w:pPr>
      <w:rPr>
        <w:b/>
        <w:color w:val="808080"/>
        <w:lang w:val="fr-FR"/>
      </w:rPr>
    </w:pPr>
  </w:p>
  <w:p w14:paraId="472D8ABB" w14:textId="77777777" w:rsidR="006862AC" w:rsidRDefault="006862AC">
    <w:pPr>
      <w:rPr>
        <w:b/>
        <w:color w:val="808080"/>
        <w:lang w:val="fr-FR"/>
      </w:rPr>
    </w:pPr>
  </w:p>
  <w:p w14:paraId="392FF4E3" w14:textId="77777777" w:rsidR="006862AC" w:rsidRDefault="006862AC">
    <w:pPr>
      <w:rPr>
        <w:b/>
      </w:rPr>
    </w:pPr>
    <w:r>
      <w:rPr>
        <w:b/>
      </w:rPr>
      <w:t>Presse-Information ∙ Press Release ∙ Information de Presse</w:t>
    </w:r>
  </w:p>
  <w:p w14:paraId="7FD270D8" w14:textId="6C2C0D6F" w:rsidR="006862AC" w:rsidRDefault="006862AC" w:rsidP="006862AC">
    <w:pPr>
      <w:spacing w:before="60"/>
      <w:rPr>
        <w:sz w:val="16"/>
      </w:rPr>
    </w:pPr>
    <w:proofErr w:type="gramStart"/>
    <w:r>
      <w:rPr>
        <w:sz w:val="16"/>
      </w:rPr>
      <w:t>No</w:t>
    </w:r>
    <w:r w:rsidR="001D674C">
      <w:rPr>
        <w:sz w:val="16"/>
      </w:rPr>
      <w:t xml:space="preserve">. </w:t>
    </w:r>
    <w:r>
      <w:rPr>
        <w:sz w:val="16"/>
      </w:rPr>
      <w:t>:</w:t>
    </w:r>
    <w:proofErr w:type="gramEnd"/>
    <w:r>
      <w:rPr>
        <w:sz w:val="16"/>
      </w:rPr>
      <w:t> 21/04/18</w:t>
    </w:r>
    <w:r w:rsidR="00B42B11">
      <w:rPr>
        <w:sz w:val="16"/>
      </w:rPr>
      <w:t>_en</w:t>
    </w:r>
  </w:p>
  <w:p w14:paraId="473FFA24" w14:textId="6528FE57"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5E72FF">
      <w:rPr>
        <w:snapToGrid w:val="0"/>
        <w:sz w:val="16"/>
      </w:rPr>
      <w:t>5</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5E72FF">
      <w:rPr>
        <w:snapToGrid w:val="0"/>
        <w:sz w:val="16"/>
      </w:rPr>
      <w:t>5</w:t>
    </w:r>
    <w:r w:rsidR="00953E6F">
      <w:rPr>
        <w:snapToGrid w:val="0"/>
        <w:sz w:val="16"/>
      </w:rPr>
      <w:fldChar w:fldCharType="end"/>
    </w:r>
  </w:p>
  <w:p w14:paraId="7C6C11AA" w14:textId="77777777" w:rsidR="006862AC" w:rsidRDefault="006862AC">
    <w:pPr>
      <w:pStyle w:val="Kopfzeile"/>
      <w:jc w:val="right"/>
      <w:rPr>
        <w:color w:val="808080"/>
        <w:sz w:val="16"/>
      </w:rPr>
    </w:pPr>
  </w:p>
  <w:p w14:paraId="58EE97C0" w14:textId="77777777" w:rsidR="006862AC" w:rsidRDefault="006862AC">
    <w:pPr>
      <w:pStyle w:val="Kopfzeile"/>
      <w:jc w:val="right"/>
      <w:rPr>
        <w:color w:val="808080"/>
        <w:sz w:val="16"/>
      </w:rPr>
    </w:pPr>
  </w:p>
  <w:p w14:paraId="5440774B" w14:textId="77777777" w:rsidR="006862AC" w:rsidRDefault="006862AC">
    <w:pPr>
      <w:pStyle w:val="Kopfzeile"/>
      <w:jc w:val="right"/>
      <w:rPr>
        <w:sz w:val="16"/>
      </w:rPr>
    </w:pPr>
  </w:p>
  <w:p w14:paraId="482D4A38" w14:textId="77777777" w:rsidR="006862AC" w:rsidRDefault="006862AC">
    <w:pPr>
      <w:pStyle w:val="Kopfzeile"/>
      <w:jc w:val="right"/>
      <w:rPr>
        <w:sz w:val="16"/>
      </w:rPr>
    </w:pPr>
  </w:p>
  <w:p w14:paraId="0C85153F" w14:textId="77777777" w:rsidR="006862AC" w:rsidRDefault="006862AC">
    <w:pPr>
      <w:pStyle w:val="Kopfzeile"/>
      <w:jc w:val="right"/>
      <w:rPr>
        <w:sz w:val="16"/>
      </w:rPr>
    </w:pPr>
  </w:p>
  <w:p w14:paraId="688CCFA0"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137F6"/>
    <w:rsid w:val="00022FA8"/>
    <w:rsid w:val="00053645"/>
    <w:rsid w:val="000726C9"/>
    <w:rsid w:val="000843EF"/>
    <w:rsid w:val="00087CBB"/>
    <w:rsid w:val="00093D87"/>
    <w:rsid w:val="000971E8"/>
    <w:rsid w:val="000C439B"/>
    <w:rsid w:val="000C554F"/>
    <w:rsid w:val="000D4AC2"/>
    <w:rsid w:val="000F57FD"/>
    <w:rsid w:val="00131BB7"/>
    <w:rsid w:val="00157BF9"/>
    <w:rsid w:val="0016637B"/>
    <w:rsid w:val="00193851"/>
    <w:rsid w:val="00193925"/>
    <w:rsid w:val="001B49B3"/>
    <w:rsid w:val="001D674C"/>
    <w:rsid w:val="001E5C85"/>
    <w:rsid w:val="001E7F39"/>
    <w:rsid w:val="00201E75"/>
    <w:rsid w:val="00217BC0"/>
    <w:rsid w:val="00242654"/>
    <w:rsid w:val="00247552"/>
    <w:rsid w:val="00251DD4"/>
    <w:rsid w:val="0026650B"/>
    <w:rsid w:val="0027151F"/>
    <w:rsid w:val="00282D35"/>
    <w:rsid w:val="00293C1A"/>
    <w:rsid w:val="002954AE"/>
    <w:rsid w:val="002C497E"/>
    <w:rsid w:val="002D5F5E"/>
    <w:rsid w:val="002E3FEB"/>
    <w:rsid w:val="0030325E"/>
    <w:rsid w:val="00324C77"/>
    <w:rsid w:val="00380315"/>
    <w:rsid w:val="00394B27"/>
    <w:rsid w:val="003F761C"/>
    <w:rsid w:val="00414BD4"/>
    <w:rsid w:val="004174A1"/>
    <w:rsid w:val="00434AEF"/>
    <w:rsid w:val="0046507A"/>
    <w:rsid w:val="0048541B"/>
    <w:rsid w:val="004C6773"/>
    <w:rsid w:val="004E0C1E"/>
    <w:rsid w:val="005002E8"/>
    <w:rsid w:val="0050629A"/>
    <w:rsid w:val="00551FFD"/>
    <w:rsid w:val="00552A7C"/>
    <w:rsid w:val="00573EB3"/>
    <w:rsid w:val="00582961"/>
    <w:rsid w:val="00584AD0"/>
    <w:rsid w:val="00585CF7"/>
    <w:rsid w:val="00586634"/>
    <w:rsid w:val="005D0AA8"/>
    <w:rsid w:val="005E72FF"/>
    <w:rsid w:val="005F56EE"/>
    <w:rsid w:val="005F5A8E"/>
    <w:rsid w:val="00601091"/>
    <w:rsid w:val="00631118"/>
    <w:rsid w:val="00646282"/>
    <w:rsid w:val="006753A6"/>
    <w:rsid w:val="00685F72"/>
    <w:rsid w:val="006862AC"/>
    <w:rsid w:val="00696E01"/>
    <w:rsid w:val="006A4590"/>
    <w:rsid w:val="006A584D"/>
    <w:rsid w:val="006B39ED"/>
    <w:rsid w:val="006E5E7B"/>
    <w:rsid w:val="006F3312"/>
    <w:rsid w:val="0073565E"/>
    <w:rsid w:val="0073672F"/>
    <w:rsid w:val="00776441"/>
    <w:rsid w:val="007A7B9D"/>
    <w:rsid w:val="007B5625"/>
    <w:rsid w:val="007C0238"/>
    <w:rsid w:val="007C1FEE"/>
    <w:rsid w:val="007D2792"/>
    <w:rsid w:val="00835700"/>
    <w:rsid w:val="0085569C"/>
    <w:rsid w:val="008651F1"/>
    <w:rsid w:val="00875624"/>
    <w:rsid w:val="008A1986"/>
    <w:rsid w:val="008B42E4"/>
    <w:rsid w:val="008B7C67"/>
    <w:rsid w:val="008D1D02"/>
    <w:rsid w:val="008D3B40"/>
    <w:rsid w:val="008D464C"/>
    <w:rsid w:val="009100D0"/>
    <w:rsid w:val="0093677B"/>
    <w:rsid w:val="00941678"/>
    <w:rsid w:val="0095109C"/>
    <w:rsid w:val="0095177A"/>
    <w:rsid w:val="00951EB6"/>
    <w:rsid w:val="00953E6F"/>
    <w:rsid w:val="0096004B"/>
    <w:rsid w:val="009A6BDF"/>
    <w:rsid w:val="009F7E9D"/>
    <w:rsid w:val="00A052BB"/>
    <w:rsid w:val="00A12079"/>
    <w:rsid w:val="00A13D99"/>
    <w:rsid w:val="00A353DA"/>
    <w:rsid w:val="00A4026F"/>
    <w:rsid w:val="00A51C8C"/>
    <w:rsid w:val="00AA6C3E"/>
    <w:rsid w:val="00B16209"/>
    <w:rsid w:val="00B21ABE"/>
    <w:rsid w:val="00B24813"/>
    <w:rsid w:val="00B24D52"/>
    <w:rsid w:val="00B273ED"/>
    <w:rsid w:val="00B42B11"/>
    <w:rsid w:val="00B673AD"/>
    <w:rsid w:val="00BA397A"/>
    <w:rsid w:val="00BB7C77"/>
    <w:rsid w:val="00BC6BCB"/>
    <w:rsid w:val="00C27C88"/>
    <w:rsid w:val="00C56779"/>
    <w:rsid w:val="00C77320"/>
    <w:rsid w:val="00C92753"/>
    <w:rsid w:val="00CA2462"/>
    <w:rsid w:val="00CB20A7"/>
    <w:rsid w:val="00CB4E4D"/>
    <w:rsid w:val="00CE2454"/>
    <w:rsid w:val="00CE67E6"/>
    <w:rsid w:val="00CF6C1B"/>
    <w:rsid w:val="00DA04FE"/>
    <w:rsid w:val="00DB741D"/>
    <w:rsid w:val="00DD6F84"/>
    <w:rsid w:val="00DF42BD"/>
    <w:rsid w:val="00E00879"/>
    <w:rsid w:val="00E61D36"/>
    <w:rsid w:val="00E906E6"/>
    <w:rsid w:val="00E9206A"/>
    <w:rsid w:val="00E95840"/>
    <w:rsid w:val="00E9673F"/>
    <w:rsid w:val="00EC0B94"/>
    <w:rsid w:val="00ED1173"/>
    <w:rsid w:val="00F20632"/>
    <w:rsid w:val="00F2795E"/>
    <w:rsid w:val="00F309EB"/>
    <w:rsid w:val="00F725D5"/>
    <w:rsid w:val="00F81469"/>
    <w:rsid w:val="00F826A7"/>
    <w:rsid w:val="00F868CB"/>
    <w:rsid w:val="00FB5838"/>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C3197"/>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9A65-51D7-4BAE-B977-7BB9BD9A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720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5253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5</cp:revision>
  <cp:lastPrinted>2018-01-15T08:32:00Z</cp:lastPrinted>
  <dcterms:created xsi:type="dcterms:W3CDTF">2018-04-16T09:03:00Z</dcterms:created>
  <dcterms:modified xsi:type="dcterms:W3CDTF">2018-04-16T09:23:00Z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