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D3273" w14:textId="5DB2CC39" w:rsidR="00BB7581" w:rsidRPr="00115429" w:rsidRDefault="00300988" w:rsidP="00BB7581">
      <w:pPr>
        <w:ind w:right="-993"/>
        <w:rPr>
          <w:b/>
          <w:sz w:val="40"/>
          <w:szCs w:val="40"/>
        </w:rPr>
      </w:pPr>
      <w:r>
        <w:rPr>
          <w:b/>
          <w:sz w:val="24"/>
        </w:rPr>
        <w:t xml:space="preserve">Häfele </w:t>
      </w:r>
      <w:r w:rsidR="00D14AF7">
        <w:rPr>
          <w:b/>
          <w:sz w:val="24"/>
        </w:rPr>
        <w:t xml:space="preserve">PurePlasma </w:t>
      </w:r>
      <w:r w:rsidR="00D14AF7" w:rsidRPr="00C450EF">
        <w:rPr>
          <w:b/>
          <w:sz w:val="24"/>
        </w:rPr>
        <w:t>Lüfter</w:t>
      </w:r>
    </w:p>
    <w:p w14:paraId="4C9530A1" w14:textId="000A8D11" w:rsidR="00115429" w:rsidRPr="00BB7581" w:rsidRDefault="005B1DD0" w:rsidP="00CD16D2">
      <w:pPr>
        <w:ind w:right="-993"/>
        <w:rPr>
          <w:b/>
          <w:sz w:val="40"/>
          <w:szCs w:val="40"/>
        </w:rPr>
      </w:pPr>
      <w:r>
        <w:rPr>
          <w:b/>
          <w:sz w:val="40"/>
          <w:szCs w:val="40"/>
        </w:rPr>
        <w:t>Kompromisslos</w:t>
      </w:r>
      <w:r w:rsidR="00DC2495">
        <w:rPr>
          <w:b/>
          <w:sz w:val="40"/>
          <w:szCs w:val="40"/>
        </w:rPr>
        <w:t xml:space="preserve"> reine Luft</w:t>
      </w:r>
    </w:p>
    <w:p w14:paraId="12777BF0" w14:textId="77777777" w:rsidR="00447F81" w:rsidRPr="00CD3C45" w:rsidRDefault="00447F81" w:rsidP="00707DAA">
      <w:pPr>
        <w:ind w:right="-1134"/>
        <w:rPr>
          <w:b/>
          <w:sz w:val="24"/>
        </w:rPr>
      </w:pPr>
    </w:p>
    <w:p w14:paraId="3C8F74CE" w14:textId="2FD264DF" w:rsidR="00D24556" w:rsidRDefault="00D13AF0" w:rsidP="00806B31">
      <w:pPr>
        <w:ind w:right="1134"/>
        <w:rPr>
          <w:rFonts w:ascii="Times" w:hAnsi="Times"/>
          <w:sz w:val="24"/>
        </w:rPr>
      </w:pPr>
      <w:r>
        <w:rPr>
          <w:rFonts w:ascii="Times" w:hAnsi="Times"/>
          <w:sz w:val="24"/>
        </w:rPr>
        <w:t>In Küche, Wohn- und Büroräumen</w:t>
      </w:r>
      <w:r w:rsidR="006B44BA">
        <w:rPr>
          <w:rFonts w:ascii="Times" w:hAnsi="Times"/>
          <w:sz w:val="24"/>
        </w:rPr>
        <w:t xml:space="preserve"> </w:t>
      </w:r>
      <w:r w:rsidR="00EC5E27">
        <w:rPr>
          <w:rFonts w:ascii="Times" w:hAnsi="Times"/>
          <w:sz w:val="24"/>
        </w:rPr>
        <w:t>kompromisslos reine Luft</w:t>
      </w:r>
      <w:r w:rsidR="00126827">
        <w:rPr>
          <w:rFonts w:ascii="Times" w:hAnsi="Times"/>
          <w:sz w:val="24"/>
        </w:rPr>
        <w:t>,</w:t>
      </w:r>
      <w:r w:rsidR="00EC5E27">
        <w:rPr>
          <w:rFonts w:ascii="Times" w:hAnsi="Times"/>
          <w:sz w:val="24"/>
        </w:rPr>
        <w:t xml:space="preserve"> </w:t>
      </w:r>
      <w:r w:rsidR="00C450EF">
        <w:rPr>
          <w:rFonts w:ascii="Times" w:hAnsi="Times"/>
          <w:sz w:val="24"/>
        </w:rPr>
        <w:t xml:space="preserve">beinahe so </w:t>
      </w:r>
      <w:r w:rsidR="006B44BA">
        <w:rPr>
          <w:rFonts w:ascii="Times" w:hAnsi="Times"/>
          <w:sz w:val="24"/>
        </w:rPr>
        <w:t xml:space="preserve">wie in der Natur nach einem Gewitter, </w:t>
      </w:r>
      <w:r w:rsidR="0062010B">
        <w:rPr>
          <w:rFonts w:ascii="Times" w:hAnsi="Times"/>
          <w:sz w:val="24"/>
        </w:rPr>
        <w:t>geruchsfrei</w:t>
      </w:r>
      <w:r w:rsidR="00D51515">
        <w:rPr>
          <w:rFonts w:ascii="Times" w:hAnsi="Times"/>
          <w:sz w:val="24"/>
        </w:rPr>
        <w:t>, keimfrei und frei von Allergenen</w:t>
      </w:r>
      <w:r w:rsidR="00D32C79">
        <w:rPr>
          <w:rFonts w:ascii="Times" w:hAnsi="Times"/>
          <w:sz w:val="24"/>
        </w:rPr>
        <w:t xml:space="preserve"> –</w:t>
      </w:r>
      <w:r w:rsidR="00D51515">
        <w:rPr>
          <w:rFonts w:ascii="Times" w:hAnsi="Times"/>
          <w:sz w:val="24"/>
        </w:rPr>
        <w:t xml:space="preserve"> </w:t>
      </w:r>
      <w:r w:rsidR="00CF0155">
        <w:rPr>
          <w:rFonts w:ascii="Times" w:hAnsi="Times"/>
          <w:sz w:val="24"/>
        </w:rPr>
        <w:t xml:space="preserve">was </w:t>
      </w:r>
      <w:r w:rsidR="00B83C71">
        <w:rPr>
          <w:rFonts w:ascii="Times" w:hAnsi="Times"/>
          <w:sz w:val="24"/>
        </w:rPr>
        <w:t>nach Magie</w:t>
      </w:r>
      <w:r w:rsidR="000D4D0A">
        <w:rPr>
          <w:rFonts w:ascii="Times" w:hAnsi="Times"/>
          <w:sz w:val="24"/>
        </w:rPr>
        <w:t xml:space="preserve"> </w:t>
      </w:r>
      <w:r w:rsidR="00C450EF">
        <w:rPr>
          <w:rFonts w:ascii="Times" w:hAnsi="Times"/>
          <w:sz w:val="24"/>
        </w:rPr>
        <w:t>klingt ist das Ergebnis jahrelanger Forschung und Entwicklung, eine einzigartige technische</w:t>
      </w:r>
      <w:r w:rsidR="000D4D0A">
        <w:rPr>
          <w:rFonts w:ascii="Times" w:hAnsi="Times"/>
          <w:sz w:val="24"/>
        </w:rPr>
        <w:t xml:space="preserve"> Innovation</w:t>
      </w:r>
      <w:r w:rsidR="00C450EF">
        <w:rPr>
          <w:rFonts w:ascii="Times" w:hAnsi="Times"/>
          <w:sz w:val="24"/>
        </w:rPr>
        <w:t>:</w:t>
      </w:r>
      <w:r w:rsidR="000D4D0A">
        <w:rPr>
          <w:rFonts w:ascii="Times" w:hAnsi="Times"/>
          <w:sz w:val="24"/>
        </w:rPr>
        <w:t xml:space="preserve"> </w:t>
      </w:r>
      <w:r w:rsidR="007A57D5">
        <w:rPr>
          <w:rFonts w:ascii="Times" w:hAnsi="Times"/>
          <w:sz w:val="24"/>
        </w:rPr>
        <w:t>Häfeles neuer PurePlasma Lüfter</w:t>
      </w:r>
      <w:r w:rsidR="00C450EF">
        <w:rPr>
          <w:rFonts w:ascii="Times" w:hAnsi="Times"/>
          <w:sz w:val="24"/>
        </w:rPr>
        <w:t xml:space="preserve">. Er reinigt die Luft </w:t>
      </w:r>
      <w:r w:rsidR="00CF0155">
        <w:rPr>
          <w:rFonts w:ascii="Times" w:hAnsi="Times"/>
          <w:sz w:val="24"/>
        </w:rPr>
        <w:t xml:space="preserve">im gesamten Raum </w:t>
      </w:r>
      <w:r w:rsidR="00C450EF">
        <w:rPr>
          <w:rFonts w:ascii="Times" w:hAnsi="Times"/>
          <w:sz w:val="24"/>
        </w:rPr>
        <w:t>in Kombination mit oder ohne Abzugshaube</w:t>
      </w:r>
      <w:r w:rsidR="00CF0155">
        <w:rPr>
          <w:rFonts w:ascii="Times" w:hAnsi="Times"/>
          <w:sz w:val="24"/>
        </w:rPr>
        <w:t>,</w:t>
      </w:r>
      <w:r w:rsidR="007A57D5">
        <w:rPr>
          <w:rFonts w:ascii="Times" w:hAnsi="Times"/>
          <w:sz w:val="24"/>
        </w:rPr>
        <w:t xml:space="preserve"> </w:t>
      </w:r>
      <w:r w:rsidR="00C450EF">
        <w:rPr>
          <w:rFonts w:ascii="Times" w:hAnsi="Times"/>
          <w:sz w:val="24"/>
        </w:rPr>
        <w:t xml:space="preserve">als </w:t>
      </w:r>
      <w:r w:rsidR="00F903FB">
        <w:rPr>
          <w:rFonts w:ascii="Times" w:hAnsi="Times"/>
          <w:sz w:val="24"/>
        </w:rPr>
        <w:t xml:space="preserve">integriertes oder als </w:t>
      </w:r>
      <w:r w:rsidR="00080A2E">
        <w:rPr>
          <w:rFonts w:ascii="Times" w:hAnsi="Times"/>
          <w:sz w:val="24"/>
        </w:rPr>
        <w:t xml:space="preserve">kompaktes </w:t>
      </w:r>
      <w:r w:rsidR="00C450EF">
        <w:rPr>
          <w:rFonts w:ascii="Times" w:hAnsi="Times"/>
          <w:sz w:val="24"/>
        </w:rPr>
        <w:t>Standalone-Gerät</w:t>
      </w:r>
      <w:r w:rsidR="009A0E01">
        <w:rPr>
          <w:rFonts w:ascii="Times" w:hAnsi="Times"/>
          <w:sz w:val="24"/>
        </w:rPr>
        <w:t>.</w:t>
      </w:r>
    </w:p>
    <w:p w14:paraId="78CCA872" w14:textId="77777777" w:rsidR="00D24556" w:rsidRDefault="00D24556" w:rsidP="00806B31">
      <w:pPr>
        <w:ind w:right="1134"/>
        <w:rPr>
          <w:rFonts w:ascii="Times" w:hAnsi="Times"/>
          <w:sz w:val="24"/>
        </w:rPr>
      </w:pPr>
    </w:p>
    <w:p w14:paraId="751E0663" w14:textId="5BDD3B2A" w:rsidR="001472AF" w:rsidRDefault="007B40F9" w:rsidP="00806B31">
      <w:pPr>
        <w:ind w:right="1134"/>
        <w:rPr>
          <w:rFonts w:ascii="Times" w:hAnsi="Times"/>
          <w:sz w:val="24"/>
        </w:rPr>
      </w:pPr>
      <w:r>
        <w:rPr>
          <w:rFonts w:ascii="Times" w:hAnsi="Times"/>
          <w:sz w:val="24"/>
        </w:rPr>
        <w:t xml:space="preserve">Der neue Häfele </w:t>
      </w:r>
      <w:r w:rsidR="00A810DE">
        <w:rPr>
          <w:rFonts w:ascii="Times" w:hAnsi="Times"/>
          <w:sz w:val="24"/>
        </w:rPr>
        <w:t>PurePlasma Lüfter</w:t>
      </w:r>
      <w:r>
        <w:rPr>
          <w:rFonts w:ascii="Times" w:hAnsi="Times"/>
          <w:sz w:val="24"/>
        </w:rPr>
        <w:t xml:space="preserve"> </w:t>
      </w:r>
      <w:r w:rsidR="003431C0">
        <w:rPr>
          <w:rFonts w:ascii="Times" w:hAnsi="Times"/>
          <w:sz w:val="24"/>
        </w:rPr>
        <w:t>spielt</w:t>
      </w:r>
      <w:r>
        <w:rPr>
          <w:rFonts w:ascii="Times" w:hAnsi="Times"/>
          <w:sz w:val="24"/>
        </w:rPr>
        <w:t xml:space="preserve"> dabei </w:t>
      </w:r>
      <w:r w:rsidR="003431C0">
        <w:rPr>
          <w:rFonts w:ascii="Times" w:hAnsi="Times"/>
          <w:sz w:val="24"/>
        </w:rPr>
        <w:t>in einer anderen Liga als</w:t>
      </w:r>
      <w:r>
        <w:rPr>
          <w:rFonts w:ascii="Times" w:hAnsi="Times"/>
          <w:sz w:val="24"/>
        </w:rPr>
        <w:t xml:space="preserve"> alle anderen auf dem Markt derzeit angebotenen</w:t>
      </w:r>
      <w:r w:rsidR="003431C0">
        <w:rPr>
          <w:rFonts w:ascii="Times" w:hAnsi="Times"/>
          <w:sz w:val="24"/>
        </w:rPr>
        <w:t xml:space="preserve"> </w:t>
      </w:r>
      <w:r w:rsidR="00862D4E">
        <w:rPr>
          <w:rFonts w:ascii="Times" w:hAnsi="Times"/>
          <w:sz w:val="24"/>
        </w:rPr>
        <w:t xml:space="preserve">sogenannten </w:t>
      </w:r>
      <w:r w:rsidR="003431C0">
        <w:rPr>
          <w:rFonts w:ascii="Times" w:hAnsi="Times"/>
          <w:sz w:val="24"/>
        </w:rPr>
        <w:t>Plasma</w:t>
      </w:r>
      <w:r w:rsidR="0062010B">
        <w:rPr>
          <w:rFonts w:ascii="Times" w:hAnsi="Times"/>
          <w:sz w:val="24"/>
        </w:rPr>
        <w:t>filter</w:t>
      </w:r>
      <w:r w:rsidR="003431C0">
        <w:rPr>
          <w:rFonts w:ascii="Times" w:hAnsi="Times"/>
          <w:sz w:val="24"/>
        </w:rPr>
        <w:t>, denn er erzeugt</w:t>
      </w:r>
      <w:r w:rsidR="00862D4E">
        <w:rPr>
          <w:rFonts w:ascii="Times" w:hAnsi="Times"/>
          <w:sz w:val="24"/>
        </w:rPr>
        <w:t>,</w:t>
      </w:r>
      <w:r w:rsidR="003431C0">
        <w:rPr>
          <w:rFonts w:ascii="Times" w:hAnsi="Times"/>
          <w:sz w:val="24"/>
        </w:rPr>
        <w:t xml:space="preserve"> mit Fraunhofer Zertifikat</w:t>
      </w:r>
      <w:r w:rsidR="00862D4E">
        <w:rPr>
          <w:rFonts w:ascii="Times" w:hAnsi="Times"/>
          <w:sz w:val="24"/>
        </w:rPr>
        <w:t xml:space="preserve"> ausgestattet,</w:t>
      </w:r>
      <w:r w:rsidR="003431C0">
        <w:rPr>
          <w:rFonts w:ascii="Times" w:hAnsi="Times"/>
          <w:sz w:val="24"/>
        </w:rPr>
        <w:t xml:space="preserve"> freies atmosphärisches Niederdruckplasma</w:t>
      </w:r>
      <w:r w:rsidR="00D32C79">
        <w:rPr>
          <w:rFonts w:ascii="Times" w:hAnsi="Times"/>
          <w:sz w:val="24"/>
        </w:rPr>
        <w:t>,</w:t>
      </w:r>
      <w:r w:rsidR="00C450EF">
        <w:rPr>
          <w:rFonts w:ascii="Times" w:hAnsi="Times"/>
          <w:sz w:val="24"/>
        </w:rPr>
        <w:t xml:space="preserve"> sicher </w:t>
      </w:r>
      <w:r w:rsidR="00862D4E">
        <w:rPr>
          <w:rFonts w:ascii="Times" w:hAnsi="Times"/>
          <w:sz w:val="24"/>
        </w:rPr>
        <w:t xml:space="preserve">und </w:t>
      </w:r>
      <w:r w:rsidR="00C450EF">
        <w:rPr>
          <w:rFonts w:ascii="Times" w:hAnsi="Times"/>
          <w:sz w:val="24"/>
        </w:rPr>
        <w:t>ohne messbare Emission</w:t>
      </w:r>
      <w:r w:rsidR="002240E2">
        <w:rPr>
          <w:rFonts w:ascii="Times" w:hAnsi="Times"/>
          <w:sz w:val="24"/>
        </w:rPr>
        <w:t>en</w:t>
      </w:r>
      <w:r w:rsidR="00C450EF">
        <w:rPr>
          <w:rFonts w:ascii="Times" w:hAnsi="Times"/>
          <w:sz w:val="24"/>
        </w:rPr>
        <w:t xml:space="preserve">. </w:t>
      </w:r>
      <w:r w:rsidR="00862D4E">
        <w:rPr>
          <w:rFonts w:ascii="Times" w:hAnsi="Times"/>
          <w:sz w:val="24"/>
        </w:rPr>
        <w:t xml:space="preserve">Das alles </w:t>
      </w:r>
      <w:r w:rsidR="00625267">
        <w:rPr>
          <w:rFonts w:ascii="Times" w:hAnsi="Times"/>
          <w:sz w:val="24"/>
        </w:rPr>
        <w:t>schafft einen</w:t>
      </w:r>
      <w:r w:rsidR="00862D4E">
        <w:rPr>
          <w:rFonts w:ascii="Times" w:hAnsi="Times"/>
          <w:sz w:val="24"/>
        </w:rPr>
        <w:t xml:space="preserve"> weit höheren Wirkungsgrad als </w:t>
      </w:r>
      <w:r w:rsidR="00756B2B">
        <w:rPr>
          <w:rFonts w:ascii="Times" w:hAnsi="Times"/>
          <w:sz w:val="24"/>
        </w:rPr>
        <w:t>herkömmliche Ab- und Umluftsysteme</w:t>
      </w:r>
      <w:r w:rsidR="00862D4E">
        <w:rPr>
          <w:rFonts w:ascii="Times" w:hAnsi="Times"/>
          <w:sz w:val="24"/>
        </w:rPr>
        <w:t xml:space="preserve">. </w:t>
      </w:r>
      <w:r w:rsidR="00D32C79">
        <w:rPr>
          <w:rFonts w:ascii="Times" w:hAnsi="Times"/>
          <w:sz w:val="24"/>
        </w:rPr>
        <w:t>Die</w:t>
      </w:r>
      <w:r w:rsidR="00862D4E">
        <w:rPr>
          <w:rFonts w:ascii="Times" w:hAnsi="Times"/>
          <w:sz w:val="24"/>
        </w:rPr>
        <w:t xml:space="preserve"> Luft </w:t>
      </w:r>
      <w:r w:rsidR="00D32C79">
        <w:rPr>
          <w:rFonts w:ascii="Times" w:hAnsi="Times"/>
          <w:sz w:val="24"/>
        </w:rPr>
        <w:t xml:space="preserve">wird nämlich </w:t>
      </w:r>
      <w:r w:rsidR="00862D4E">
        <w:rPr>
          <w:rFonts w:ascii="Times" w:hAnsi="Times"/>
          <w:sz w:val="24"/>
        </w:rPr>
        <w:t xml:space="preserve">nicht </w:t>
      </w:r>
      <w:r w:rsidR="00C75E43">
        <w:rPr>
          <w:rFonts w:ascii="Times" w:hAnsi="Times"/>
          <w:sz w:val="24"/>
        </w:rPr>
        <w:t xml:space="preserve">aufwändig </w:t>
      </w:r>
      <w:r w:rsidR="00D53C82">
        <w:rPr>
          <w:rFonts w:ascii="Times" w:hAnsi="Times"/>
          <w:sz w:val="24"/>
        </w:rPr>
        <w:t xml:space="preserve">unter Verschluss </w:t>
      </w:r>
      <w:r w:rsidR="00AB5FD6">
        <w:rPr>
          <w:rFonts w:ascii="Times" w:hAnsi="Times"/>
          <w:sz w:val="24"/>
        </w:rPr>
        <w:t>gefiltert,</w:t>
      </w:r>
      <w:r w:rsidR="00862D4E">
        <w:rPr>
          <w:rFonts w:ascii="Times" w:hAnsi="Times"/>
          <w:sz w:val="24"/>
        </w:rPr>
        <w:t xml:space="preserve"> </w:t>
      </w:r>
      <w:r w:rsidR="00D32C79">
        <w:rPr>
          <w:rFonts w:ascii="Times" w:hAnsi="Times"/>
          <w:sz w:val="24"/>
        </w:rPr>
        <w:t>sie reinigt sich</w:t>
      </w:r>
      <w:r w:rsidR="00862D4E">
        <w:rPr>
          <w:rFonts w:ascii="Times" w:hAnsi="Times"/>
          <w:sz w:val="24"/>
        </w:rPr>
        <w:t xml:space="preserve"> </w:t>
      </w:r>
      <w:r w:rsidR="00D53C82">
        <w:rPr>
          <w:rFonts w:ascii="Times" w:hAnsi="Times"/>
          <w:sz w:val="24"/>
        </w:rPr>
        <w:t xml:space="preserve">mit dem offenen System </w:t>
      </w:r>
      <w:r w:rsidR="00862D4E">
        <w:rPr>
          <w:rFonts w:ascii="Times" w:hAnsi="Times"/>
          <w:sz w:val="24"/>
        </w:rPr>
        <w:t xml:space="preserve">im </w:t>
      </w:r>
      <w:r w:rsidR="00D53C82">
        <w:rPr>
          <w:rFonts w:ascii="Times" w:hAnsi="Times"/>
          <w:sz w:val="24"/>
        </w:rPr>
        <w:t xml:space="preserve">gesamten </w:t>
      </w:r>
      <w:r w:rsidR="00D32C79">
        <w:rPr>
          <w:rFonts w:ascii="Times" w:hAnsi="Times"/>
          <w:sz w:val="24"/>
        </w:rPr>
        <w:t>Raum selbst.</w:t>
      </w:r>
      <w:r w:rsidR="00862D4E">
        <w:rPr>
          <w:rFonts w:ascii="Times" w:hAnsi="Times"/>
          <w:sz w:val="24"/>
        </w:rPr>
        <w:t xml:space="preserve"> </w:t>
      </w:r>
      <w:r w:rsidR="00D32C79">
        <w:rPr>
          <w:rFonts w:ascii="Times" w:hAnsi="Times"/>
          <w:sz w:val="24"/>
        </w:rPr>
        <w:t>A</w:t>
      </w:r>
      <w:r w:rsidR="00862D4E">
        <w:rPr>
          <w:rFonts w:ascii="Times" w:hAnsi="Times"/>
          <w:sz w:val="24"/>
        </w:rPr>
        <w:t>rbeits- und kostenaufwändige Filterwechsel</w:t>
      </w:r>
      <w:r w:rsidR="00D32C79" w:rsidRPr="00D32C79">
        <w:rPr>
          <w:rFonts w:ascii="Times" w:hAnsi="Times"/>
          <w:sz w:val="24"/>
        </w:rPr>
        <w:t xml:space="preserve"> </w:t>
      </w:r>
      <w:r w:rsidR="00D32C79">
        <w:rPr>
          <w:rFonts w:ascii="Times" w:hAnsi="Times"/>
          <w:sz w:val="24"/>
        </w:rPr>
        <w:t>entfallen</w:t>
      </w:r>
      <w:r w:rsidR="00710BB3">
        <w:rPr>
          <w:rFonts w:ascii="Times" w:hAnsi="Times"/>
          <w:sz w:val="24"/>
        </w:rPr>
        <w:t xml:space="preserve">. </w:t>
      </w:r>
      <w:r w:rsidR="001472AF">
        <w:rPr>
          <w:rFonts w:ascii="Times" w:hAnsi="Times"/>
          <w:sz w:val="24"/>
        </w:rPr>
        <w:t>Da</w:t>
      </w:r>
      <w:r w:rsidR="00A82BAF">
        <w:rPr>
          <w:rFonts w:ascii="Times" w:hAnsi="Times"/>
          <w:sz w:val="24"/>
        </w:rPr>
        <w:t>s</w:t>
      </w:r>
      <w:r w:rsidR="001472AF">
        <w:rPr>
          <w:rFonts w:ascii="Times" w:hAnsi="Times"/>
          <w:sz w:val="24"/>
        </w:rPr>
        <w:t xml:space="preserve"> S</w:t>
      </w:r>
      <w:bookmarkStart w:id="0" w:name="_GoBack"/>
      <w:bookmarkEnd w:id="0"/>
      <w:r w:rsidR="001472AF">
        <w:rPr>
          <w:rFonts w:ascii="Times" w:hAnsi="Times"/>
          <w:sz w:val="24"/>
        </w:rPr>
        <w:t>ystem ist wartungs- und folgekostenfrei</w:t>
      </w:r>
      <w:r w:rsidR="005B54AB">
        <w:rPr>
          <w:rFonts w:ascii="Times" w:hAnsi="Times"/>
          <w:sz w:val="24"/>
        </w:rPr>
        <w:t xml:space="preserve"> sowie</w:t>
      </w:r>
      <w:r w:rsidR="00756B2B">
        <w:rPr>
          <w:rFonts w:ascii="Times" w:hAnsi="Times"/>
          <w:sz w:val="24"/>
        </w:rPr>
        <w:t xml:space="preserve"> sparsam im Energieverbrauch</w:t>
      </w:r>
      <w:r w:rsidR="001472AF">
        <w:rPr>
          <w:rFonts w:ascii="Times" w:hAnsi="Times"/>
          <w:sz w:val="24"/>
        </w:rPr>
        <w:t xml:space="preserve">. </w:t>
      </w:r>
      <w:r w:rsidR="0062010B">
        <w:rPr>
          <w:rFonts w:ascii="Times" w:hAnsi="Times"/>
          <w:sz w:val="24"/>
        </w:rPr>
        <w:t>Nur bei</w:t>
      </w:r>
      <w:r w:rsidR="00D53C82">
        <w:rPr>
          <w:rFonts w:ascii="Times" w:hAnsi="Times"/>
          <w:sz w:val="24"/>
        </w:rPr>
        <w:t xml:space="preserve"> </w:t>
      </w:r>
      <w:r w:rsidR="0062010B">
        <w:rPr>
          <w:rFonts w:ascii="Times" w:hAnsi="Times"/>
          <w:sz w:val="24"/>
        </w:rPr>
        <w:t xml:space="preserve">den autonomen </w:t>
      </w:r>
      <w:r w:rsidR="00D53C82">
        <w:rPr>
          <w:rFonts w:ascii="Times" w:hAnsi="Times"/>
          <w:sz w:val="24"/>
        </w:rPr>
        <w:t>Standgeräten ist ein Feinstaubfilter im Einsatz</w:t>
      </w:r>
      <w:r w:rsidR="0062010B">
        <w:rPr>
          <w:rFonts w:ascii="Times" w:hAnsi="Times"/>
          <w:sz w:val="24"/>
        </w:rPr>
        <w:t>, der zur Reinigung einfach abgesaugt werden kann</w:t>
      </w:r>
      <w:r w:rsidR="00D53C82">
        <w:rPr>
          <w:rFonts w:ascii="Times" w:hAnsi="Times"/>
          <w:sz w:val="24"/>
        </w:rPr>
        <w:t>.</w:t>
      </w:r>
    </w:p>
    <w:p w14:paraId="2C790ACD" w14:textId="77777777" w:rsidR="00756B2B" w:rsidRDefault="00756B2B" w:rsidP="00806B31">
      <w:pPr>
        <w:ind w:right="1134"/>
        <w:rPr>
          <w:rFonts w:ascii="Times" w:hAnsi="Times"/>
          <w:sz w:val="24"/>
        </w:rPr>
      </w:pPr>
    </w:p>
    <w:p w14:paraId="2A9CAEAD" w14:textId="7E1C379C" w:rsidR="00DC2495" w:rsidRDefault="00756B2B" w:rsidP="00806B31">
      <w:pPr>
        <w:ind w:right="1134"/>
        <w:rPr>
          <w:rFonts w:ascii="Times" w:hAnsi="Times"/>
          <w:sz w:val="24"/>
        </w:rPr>
      </w:pPr>
      <w:r>
        <w:rPr>
          <w:rFonts w:ascii="Times" w:hAnsi="Times"/>
          <w:sz w:val="24"/>
        </w:rPr>
        <w:t>In Küchen ist die Luft zwölfmal stärker belastet als draußen im Freien. Kochduns</w:t>
      </w:r>
      <w:r w:rsidR="005B54AB">
        <w:rPr>
          <w:rFonts w:ascii="Times" w:hAnsi="Times"/>
          <w:sz w:val="24"/>
        </w:rPr>
        <w:t>t</w:t>
      </w:r>
      <w:r>
        <w:rPr>
          <w:rFonts w:ascii="Times" w:hAnsi="Times"/>
          <w:sz w:val="24"/>
        </w:rPr>
        <w:t xml:space="preserve">, Putz- und Lebensmittel sowie große Mengen von Fettverbindungen </w:t>
      </w:r>
      <w:r w:rsidR="00625267">
        <w:rPr>
          <w:rFonts w:ascii="Times" w:hAnsi="Times"/>
          <w:sz w:val="24"/>
        </w:rPr>
        <w:t>sorgen für dicke Luft</w:t>
      </w:r>
      <w:r>
        <w:rPr>
          <w:rFonts w:ascii="Times" w:hAnsi="Times"/>
          <w:sz w:val="24"/>
        </w:rPr>
        <w:t xml:space="preserve">. Die neuen </w:t>
      </w:r>
      <w:r w:rsidR="00A810DE">
        <w:rPr>
          <w:rFonts w:ascii="Times" w:hAnsi="Times"/>
          <w:sz w:val="24"/>
        </w:rPr>
        <w:t>PurePlasma Lüfter</w:t>
      </w:r>
      <w:r>
        <w:rPr>
          <w:rFonts w:ascii="Times" w:hAnsi="Times"/>
          <w:sz w:val="24"/>
        </w:rPr>
        <w:t xml:space="preserve"> sorgen im Handumdrehen für Klarheit und reine Atemluft. Sie eliminieren</w:t>
      </w:r>
      <w:r w:rsidR="00862D4E">
        <w:rPr>
          <w:rFonts w:ascii="Times" w:hAnsi="Times"/>
          <w:sz w:val="24"/>
        </w:rPr>
        <w:t xml:space="preserve"> Gerüche, Bakterien, Keime, </w:t>
      </w:r>
      <w:r w:rsidR="004B09E4">
        <w:rPr>
          <w:rFonts w:ascii="Times" w:hAnsi="Times"/>
          <w:sz w:val="24"/>
        </w:rPr>
        <w:t>Schimmels</w:t>
      </w:r>
      <w:r w:rsidR="00862D4E">
        <w:rPr>
          <w:rFonts w:ascii="Times" w:hAnsi="Times"/>
          <w:sz w:val="24"/>
        </w:rPr>
        <w:t xml:space="preserve">poren, Allergene und </w:t>
      </w:r>
      <w:r w:rsidR="005B54AB">
        <w:rPr>
          <w:rFonts w:ascii="Times" w:hAnsi="Times"/>
          <w:sz w:val="24"/>
        </w:rPr>
        <w:t>v</w:t>
      </w:r>
      <w:r w:rsidR="00862D4E">
        <w:rPr>
          <w:rFonts w:ascii="Times" w:hAnsi="Times"/>
          <w:sz w:val="24"/>
        </w:rPr>
        <w:t>ernicht</w:t>
      </w:r>
      <w:r w:rsidR="005B54AB">
        <w:rPr>
          <w:rFonts w:ascii="Times" w:hAnsi="Times"/>
          <w:sz w:val="24"/>
        </w:rPr>
        <w:t>en Viren und Pilze</w:t>
      </w:r>
      <w:r w:rsidR="00862D4E">
        <w:rPr>
          <w:rFonts w:ascii="Times" w:hAnsi="Times"/>
          <w:sz w:val="24"/>
        </w:rPr>
        <w:t xml:space="preserve"> in der Raumluft. Lästige und unschöne Fettbeläge in Küchen können </w:t>
      </w:r>
      <w:r w:rsidR="005B54AB">
        <w:rPr>
          <w:rFonts w:ascii="Times" w:hAnsi="Times"/>
          <w:sz w:val="24"/>
        </w:rPr>
        <w:t xml:space="preserve">erst </w:t>
      </w:r>
      <w:r w:rsidR="00862D4E">
        <w:rPr>
          <w:rFonts w:ascii="Times" w:hAnsi="Times"/>
          <w:sz w:val="24"/>
        </w:rPr>
        <w:t xml:space="preserve">gar nicht </w:t>
      </w:r>
      <w:r w:rsidR="005B54AB">
        <w:rPr>
          <w:rFonts w:ascii="Times" w:hAnsi="Times"/>
          <w:sz w:val="24"/>
        </w:rPr>
        <w:t xml:space="preserve">mehr </w:t>
      </w:r>
      <w:r w:rsidR="00862D4E">
        <w:rPr>
          <w:rFonts w:ascii="Times" w:hAnsi="Times"/>
          <w:sz w:val="24"/>
        </w:rPr>
        <w:t xml:space="preserve">entstehen, weil </w:t>
      </w:r>
      <w:r w:rsidR="0062010B">
        <w:rPr>
          <w:rFonts w:ascii="Times" w:hAnsi="Times"/>
          <w:sz w:val="24"/>
        </w:rPr>
        <w:t>die</w:t>
      </w:r>
      <w:r w:rsidR="00862D4E">
        <w:rPr>
          <w:rFonts w:ascii="Times" w:hAnsi="Times"/>
          <w:sz w:val="24"/>
        </w:rPr>
        <w:t xml:space="preserve"> </w:t>
      </w:r>
      <w:r w:rsidR="004C3DF6">
        <w:rPr>
          <w:rFonts w:ascii="Times" w:hAnsi="Times"/>
          <w:sz w:val="24"/>
        </w:rPr>
        <w:t xml:space="preserve">kleinsten </w:t>
      </w:r>
      <w:r w:rsidR="00862D4E">
        <w:rPr>
          <w:rFonts w:ascii="Times" w:hAnsi="Times"/>
          <w:sz w:val="24"/>
        </w:rPr>
        <w:t xml:space="preserve">in der Luft </w:t>
      </w:r>
      <w:r w:rsidR="0062010B">
        <w:rPr>
          <w:rFonts w:ascii="Times" w:hAnsi="Times"/>
          <w:sz w:val="24"/>
        </w:rPr>
        <w:t xml:space="preserve">schwebenden Fettmoleküle ihre Haftungseigenschaften </w:t>
      </w:r>
      <w:r w:rsidR="004C3DF6">
        <w:rPr>
          <w:rFonts w:ascii="Times" w:hAnsi="Times"/>
          <w:sz w:val="24"/>
        </w:rPr>
        <w:t>verlieren.</w:t>
      </w:r>
      <w:r w:rsidR="00862D4E">
        <w:rPr>
          <w:rFonts w:ascii="Times" w:hAnsi="Times"/>
          <w:sz w:val="24"/>
        </w:rPr>
        <w:t xml:space="preserve"> </w:t>
      </w:r>
      <w:r w:rsidR="0043576D">
        <w:rPr>
          <w:rFonts w:ascii="Times" w:hAnsi="Times"/>
          <w:sz w:val="24"/>
        </w:rPr>
        <w:t>Luftschwebende Stäube und andere Partikel</w:t>
      </w:r>
      <w:r w:rsidR="0025021F">
        <w:rPr>
          <w:rFonts w:ascii="Times" w:hAnsi="Times"/>
          <w:sz w:val="24"/>
        </w:rPr>
        <w:t xml:space="preserve"> </w:t>
      </w:r>
      <w:r w:rsidR="002D0D04">
        <w:rPr>
          <w:rFonts w:ascii="Times" w:hAnsi="Times"/>
          <w:sz w:val="24"/>
        </w:rPr>
        <w:t xml:space="preserve">verbinden sich zu Clustern und </w:t>
      </w:r>
      <w:r w:rsidR="0025021F">
        <w:rPr>
          <w:rFonts w:ascii="Times" w:hAnsi="Times"/>
          <w:sz w:val="24"/>
        </w:rPr>
        <w:t>verschwinden</w:t>
      </w:r>
      <w:r w:rsidR="00862D4E">
        <w:rPr>
          <w:rFonts w:ascii="Times" w:hAnsi="Times"/>
          <w:sz w:val="24"/>
        </w:rPr>
        <w:t xml:space="preserve"> beim regelmäßigen </w:t>
      </w:r>
      <w:r w:rsidR="00710BB3">
        <w:rPr>
          <w:rFonts w:ascii="Times" w:hAnsi="Times"/>
          <w:sz w:val="24"/>
        </w:rPr>
        <w:t>R</w:t>
      </w:r>
      <w:r w:rsidR="00862D4E">
        <w:rPr>
          <w:rFonts w:ascii="Times" w:hAnsi="Times"/>
          <w:sz w:val="24"/>
        </w:rPr>
        <w:t xml:space="preserve">einigen ganz einfach im Staubsauger </w:t>
      </w:r>
      <w:r w:rsidR="0062010B">
        <w:rPr>
          <w:rFonts w:ascii="Times" w:hAnsi="Times"/>
          <w:sz w:val="24"/>
        </w:rPr>
        <w:t xml:space="preserve">oder </w:t>
      </w:r>
      <w:r w:rsidR="0025021F">
        <w:rPr>
          <w:rFonts w:ascii="Times" w:hAnsi="Times"/>
          <w:sz w:val="24"/>
        </w:rPr>
        <w:t>werden</w:t>
      </w:r>
      <w:r w:rsidR="0062010B">
        <w:rPr>
          <w:rFonts w:ascii="Times" w:hAnsi="Times"/>
          <w:sz w:val="24"/>
        </w:rPr>
        <w:t xml:space="preserve"> beim Stoßlüften nach draußen befö</w:t>
      </w:r>
      <w:r w:rsidR="0025021F">
        <w:rPr>
          <w:rFonts w:ascii="Times" w:hAnsi="Times"/>
          <w:sz w:val="24"/>
        </w:rPr>
        <w:t>rdert</w:t>
      </w:r>
      <w:r w:rsidR="00862D4E">
        <w:rPr>
          <w:rFonts w:ascii="Times" w:hAnsi="Times"/>
          <w:sz w:val="24"/>
        </w:rPr>
        <w:t>.</w:t>
      </w:r>
    </w:p>
    <w:p w14:paraId="4A7D7751" w14:textId="412ABDBE" w:rsidR="00D53C82" w:rsidRDefault="00D53C82" w:rsidP="00806B31">
      <w:pPr>
        <w:ind w:right="1134"/>
        <w:rPr>
          <w:rFonts w:ascii="Times" w:hAnsi="Times"/>
          <w:sz w:val="24"/>
        </w:rPr>
      </w:pPr>
      <w:r>
        <w:rPr>
          <w:rFonts w:ascii="Times" w:hAnsi="Times"/>
          <w:sz w:val="24"/>
        </w:rPr>
        <w:t xml:space="preserve">In Arbeitsumgebungen, wie zum Beispiel in Büros wirkt sich derart reine und keimfreie Luft natürlich auch sehr vorteilhaft auf </w:t>
      </w:r>
      <w:r w:rsidR="00A34814">
        <w:rPr>
          <w:rFonts w:ascii="Times" w:hAnsi="Times"/>
          <w:sz w:val="24"/>
        </w:rPr>
        <w:t xml:space="preserve">die </w:t>
      </w:r>
      <w:r w:rsidR="00A34814">
        <w:rPr>
          <w:rFonts w:ascii="Times" w:hAnsi="Times"/>
          <w:sz w:val="24"/>
        </w:rPr>
        <w:lastRenderedPageBreak/>
        <w:t>Motivation der Mitarbeiter aus. Sie fördert das Wohlbefinden,</w:t>
      </w:r>
      <w:r>
        <w:rPr>
          <w:rFonts w:ascii="Times" w:hAnsi="Times"/>
          <w:sz w:val="24"/>
        </w:rPr>
        <w:t xml:space="preserve"> </w:t>
      </w:r>
      <w:r w:rsidR="00C3411D">
        <w:rPr>
          <w:rFonts w:ascii="Times" w:hAnsi="Times"/>
          <w:sz w:val="24"/>
        </w:rPr>
        <w:t>erhöht die Lebensqualität</w:t>
      </w:r>
      <w:r>
        <w:rPr>
          <w:rFonts w:ascii="Times" w:hAnsi="Times"/>
          <w:sz w:val="24"/>
        </w:rPr>
        <w:t xml:space="preserve"> und setzt Energien frei.</w:t>
      </w:r>
      <w:r w:rsidR="00A34814">
        <w:rPr>
          <w:rFonts w:ascii="Times" w:hAnsi="Times"/>
          <w:sz w:val="24"/>
        </w:rPr>
        <w:t xml:space="preserve"> Der </w:t>
      </w:r>
      <w:r w:rsidR="00A810DE">
        <w:rPr>
          <w:rFonts w:ascii="Times" w:hAnsi="Times"/>
          <w:sz w:val="24"/>
        </w:rPr>
        <w:t>PurePlasma Lüfter</w:t>
      </w:r>
      <w:r w:rsidR="00A34814">
        <w:rPr>
          <w:rFonts w:ascii="Times" w:hAnsi="Times"/>
          <w:sz w:val="24"/>
        </w:rPr>
        <w:t xml:space="preserve"> von Häfele schafft dieses ausgewogene Raumklima </w:t>
      </w:r>
      <w:r w:rsidR="00625267">
        <w:rPr>
          <w:rFonts w:ascii="Times" w:hAnsi="Times"/>
          <w:sz w:val="24"/>
        </w:rPr>
        <w:t>jederzeit</w:t>
      </w:r>
      <w:r w:rsidR="00A34814">
        <w:rPr>
          <w:rFonts w:ascii="Times" w:hAnsi="Times"/>
          <w:sz w:val="24"/>
        </w:rPr>
        <w:t xml:space="preserve"> in allen Räumen.</w:t>
      </w:r>
    </w:p>
    <w:p w14:paraId="1CCF4B43" w14:textId="77777777" w:rsidR="00756B2B" w:rsidRDefault="00756B2B" w:rsidP="00806B31">
      <w:pPr>
        <w:ind w:right="1134"/>
        <w:rPr>
          <w:rFonts w:ascii="Times" w:hAnsi="Times"/>
          <w:sz w:val="24"/>
        </w:rPr>
      </w:pPr>
    </w:p>
    <w:p w14:paraId="5786FEB0" w14:textId="3146B13D" w:rsidR="00756B2B" w:rsidRPr="002C3D2F" w:rsidRDefault="00756B2B" w:rsidP="00806B31">
      <w:pPr>
        <w:ind w:right="1134"/>
        <w:rPr>
          <w:rFonts w:cs="Arial"/>
          <w:b/>
          <w:sz w:val="24"/>
        </w:rPr>
      </w:pPr>
      <w:r w:rsidRPr="002C3D2F">
        <w:rPr>
          <w:rFonts w:cs="Arial"/>
          <w:b/>
          <w:sz w:val="24"/>
        </w:rPr>
        <w:t>Plasmatechnologie seit 120 Jahren</w:t>
      </w:r>
    </w:p>
    <w:p w14:paraId="0474BED7" w14:textId="572936CF" w:rsidR="00862D4E" w:rsidRDefault="00B859F7" w:rsidP="00806B31">
      <w:pPr>
        <w:ind w:right="1134"/>
        <w:rPr>
          <w:rFonts w:ascii="Times" w:hAnsi="Times"/>
          <w:sz w:val="24"/>
        </w:rPr>
      </w:pPr>
      <w:r>
        <w:rPr>
          <w:rFonts w:ascii="Times" w:hAnsi="Times"/>
          <w:sz w:val="24"/>
        </w:rPr>
        <w:t xml:space="preserve">Mit seinen </w:t>
      </w:r>
      <w:r w:rsidR="00A810DE">
        <w:rPr>
          <w:rFonts w:ascii="Times" w:hAnsi="Times"/>
          <w:sz w:val="24"/>
        </w:rPr>
        <w:t>PurePlasma Lüfter</w:t>
      </w:r>
      <w:r>
        <w:rPr>
          <w:rFonts w:ascii="Times" w:hAnsi="Times"/>
          <w:sz w:val="24"/>
        </w:rPr>
        <w:t xml:space="preserve">n für Wohn- und Büroräume hat Häfele wieder einmal die Nase vorn. Dabei ist die Erforschung der Plasmatechnologie bereits 120 Jahre alt. Werner Siemens ist es als erstem gelungen, das im Weltraum allgegenwärtige Plasma künstlich zu erzeugen. Er hat damals Grundlagenforschung betrieben. </w:t>
      </w:r>
      <w:r w:rsidR="00123339">
        <w:rPr>
          <w:rFonts w:ascii="Times" w:hAnsi="Times"/>
          <w:sz w:val="24"/>
        </w:rPr>
        <w:t xml:space="preserve">Die </w:t>
      </w:r>
      <w:r w:rsidR="00625267">
        <w:rPr>
          <w:rFonts w:ascii="Times" w:hAnsi="Times"/>
          <w:sz w:val="24"/>
        </w:rPr>
        <w:t xml:space="preserve">moderne </w:t>
      </w:r>
      <w:r w:rsidR="00123339">
        <w:rPr>
          <w:rFonts w:ascii="Times" w:hAnsi="Times"/>
          <w:sz w:val="24"/>
        </w:rPr>
        <w:t xml:space="preserve">Plasmatechnologie ist seit Jahren </w:t>
      </w:r>
      <w:r w:rsidR="00625267">
        <w:rPr>
          <w:rFonts w:ascii="Times" w:hAnsi="Times"/>
          <w:sz w:val="24"/>
        </w:rPr>
        <w:t xml:space="preserve">zur Luftreinigung </w:t>
      </w:r>
      <w:r w:rsidR="00123339">
        <w:rPr>
          <w:rFonts w:ascii="Times" w:hAnsi="Times"/>
          <w:sz w:val="24"/>
        </w:rPr>
        <w:t>in der Gastronomie und in der Medizin e</w:t>
      </w:r>
      <w:r>
        <w:rPr>
          <w:rFonts w:ascii="Times" w:hAnsi="Times"/>
          <w:sz w:val="24"/>
        </w:rPr>
        <w:t xml:space="preserve">rfolgreich </w:t>
      </w:r>
      <w:r w:rsidR="00123339">
        <w:rPr>
          <w:rFonts w:ascii="Times" w:hAnsi="Times"/>
          <w:sz w:val="24"/>
        </w:rPr>
        <w:t>im praktischen Einsatz</w:t>
      </w:r>
      <w:r>
        <w:rPr>
          <w:rFonts w:ascii="Times" w:hAnsi="Times"/>
          <w:sz w:val="24"/>
        </w:rPr>
        <w:t>.</w:t>
      </w:r>
    </w:p>
    <w:p w14:paraId="4031BECC" w14:textId="77777777" w:rsidR="00B859F7" w:rsidRDefault="00B859F7" w:rsidP="00806B31">
      <w:pPr>
        <w:ind w:right="1134"/>
        <w:rPr>
          <w:rFonts w:ascii="Times" w:hAnsi="Times"/>
          <w:sz w:val="24"/>
        </w:rPr>
      </w:pPr>
    </w:p>
    <w:p w14:paraId="4B5EA948" w14:textId="1FE2C070" w:rsidR="00B859F7" w:rsidRPr="002C3D2F" w:rsidRDefault="00970226" w:rsidP="00806B31">
      <w:pPr>
        <w:ind w:right="1134"/>
        <w:rPr>
          <w:rFonts w:cs="Arial"/>
          <w:b/>
          <w:sz w:val="24"/>
        </w:rPr>
      </w:pPr>
      <w:r w:rsidRPr="002C3D2F">
        <w:rPr>
          <w:rFonts w:cs="Arial"/>
          <w:b/>
          <w:sz w:val="24"/>
        </w:rPr>
        <w:t xml:space="preserve">Ein universelles System </w:t>
      </w:r>
    </w:p>
    <w:p w14:paraId="7146AAD2" w14:textId="24968BB1" w:rsidR="00391AE5" w:rsidRDefault="00970226" w:rsidP="00806B31">
      <w:pPr>
        <w:ind w:right="1134"/>
        <w:rPr>
          <w:rFonts w:ascii="Times" w:hAnsi="Times"/>
          <w:sz w:val="24"/>
        </w:rPr>
      </w:pPr>
      <w:r>
        <w:rPr>
          <w:rFonts w:ascii="Times" w:hAnsi="Times"/>
          <w:sz w:val="24"/>
        </w:rPr>
        <w:t>Häfele hat in</w:t>
      </w:r>
      <w:r w:rsidR="005C6CE2">
        <w:rPr>
          <w:rFonts w:ascii="Times" w:hAnsi="Times"/>
          <w:sz w:val="24"/>
        </w:rPr>
        <w:t xml:space="preserve">sgesamt sechs </w:t>
      </w:r>
      <w:r w:rsidR="00A810DE">
        <w:rPr>
          <w:rFonts w:ascii="Times" w:hAnsi="Times"/>
          <w:sz w:val="24"/>
        </w:rPr>
        <w:t>PurePlasma Lüfter</w:t>
      </w:r>
      <w:r>
        <w:rPr>
          <w:rFonts w:ascii="Times" w:hAnsi="Times"/>
          <w:sz w:val="24"/>
        </w:rPr>
        <w:t xml:space="preserve"> im Angebot und deckt damit alle möglichen Anwendungsbereiche im Wohn- und Bürobereich ab. </w:t>
      </w:r>
    </w:p>
    <w:p w14:paraId="038842CE" w14:textId="23D55ED5" w:rsidR="00391AE5" w:rsidRDefault="00BF6138" w:rsidP="00806B31">
      <w:pPr>
        <w:ind w:right="1134"/>
        <w:rPr>
          <w:rFonts w:ascii="Times" w:hAnsi="Times"/>
          <w:sz w:val="24"/>
        </w:rPr>
      </w:pPr>
      <w:r>
        <w:rPr>
          <w:rFonts w:ascii="Times" w:hAnsi="Times"/>
          <w:sz w:val="24"/>
        </w:rPr>
        <w:t xml:space="preserve">Die Lüfter können in </w:t>
      </w:r>
      <w:r w:rsidR="00625267">
        <w:rPr>
          <w:rFonts w:ascii="Times" w:hAnsi="Times"/>
          <w:sz w:val="24"/>
        </w:rPr>
        <w:t>jeden</w:t>
      </w:r>
      <w:r>
        <w:rPr>
          <w:rFonts w:ascii="Times" w:hAnsi="Times"/>
          <w:sz w:val="24"/>
        </w:rPr>
        <w:t xml:space="preserve"> gängigen Wand-, Insel-, Flachschirm</w:t>
      </w:r>
      <w:r w:rsidR="005C6CE2">
        <w:rPr>
          <w:rFonts w:ascii="Times" w:hAnsi="Times"/>
          <w:sz w:val="24"/>
        </w:rPr>
        <w:t>-</w:t>
      </w:r>
      <w:r>
        <w:rPr>
          <w:rFonts w:ascii="Times" w:hAnsi="Times"/>
          <w:sz w:val="24"/>
        </w:rPr>
        <w:t xml:space="preserve"> und Deckenlüfter </w:t>
      </w:r>
      <w:r w:rsidR="005C6CE2">
        <w:rPr>
          <w:rFonts w:ascii="Times" w:hAnsi="Times"/>
          <w:sz w:val="24"/>
        </w:rPr>
        <w:t>sowie</w:t>
      </w:r>
      <w:r>
        <w:rPr>
          <w:rFonts w:ascii="Times" w:hAnsi="Times"/>
          <w:sz w:val="24"/>
        </w:rPr>
        <w:t xml:space="preserve"> in Muldenlüfter oder Down Draft Hauben </w:t>
      </w:r>
      <w:r w:rsidR="00B447B0">
        <w:rPr>
          <w:rFonts w:ascii="Times" w:hAnsi="Times"/>
          <w:sz w:val="24"/>
        </w:rPr>
        <w:t>in Räumen von 20-1</w:t>
      </w:r>
      <w:r w:rsidR="00365E97">
        <w:rPr>
          <w:rFonts w:ascii="Times" w:hAnsi="Times"/>
          <w:sz w:val="24"/>
        </w:rPr>
        <w:t>0</w:t>
      </w:r>
      <w:r w:rsidR="00B447B0">
        <w:rPr>
          <w:rFonts w:ascii="Times" w:hAnsi="Times"/>
          <w:sz w:val="24"/>
        </w:rPr>
        <w:t xml:space="preserve">0 qm eingebaut werden. </w:t>
      </w:r>
    </w:p>
    <w:p w14:paraId="738E57BB" w14:textId="66256752" w:rsidR="0027624A" w:rsidRDefault="005C6CE2" w:rsidP="00806B31">
      <w:pPr>
        <w:ind w:right="1134"/>
        <w:rPr>
          <w:rFonts w:ascii="Times" w:hAnsi="Times"/>
          <w:sz w:val="24"/>
        </w:rPr>
      </w:pPr>
      <w:r>
        <w:rPr>
          <w:rFonts w:ascii="Times" w:hAnsi="Times"/>
          <w:sz w:val="24"/>
        </w:rPr>
        <w:t>Außerdem gibt es zwei freistehende Lüfter für unterschiedlich große Räume. Das stärkste Gerät für Raumgrößen bis 250qm verfügt über eine Touchscreen</w:t>
      </w:r>
      <w:r w:rsidR="002C13F4">
        <w:rPr>
          <w:rFonts w:ascii="Times" w:hAnsi="Times"/>
          <w:sz w:val="24"/>
        </w:rPr>
        <w:t>-</w:t>
      </w:r>
      <w:r>
        <w:rPr>
          <w:rFonts w:ascii="Times" w:hAnsi="Times"/>
          <w:sz w:val="24"/>
        </w:rPr>
        <w:t>Bedienung und hat neun vor</w:t>
      </w:r>
      <w:r w:rsidR="00625267">
        <w:rPr>
          <w:rFonts w:ascii="Times" w:hAnsi="Times"/>
          <w:sz w:val="24"/>
        </w:rPr>
        <w:t>eingestellte</w:t>
      </w:r>
      <w:r>
        <w:rPr>
          <w:rFonts w:ascii="Times" w:hAnsi="Times"/>
          <w:sz w:val="24"/>
        </w:rPr>
        <w:t xml:space="preserve"> Luftreinigungsprogramme.</w:t>
      </w:r>
    </w:p>
    <w:p w14:paraId="47BE25C6" w14:textId="05639CE2" w:rsidR="00707DAA" w:rsidRDefault="00CB27A1" w:rsidP="00806B31">
      <w:pPr>
        <w:ind w:right="1134"/>
        <w:rPr>
          <w:rFonts w:ascii="Times" w:hAnsi="Times"/>
          <w:sz w:val="24"/>
        </w:rPr>
      </w:pPr>
      <w:r>
        <w:rPr>
          <w:rFonts w:ascii="Times" w:hAnsi="Times"/>
          <w:sz w:val="24"/>
        </w:rPr>
        <w:t xml:space="preserve">Die Häfele PurePlasma Lüfter sind </w:t>
      </w:r>
      <w:r w:rsidR="002C13F4">
        <w:rPr>
          <w:rFonts w:ascii="Times" w:hAnsi="Times"/>
          <w:sz w:val="24"/>
        </w:rPr>
        <w:t>in De</w:t>
      </w:r>
      <w:r w:rsidR="00391AE5">
        <w:rPr>
          <w:rFonts w:ascii="Times" w:hAnsi="Times"/>
          <w:sz w:val="24"/>
        </w:rPr>
        <w:t>u</w:t>
      </w:r>
      <w:r w:rsidR="002C13F4">
        <w:rPr>
          <w:rFonts w:ascii="Times" w:hAnsi="Times"/>
          <w:sz w:val="24"/>
        </w:rPr>
        <w:t>tschland entwickelte und hergestellte</w:t>
      </w:r>
      <w:r>
        <w:rPr>
          <w:rFonts w:ascii="Times" w:hAnsi="Times"/>
          <w:sz w:val="24"/>
        </w:rPr>
        <w:t xml:space="preserve"> Markenprodukte. </w:t>
      </w:r>
      <w:r w:rsidR="00624100">
        <w:rPr>
          <w:rFonts w:ascii="Times" w:hAnsi="Times"/>
          <w:sz w:val="24"/>
        </w:rPr>
        <w:t>Z</w:t>
      </w:r>
      <w:r w:rsidR="002C13F4">
        <w:rPr>
          <w:rFonts w:ascii="Times" w:hAnsi="Times"/>
          <w:sz w:val="24"/>
        </w:rPr>
        <w:t>u</w:t>
      </w:r>
      <w:r w:rsidR="00624100">
        <w:rPr>
          <w:rFonts w:ascii="Times" w:hAnsi="Times"/>
          <w:sz w:val="24"/>
        </w:rPr>
        <w:t>m Einsatz kommen ausnahmslos</w:t>
      </w:r>
      <w:r>
        <w:rPr>
          <w:rFonts w:ascii="Times" w:hAnsi="Times"/>
          <w:sz w:val="24"/>
        </w:rPr>
        <w:t xml:space="preserve"> </w:t>
      </w:r>
      <w:r w:rsidR="00624100">
        <w:rPr>
          <w:rFonts w:ascii="Times" w:hAnsi="Times"/>
          <w:sz w:val="24"/>
        </w:rPr>
        <w:t>qualitativ hochwertige Komponenten. Das sorgt f</w:t>
      </w:r>
      <w:r w:rsidR="00625267">
        <w:rPr>
          <w:rFonts w:ascii="Times" w:hAnsi="Times"/>
          <w:sz w:val="24"/>
        </w:rPr>
        <w:t>ür Langlebigkeit und Sicherheit</w:t>
      </w:r>
      <w:r w:rsidR="00624100">
        <w:rPr>
          <w:rFonts w:ascii="Times" w:hAnsi="Times"/>
          <w:sz w:val="24"/>
        </w:rPr>
        <w:t>.</w:t>
      </w:r>
    </w:p>
    <w:p w14:paraId="602F6F1B" w14:textId="77777777" w:rsidR="00C34C9D" w:rsidRDefault="00C34C9D" w:rsidP="00806B31">
      <w:pPr>
        <w:ind w:right="1134"/>
        <w:rPr>
          <w:rFonts w:ascii="Times" w:hAnsi="Times"/>
          <w:sz w:val="24"/>
        </w:rPr>
      </w:pPr>
    </w:p>
    <w:p w14:paraId="64BC04C7" w14:textId="159A6C0A" w:rsidR="00707DAA" w:rsidRPr="00E76F61" w:rsidRDefault="00707DAA" w:rsidP="00806B31">
      <w:pPr>
        <w:ind w:right="1134"/>
        <w:rPr>
          <w:rFonts w:ascii="Times" w:hAnsi="Times"/>
          <w:sz w:val="24"/>
        </w:rPr>
      </w:pPr>
      <w:r w:rsidRPr="00E76F61">
        <w:rPr>
          <w:rFonts w:ascii="Times" w:hAnsi="Times"/>
          <w:sz w:val="24"/>
        </w:rPr>
        <w:t xml:space="preserve">Weitere Informationen erhalten Sie bei </w:t>
      </w:r>
    </w:p>
    <w:p w14:paraId="1C103D0F" w14:textId="77777777" w:rsidR="00707DAA" w:rsidRPr="00E76F61" w:rsidRDefault="00707DAA" w:rsidP="00806B31">
      <w:pPr>
        <w:ind w:right="1134"/>
        <w:rPr>
          <w:rFonts w:ascii="Times" w:hAnsi="Times"/>
          <w:sz w:val="24"/>
        </w:rPr>
      </w:pPr>
      <w:r w:rsidRPr="00E76F61">
        <w:rPr>
          <w:rFonts w:ascii="Times" w:hAnsi="Times"/>
          <w:sz w:val="24"/>
        </w:rPr>
        <w:t xml:space="preserve">Häfele GmbH &amp; Co KG, Postfach 1237, </w:t>
      </w:r>
    </w:p>
    <w:p w14:paraId="3603181B" w14:textId="77777777" w:rsidR="00707DAA" w:rsidRPr="00447F81" w:rsidRDefault="00707DAA" w:rsidP="00806B31">
      <w:pPr>
        <w:ind w:right="1134"/>
        <w:rPr>
          <w:rFonts w:ascii="Times" w:hAnsi="Times"/>
          <w:sz w:val="24"/>
          <w:lang w:val="en-US"/>
        </w:rPr>
      </w:pPr>
      <w:r w:rsidRPr="00447F81">
        <w:rPr>
          <w:rFonts w:ascii="Times" w:hAnsi="Times"/>
          <w:sz w:val="24"/>
          <w:lang w:val="en-US"/>
        </w:rPr>
        <w:t xml:space="preserve">D-72192 Nagold, Tel.: +49 7452 95-0, </w:t>
      </w:r>
    </w:p>
    <w:p w14:paraId="2FC08B5E" w14:textId="77777777" w:rsidR="00707DAA" w:rsidRPr="00447F81" w:rsidRDefault="00707DAA" w:rsidP="00806B31">
      <w:pPr>
        <w:ind w:right="1134"/>
        <w:rPr>
          <w:rFonts w:ascii="Times" w:hAnsi="Times"/>
          <w:sz w:val="24"/>
          <w:lang w:val="en-US"/>
        </w:rPr>
      </w:pPr>
      <w:r w:rsidRPr="00447F81">
        <w:rPr>
          <w:rFonts w:ascii="Times" w:hAnsi="Times"/>
          <w:sz w:val="24"/>
          <w:lang w:val="en-US"/>
        </w:rPr>
        <w:t xml:space="preserve">Fax: +49 7452 95-200, </w:t>
      </w:r>
    </w:p>
    <w:p w14:paraId="08AF5A89" w14:textId="77777777" w:rsidR="00707DAA" w:rsidRPr="00447F81" w:rsidRDefault="00707DAA" w:rsidP="00806B31">
      <w:pPr>
        <w:ind w:right="1134"/>
        <w:rPr>
          <w:rFonts w:ascii="Times" w:hAnsi="Times"/>
          <w:sz w:val="24"/>
          <w:lang w:val="en-US"/>
        </w:rPr>
      </w:pPr>
      <w:r w:rsidRPr="00447F81">
        <w:rPr>
          <w:rFonts w:ascii="Times" w:hAnsi="Times"/>
          <w:sz w:val="24"/>
          <w:lang w:val="en-US"/>
        </w:rPr>
        <w:t xml:space="preserve">E-Mail: </w:t>
      </w:r>
      <w:hyperlink r:id="rId7" w:history="1">
        <w:r w:rsidRPr="00447F81">
          <w:rPr>
            <w:rFonts w:ascii="Times" w:hAnsi="Times"/>
            <w:sz w:val="24"/>
            <w:lang w:val="en-US"/>
          </w:rPr>
          <w:t>info@haefele.de</w:t>
        </w:r>
      </w:hyperlink>
    </w:p>
    <w:p w14:paraId="4A30F4E3" w14:textId="77777777" w:rsidR="00707DAA" w:rsidRDefault="00707DAA" w:rsidP="00806B31">
      <w:pPr>
        <w:ind w:right="1134"/>
        <w:rPr>
          <w:rFonts w:ascii="Times" w:hAnsi="Times"/>
          <w:color w:val="FF0000"/>
          <w:sz w:val="24"/>
          <w:lang w:val="en-US"/>
        </w:rPr>
      </w:pPr>
    </w:p>
    <w:p w14:paraId="532F8E5E" w14:textId="77777777" w:rsidR="00FE3343" w:rsidRPr="00453734" w:rsidRDefault="00FE3343" w:rsidP="00806B31">
      <w:pPr>
        <w:ind w:right="1134"/>
        <w:rPr>
          <w:rFonts w:ascii="Times" w:hAnsi="Times"/>
          <w:color w:val="FF0000"/>
          <w:sz w:val="24"/>
          <w:lang w:val="en-US"/>
        </w:rPr>
      </w:pPr>
    </w:p>
    <w:p w14:paraId="6275872F" w14:textId="0A9AD073" w:rsidR="00C43BFE" w:rsidRDefault="007F3DC4" w:rsidP="00806B31">
      <w:pPr>
        <w:ind w:right="1134"/>
        <w:rPr>
          <w:rFonts w:ascii="Times" w:hAnsi="Times"/>
          <w:sz w:val="24"/>
        </w:rPr>
      </w:pPr>
      <w:r w:rsidRPr="007E7148">
        <w:rPr>
          <w:rFonts w:ascii="Times" w:hAnsi="Times"/>
          <w:sz w:val="24"/>
        </w:rPr>
        <w:br w:type="page"/>
      </w:r>
      <w:r w:rsidR="003D3B95" w:rsidRPr="00CD16D2">
        <w:rPr>
          <w:rFonts w:ascii="Times" w:hAnsi="Times"/>
          <w:sz w:val="24"/>
        </w:rPr>
        <w:lastRenderedPageBreak/>
        <w:t>Bildtexte:</w:t>
      </w:r>
    </w:p>
    <w:p w14:paraId="51D00A83" w14:textId="77777777" w:rsidR="00CD16D2" w:rsidRPr="00CD16D2" w:rsidRDefault="00CD16D2" w:rsidP="00806B31">
      <w:pPr>
        <w:ind w:right="1134"/>
        <w:rPr>
          <w:rFonts w:ascii="Times" w:hAnsi="Times"/>
          <w:sz w:val="24"/>
        </w:rPr>
      </w:pPr>
    </w:p>
    <w:p w14:paraId="353027C5" w14:textId="3D9B4754" w:rsidR="003D3B95" w:rsidRPr="00CD16D2" w:rsidRDefault="005968FC" w:rsidP="00806B31">
      <w:pPr>
        <w:ind w:right="1134"/>
        <w:rPr>
          <w:rFonts w:ascii="Times" w:hAnsi="Times"/>
          <w:sz w:val="24"/>
        </w:rPr>
      </w:pPr>
      <w:r>
        <w:rPr>
          <w:rFonts w:ascii="Times" w:hAnsi="Times"/>
          <w:sz w:val="24"/>
        </w:rPr>
        <w:t>14</w:t>
      </w:r>
      <w:r w:rsidR="00A810DE">
        <w:rPr>
          <w:rFonts w:ascii="Times" w:hAnsi="Times"/>
          <w:sz w:val="24"/>
        </w:rPr>
        <w:t>05</w:t>
      </w:r>
      <w:r w:rsidR="0050709A">
        <w:rPr>
          <w:rFonts w:ascii="Times" w:hAnsi="Times"/>
          <w:sz w:val="24"/>
        </w:rPr>
        <w:t>17</w:t>
      </w:r>
      <w:r w:rsidR="003D3B95" w:rsidRPr="00CD16D2">
        <w:rPr>
          <w:rFonts w:ascii="Times" w:hAnsi="Times"/>
          <w:sz w:val="24"/>
        </w:rPr>
        <w:t>_Abb1_</w:t>
      </w:r>
      <w:r>
        <w:rPr>
          <w:rFonts w:ascii="Times" w:hAnsi="Times"/>
          <w:sz w:val="24"/>
        </w:rPr>
        <w:t>PurePlasma</w:t>
      </w:r>
      <w:r w:rsidR="003D3B95" w:rsidRPr="00CD16D2">
        <w:rPr>
          <w:rFonts w:ascii="Times" w:hAnsi="Times"/>
          <w:sz w:val="24"/>
        </w:rPr>
        <w:t>.jpg</w:t>
      </w:r>
    </w:p>
    <w:p w14:paraId="137284CA" w14:textId="6394E3B5" w:rsidR="003D3B95" w:rsidRPr="00D8060D" w:rsidRDefault="008C0390" w:rsidP="00806B31">
      <w:pPr>
        <w:ind w:right="1134"/>
        <w:rPr>
          <w:rFonts w:ascii="Times" w:hAnsi="Times"/>
          <w:sz w:val="24"/>
        </w:rPr>
      </w:pPr>
      <w:r>
        <w:rPr>
          <w:rFonts w:ascii="Times" w:hAnsi="Times"/>
          <w:sz w:val="24"/>
        </w:rPr>
        <w:t>Dieses autonome</w:t>
      </w:r>
      <w:r w:rsidR="00CD7F2A">
        <w:rPr>
          <w:rFonts w:ascii="Times" w:hAnsi="Times"/>
          <w:sz w:val="24"/>
        </w:rPr>
        <w:t xml:space="preserve"> Stand-/Wand-Gerät, „Häfele </w:t>
      </w:r>
      <w:r w:rsidR="00A810DE">
        <w:rPr>
          <w:rFonts w:ascii="Times" w:hAnsi="Times"/>
          <w:sz w:val="24"/>
        </w:rPr>
        <w:t>PurePlasma Lüfter</w:t>
      </w:r>
      <w:r w:rsidR="00CD7F2A">
        <w:rPr>
          <w:rFonts w:ascii="Times" w:hAnsi="Times"/>
          <w:sz w:val="24"/>
        </w:rPr>
        <w:t xml:space="preserve"> freistehend 40“ hat besonders kompakte Abmessungen (260/186/110 mm) und eignet sich für Räume bis 40 qm.</w:t>
      </w:r>
    </w:p>
    <w:p w14:paraId="2B5CF327" w14:textId="77777777" w:rsidR="003D3B95" w:rsidRPr="00CD16D2" w:rsidRDefault="003D3B95" w:rsidP="00806B31">
      <w:pPr>
        <w:ind w:right="1134"/>
        <w:rPr>
          <w:rFonts w:ascii="Times" w:hAnsi="Times"/>
          <w:sz w:val="24"/>
        </w:rPr>
      </w:pPr>
    </w:p>
    <w:p w14:paraId="0C3475DE" w14:textId="60E51554" w:rsidR="00365E97" w:rsidRPr="00CD16D2" w:rsidRDefault="005968FC" w:rsidP="00806B31">
      <w:pPr>
        <w:ind w:right="1134"/>
        <w:rPr>
          <w:rFonts w:ascii="Times" w:hAnsi="Times"/>
          <w:sz w:val="24"/>
        </w:rPr>
      </w:pPr>
      <w:r>
        <w:rPr>
          <w:rFonts w:ascii="Times" w:hAnsi="Times"/>
          <w:sz w:val="24"/>
        </w:rPr>
        <w:t>14</w:t>
      </w:r>
      <w:r w:rsidR="00A810DE">
        <w:rPr>
          <w:rFonts w:ascii="Times" w:hAnsi="Times"/>
          <w:sz w:val="24"/>
        </w:rPr>
        <w:t>05</w:t>
      </w:r>
      <w:r w:rsidR="0050709A">
        <w:rPr>
          <w:rFonts w:ascii="Times" w:hAnsi="Times"/>
          <w:sz w:val="24"/>
        </w:rPr>
        <w:t>17</w:t>
      </w:r>
      <w:r w:rsidR="0050709A" w:rsidRPr="00CD16D2">
        <w:rPr>
          <w:rFonts w:ascii="Times" w:hAnsi="Times"/>
          <w:sz w:val="24"/>
        </w:rPr>
        <w:t>_Abb</w:t>
      </w:r>
      <w:r w:rsidR="0050709A">
        <w:rPr>
          <w:rFonts w:ascii="Times" w:hAnsi="Times"/>
          <w:sz w:val="24"/>
        </w:rPr>
        <w:t>2</w:t>
      </w:r>
      <w:r w:rsidR="0050709A" w:rsidRPr="00CD16D2">
        <w:rPr>
          <w:rFonts w:ascii="Times" w:hAnsi="Times"/>
          <w:sz w:val="24"/>
        </w:rPr>
        <w:t>_</w:t>
      </w:r>
      <w:r>
        <w:rPr>
          <w:rFonts w:ascii="Times" w:hAnsi="Times"/>
          <w:sz w:val="24"/>
        </w:rPr>
        <w:t>PurePlasma</w:t>
      </w:r>
      <w:r w:rsidR="0050709A" w:rsidRPr="00CD16D2">
        <w:rPr>
          <w:rFonts w:ascii="Times" w:hAnsi="Times"/>
          <w:sz w:val="24"/>
        </w:rPr>
        <w:t>.jpg</w:t>
      </w:r>
    </w:p>
    <w:p w14:paraId="2E599426" w14:textId="22B9CF73" w:rsidR="0050709A" w:rsidRPr="00CD16D2" w:rsidRDefault="005968FC" w:rsidP="00806B31">
      <w:pPr>
        <w:ind w:right="1134"/>
        <w:rPr>
          <w:rFonts w:ascii="Times" w:hAnsi="Times"/>
          <w:sz w:val="24"/>
        </w:rPr>
      </w:pPr>
      <w:r>
        <w:rPr>
          <w:rFonts w:ascii="Times" w:hAnsi="Times"/>
          <w:sz w:val="24"/>
        </w:rPr>
        <w:t>14</w:t>
      </w:r>
      <w:r w:rsidR="00A810DE">
        <w:rPr>
          <w:rFonts w:ascii="Times" w:hAnsi="Times"/>
          <w:sz w:val="24"/>
        </w:rPr>
        <w:t>05</w:t>
      </w:r>
      <w:r w:rsidR="0050709A">
        <w:rPr>
          <w:rFonts w:ascii="Times" w:hAnsi="Times"/>
          <w:sz w:val="24"/>
        </w:rPr>
        <w:t>17</w:t>
      </w:r>
      <w:r w:rsidR="0050709A" w:rsidRPr="00CD16D2">
        <w:rPr>
          <w:rFonts w:ascii="Times" w:hAnsi="Times"/>
          <w:sz w:val="24"/>
        </w:rPr>
        <w:t>_Abb</w:t>
      </w:r>
      <w:r w:rsidR="0050709A">
        <w:rPr>
          <w:rFonts w:ascii="Times" w:hAnsi="Times"/>
          <w:sz w:val="24"/>
        </w:rPr>
        <w:t>3</w:t>
      </w:r>
      <w:r w:rsidR="0050709A" w:rsidRPr="00CD16D2">
        <w:rPr>
          <w:rFonts w:ascii="Times" w:hAnsi="Times"/>
          <w:sz w:val="24"/>
        </w:rPr>
        <w:t>_</w:t>
      </w:r>
      <w:r>
        <w:rPr>
          <w:rFonts w:ascii="Times" w:hAnsi="Times"/>
          <w:sz w:val="24"/>
        </w:rPr>
        <w:t>PurePlasma</w:t>
      </w:r>
      <w:r w:rsidR="0050709A" w:rsidRPr="00CD16D2">
        <w:rPr>
          <w:rFonts w:ascii="Times" w:hAnsi="Times"/>
          <w:sz w:val="24"/>
        </w:rPr>
        <w:t>.jpg</w:t>
      </w:r>
    </w:p>
    <w:p w14:paraId="3D953DBC" w14:textId="1FEEC361" w:rsidR="0050709A" w:rsidRPr="00CD16D2" w:rsidRDefault="005968FC" w:rsidP="00806B31">
      <w:pPr>
        <w:ind w:right="1134"/>
        <w:rPr>
          <w:rFonts w:ascii="Times" w:hAnsi="Times"/>
          <w:sz w:val="24"/>
        </w:rPr>
      </w:pPr>
      <w:r>
        <w:rPr>
          <w:rFonts w:ascii="Times" w:hAnsi="Times"/>
          <w:sz w:val="24"/>
        </w:rPr>
        <w:t>14</w:t>
      </w:r>
      <w:r w:rsidR="00A810DE">
        <w:rPr>
          <w:rFonts w:ascii="Times" w:hAnsi="Times"/>
          <w:sz w:val="24"/>
        </w:rPr>
        <w:t>05</w:t>
      </w:r>
      <w:r w:rsidR="0050709A">
        <w:rPr>
          <w:rFonts w:ascii="Times" w:hAnsi="Times"/>
          <w:sz w:val="24"/>
        </w:rPr>
        <w:t>17</w:t>
      </w:r>
      <w:r w:rsidR="0050709A" w:rsidRPr="00CD16D2">
        <w:rPr>
          <w:rFonts w:ascii="Times" w:hAnsi="Times"/>
          <w:sz w:val="24"/>
        </w:rPr>
        <w:t>_Abb</w:t>
      </w:r>
      <w:r w:rsidR="0050709A">
        <w:rPr>
          <w:rFonts w:ascii="Times" w:hAnsi="Times"/>
          <w:sz w:val="24"/>
        </w:rPr>
        <w:t>4</w:t>
      </w:r>
      <w:r w:rsidR="0050709A" w:rsidRPr="00CD16D2">
        <w:rPr>
          <w:rFonts w:ascii="Times" w:hAnsi="Times"/>
          <w:sz w:val="24"/>
        </w:rPr>
        <w:t>_</w:t>
      </w:r>
      <w:r>
        <w:rPr>
          <w:rFonts w:ascii="Times" w:hAnsi="Times"/>
          <w:sz w:val="24"/>
        </w:rPr>
        <w:t>PurePlasma</w:t>
      </w:r>
      <w:r w:rsidR="0050709A" w:rsidRPr="00CD16D2">
        <w:rPr>
          <w:rFonts w:ascii="Times" w:hAnsi="Times"/>
          <w:sz w:val="24"/>
        </w:rPr>
        <w:t>.jpg</w:t>
      </w:r>
    </w:p>
    <w:p w14:paraId="27E8FABB" w14:textId="619A97B0" w:rsidR="00707DAA" w:rsidRDefault="00907E6A" w:rsidP="00806B31">
      <w:pPr>
        <w:ind w:right="1134"/>
        <w:rPr>
          <w:rFonts w:ascii="Times" w:hAnsi="Times"/>
          <w:sz w:val="24"/>
        </w:rPr>
      </w:pPr>
      <w:r>
        <w:rPr>
          <w:rFonts w:ascii="Times" w:hAnsi="Times"/>
          <w:sz w:val="24"/>
        </w:rPr>
        <w:t xml:space="preserve">In modernen Küchen zuhause: Die Häfele </w:t>
      </w:r>
      <w:r w:rsidR="00A810DE">
        <w:rPr>
          <w:rFonts w:ascii="Times" w:hAnsi="Times"/>
          <w:sz w:val="24"/>
        </w:rPr>
        <w:t>PurePlasma Lüfter</w:t>
      </w:r>
      <w:r>
        <w:rPr>
          <w:rFonts w:ascii="Times" w:hAnsi="Times"/>
          <w:sz w:val="24"/>
        </w:rPr>
        <w:t xml:space="preserve"> als Standgeräte.</w:t>
      </w:r>
    </w:p>
    <w:p w14:paraId="400FA5D3" w14:textId="77777777" w:rsidR="00806B31" w:rsidRPr="00AA5853" w:rsidRDefault="00806B31" w:rsidP="00806B31">
      <w:pPr>
        <w:ind w:right="1134"/>
        <w:rPr>
          <w:rFonts w:ascii="Times" w:hAnsi="Times"/>
          <w:sz w:val="24"/>
        </w:rPr>
      </w:pPr>
    </w:p>
    <w:p w14:paraId="2FE7B06D" w14:textId="77777777" w:rsidR="00707DAA" w:rsidRDefault="00707DAA" w:rsidP="00806B31">
      <w:pPr>
        <w:ind w:right="1134"/>
        <w:jc w:val="right"/>
        <w:rPr>
          <w:rFonts w:ascii="Times" w:hAnsi="Times"/>
          <w:sz w:val="24"/>
        </w:rPr>
      </w:pPr>
      <w:r>
        <w:rPr>
          <w:rFonts w:ascii="Times" w:hAnsi="Times"/>
          <w:sz w:val="24"/>
        </w:rPr>
        <w:t>Fotos: Häfele</w:t>
      </w:r>
    </w:p>
    <w:p w14:paraId="66680CED" w14:textId="77777777" w:rsidR="00CD16D2" w:rsidRDefault="00CD16D2" w:rsidP="00CD16D2">
      <w:pPr>
        <w:ind w:right="1134"/>
        <w:rPr>
          <w:rFonts w:ascii="Times" w:hAnsi="Times"/>
          <w:sz w:val="24"/>
        </w:rPr>
      </w:pPr>
    </w:p>
    <w:p w14:paraId="40C4DD4E" w14:textId="00005331" w:rsidR="00CD16D2" w:rsidRDefault="00CD16D2" w:rsidP="00CD16D2">
      <w:pPr>
        <w:ind w:right="1134"/>
        <w:rPr>
          <w:rFonts w:ascii="Times" w:hAnsi="Times"/>
          <w:sz w:val="24"/>
        </w:rPr>
      </w:pPr>
    </w:p>
    <w:p w14:paraId="27842611" w14:textId="7C901F7E" w:rsidR="00806B31" w:rsidRDefault="00806B31" w:rsidP="00CD16D2">
      <w:pPr>
        <w:ind w:right="1134"/>
        <w:rPr>
          <w:rFonts w:ascii="Times" w:hAnsi="Times"/>
          <w:sz w:val="24"/>
        </w:rPr>
      </w:pPr>
    </w:p>
    <w:p w14:paraId="4015328A" w14:textId="77777777" w:rsidR="00806B31" w:rsidRDefault="00806B31" w:rsidP="00CD16D2">
      <w:pPr>
        <w:ind w:right="1134"/>
        <w:rPr>
          <w:rFonts w:ascii="Times" w:hAnsi="Times"/>
          <w:sz w:val="24"/>
        </w:rPr>
      </w:pPr>
    </w:p>
    <w:p w14:paraId="5B6AC0D1" w14:textId="77777777" w:rsidR="00CD16D2" w:rsidRDefault="00CD16D2" w:rsidP="00CD16D2">
      <w:pPr>
        <w:ind w:right="1134"/>
        <w:rPr>
          <w:rFonts w:ascii="Times" w:hAnsi="Times"/>
          <w:sz w:val="24"/>
        </w:rPr>
      </w:pPr>
    </w:p>
    <w:p w14:paraId="2973F6B5" w14:textId="77777777" w:rsidR="00CD16D2" w:rsidRPr="00CB25E9" w:rsidRDefault="00CD16D2" w:rsidP="00CD16D2">
      <w:pPr>
        <w:suppressAutoHyphens/>
        <w:ind w:right="-1134"/>
        <w:rPr>
          <w:sz w:val="16"/>
          <w:szCs w:val="22"/>
          <w:lang w:eastAsia="ar-SA"/>
        </w:rPr>
      </w:pPr>
      <w:r w:rsidRPr="00CB25E9">
        <w:rPr>
          <w:b/>
          <w:sz w:val="16"/>
          <w:szCs w:val="22"/>
          <w:lang w:eastAsia="ar-SA"/>
        </w:rPr>
        <w:t>Häfele</w:t>
      </w:r>
      <w:r w:rsidRPr="00CB25E9">
        <w:rPr>
          <w:sz w:val="16"/>
          <w:szCs w:val="22"/>
          <w:lang w:eastAsia="ar-SA"/>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sechs Werken in Deutschland und Ungarn. Im Geschäftsjahr 201</w:t>
      </w:r>
      <w:r w:rsidR="00D23E63">
        <w:rPr>
          <w:sz w:val="16"/>
          <w:szCs w:val="22"/>
          <w:lang w:eastAsia="ar-SA"/>
        </w:rPr>
        <w:t>6</w:t>
      </w:r>
      <w:r w:rsidRPr="00CB25E9">
        <w:rPr>
          <w:sz w:val="16"/>
          <w:szCs w:val="22"/>
          <w:lang w:eastAsia="ar-SA"/>
        </w:rPr>
        <w:t xml:space="preserve"> erzielte die Häfele Gruppe bei einem Exportanteil von 79% mit über 7</w:t>
      </w:r>
      <w:r w:rsidR="00D23E63">
        <w:rPr>
          <w:sz w:val="16"/>
          <w:szCs w:val="22"/>
          <w:lang w:eastAsia="ar-SA"/>
        </w:rPr>
        <w:t>3</w:t>
      </w:r>
      <w:r w:rsidRPr="00CB25E9">
        <w:rPr>
          <w:sz w:val="16"/>
          <w:szCs w:val="22"/>
          <w:lang w:eastAsia="ar-SA"/>
        </w:rPr>
        <w:t>00 Mitarbeitern, 37 Tochterunternehmen und zahlreichen weiteren Vertretungen weltweit einen Umsatz von 1,3 Mrd. Euro.</w:t>
      </w:r>
    </w:p>
    <w:p w14:paraId="60CC3CFE" w14:textId="77777777" w:rsidR="00CD16D2" w:rsidRPr="00AA5853" w:rsidRDefault="00CD16D2" w:rsidP="00CD16D2">
      <w:pPr>
        <w:ind w:right="1134"/>
        <w:rPr>
          <w:rFonts w:ascii="Times" w:hAnsi="Times"/>
          <w:sz w:val="24"/>
        </w:rPr>
      </w:pPr>
    </w:p>
    <w:sectPr w:rsidR="00CD16D2" w:rsidRPr="00AA5853" w:rsidSect="0022790F">
      <w:headerReference w:type="default" r:id="rId8"/>
      <w:footerReference w:type="default" r:id="rId9"/>
      <w:type w:val="continuous"/>
      <w:pgSz w:w="11906" w:h="16838"/>
      <w:pgMar w:top="1701" w:right="2550" w:bottom="2127"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61C93" w14:textId="77777777" w:rsidR="00767CE1" w:rsidRDefault="00767CE1">
      <w:r>
        <w:separator/>
      </w:r>
    </w:p>
  </w:endnote>
  <w:endnote w:type="continuationSeparator" w:id="0">
    <w:p w14:paraId="674A8147" w14:textId="77777777" w:rsidR="00767CE1" w:rsidRDefault="0076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02A48" w14:textId="77777777" w:rsidR="00707DAA" w:rsidRDefault="00707DAA">
    <w:pPr>
      <w:rPr>
        <w:i/>
        <w:sz w:val="17"/>
      </w:rPr>
    </w:pPr>
    <w:r>
      <w:rPr>
        <w:i/>
        <w:sz w:val="17"/>
      </w:rPr>
      <w:t xml:space="preserve">Presse-Kontakt: </w:t>
    </w:r>
  </w:p>
  <w:p w14:paraId="6E32DA61" w14:textId="77777777" w:rsidR="00707DAA" w:rsidRDefault="00707DAA" w:rsidP="00707DAA">
    <w:pPr>
      <w:ind w:right="-1703"/>
      <w:rPr>
        <w:sz w:val="17"/>
      </w:rPr>
    </w:pPr>
    <w:r>
      <w:rPr>
        <w:i/>
        <w:sz w:val="17"/>
      </w:rPr>
      <w:t>Pressebüro Köhler ∙ D-75394 Oberreichenbach ∙ Phone +49 7051 93690-0 ∙ info@koehlerpress.de</w:t>
    </w:r>
  </w:p>
  <w:p w14:paraId="2FF0AD5B" w14:textId="77777777" w:rsidR="00707DAA" w:rsidRDefault="00707DAA">
    <w:pPr>
      <w:rPr>
        <w:rFonts w:ascii="Helvetica" w:hAnsi="Helvetica"/>
      </w:rPr>
    </w:pPr>
  </w:p>
  <w:p w14:paraId="3F37481C" w14:textId="77777777" w:rsidR="00707DAA" w:rsidRDefault="00707DAA" w:rsidP="00707DAA">
    <w:pPr>
      <w:ind w:right="-1703"/>
      <w:rPr>
        <w:sz w:val="17"/>
      </w:rPr>
    </w:pPr>
    <w:r>
      <w:rPr>
        <w:b/>
        <w:sz w:val="17"/>
      </w:rPr>
      <w:t>Häfele GmbH &amp; Co KG</w:t>
    </w:r>
    <w:r>
      <w:rPr>
        <w:sz w:val="17"/>
      </w:rPr>
      <w:t xml:space="preserve"> ∙ Postfach 1237 ∙ D-72192 Nagold ∙ Phone +49 7452 95-0 ∙ Fax +49 7452 95-283</w:t>
    </w:r>
  </w:p>
  <w:p w14:paraId="46D64206" w14:textId="77777777" w:rsidR="00707DAA" w:rsidRDefault="00707DAA">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95797" w14:textId="77777777" w:rsidR="00767CE1" w:rsidRDefault="00767CE1">
      <w:r>
        <w:separator/>
      </w:r>
    </w:p>
  </w:footnote>
  <w:footnote w:type="continuationSeparator" w:id="0">
    <w:p w14:paraId="76A030EC" w14:textId="77777777" w:rsidR="00767CE1" w:rsidRDefault="00767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2CD1F" w14:textId="77777777" w:rsidR="00707DAA" w:rsidRDefault="00707DAA" w:rsidP="00707DAA">
    <w:pPr>
      <w:ind w:right="-1134"/>
      <w:jc w:val="right"/>
      <w:rPr>
        <w:b/>
        <w:sz w:val="12"/>
        <w:lang w:val="fr-FR"/>
      </w:rPr>
    </w:pPr>
  </w:p>
  <w:p w14:paraId="55A41300" w14:textId="77777777" w:rsidR="00707DAA" w:rsidRDefault="007E7148" w:rsidP="00707DAA">
    <w:pPr>
      <w:tabs>
        <w:tab w:val="left" w:pos="8343"/>
      </w:tabs>
      <w:ind w:right="-1134"/>
      <w:jc w:val="right"/>
      <w:rPr>
        <w:b/>
        <w:lang w:val="fr-FR"/>
      </w:rPr>
    </w:pPr>
    <w:r>
      <w:rPr>
        <w:b/>
        <w:noProof/>
      </w:rPr>
      <w:pict w14:anchorId="7C362D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65pt;height:23.6pt;visibility:visible">
          <v:imagedata r:id="rId1" o:title=""/>
        </v:shape>
      </w:pict>
    </w:r>
  </w:p>
  <w:p w14:paraId="1279C0B1" w14:textId="77777777" w:rsidR="00707DAA" w:rsidRDefault="00707DAA">
    <w:pPr>
      <w:rPr>
        <w:b/>
        <w:lang w:val="fr-FR"/>
      </w:rPr>
    </w:pPr>
  </w:p>
  <w:p w14:paraId="63E20A09" w14:textId="77777777" w:rsidR="00707DAA" w:rsidRDefault="00707DAA">
    <w:pPr>
      <w:rPr>
        <w:b/>
        <w:color w:val="808080"/>
        <w:lang w:val="fr-FR"/>
      </w:rPr>
    </w:pPr>
  </w:p>
  <w:p w14:paraId="71A7DCE6" w14:textId="77777777" w:rsidR="00707DAA" w:rsidRDefault="00707DAA">
    <w:pPr>
      <w:rPr>
        <w:b/>
        <w:color w:val="808080"/>
        <w:lang w:val="fr-FR"/>
      </w:rPr>
    </w:pPr>
  </w:p>
  <w:p w14:paraId="4FD25765" w14:textId="77777777" w:rsidR="00707DAA" w:rsidRDefault="00707DAA">
    <w:pPr>
      <w:rPr>
        <w:b/>
        <w:lang w:val="fr-FR"/>
      </w:rPr>
    </w:pPr>
    <w:r>
      <w:rPr>
        <w:b/>
        <w:lang w:val="fr-FR"/>
      </w:rPr>
      <w:t>Presse-Information ∙ Press Release ∙ Information de Presse</w:t>
    </w:r>
  </w:p>
  <w:p w14:paraId="536F90A3" w14:textId="6229624B" w:rsidR="00707DAA" w:rsidRDefault="00707DAA" w:rsidP="00707DAA">
    <w:pPr>
      <w:spacing w:before="60"/>
      <w:rPr>
        <w:sz w:val="16"/>
        <w:lang w:val="fr-FR"/>
      </w:rPr>
    </w:pPr>
    <w:r>
      <w:rPr>
        <w:sz w:val="16"/>
        <w:lang w:val="fr-FR"/>
      </w:rPr>
      <w:t>No. : </w:t>
    </w:r>
    <w:r w:rsidR="005968FC">
      <w:rPr>
        <w:sz w:val="16"/>
        <w:lang w:val="fr-FR"/>
      </w:rPr>
      <w:t>14/</w:t>
    </w:r>
    <w:r w:rsidR="00A810DE">
      <w:rPr>
        <w:sz w:val="16"/>
        <w:lang w:val="fr-FR"/>
      </w:rPr>
      <w:t>05</w:t>
    </w:r>
    <w:r w:rsidR="00CD16D2">
      <w:rPr>
        <w:sz w:val="16"/>
        <w:lang w:val="fr-FR"/>
      </w:rPr>
      <w:t>/</w:t>
    </w:r>
    <w:r w:rsidR="005246F2">
      <w:rPr>
        <w:sz w:val="16"/>
        <w:lang w:val="fr-FR"/>
      </w:rPr>
      <w:t>1</w:t>
    </w:r>
    <w:r w:rsidR="004C7E1A">
      <w:rPr>
        <w:sz w:val="16"/>
        <w:lang w:val="fr-FR"/>
      </w:rPr>
      <w:t>7</w:t>
    </w:r>
    <w:r w:rsidR="00A810DE">
      <w:rPr>
        <w:sz w:val="16"/>
        <w:lang w:val="fr-FR"/>
      </w:rPr>
      <w:t>_de</w:t>
    </w:r>
  </w:p>
  <w:p w14:paraId="7A0C99F9" w14:textId="627B7C45" w:rsidR="00707DAA" w:rsidRDefault="00707DAA" w:rsidP="00707DAA">
    <w:pPr>
      <w:pStyle w:val="Kopfzeile"/>
      <w:ind w:right="-1134"/>
      <w:jc w:val="right"/>
      <w:rPr>
        <w:snapToGrid w:val="0"/>
        <w:sz w:val="16"/>
      </w:rPr>
    </w:pPr>
    <w:r>
      <w:rPr>
        <w:snapToGrid w:val="0"/>
        <w:sz w:val="16"/>
      </w:rPr>
      <w:t xml:space="preserve">Seite </w:t>
    </w:r>
    <w:r>
      <w:rPr>
        <w:snapToGrid w:val="0"/>
        <w:sz w:val="16"/>
      </w:rPr>
      <w:fldChar w:fldCharType="begin"/>
    </w:r>
    <w:r>
      <w:rPr>
        <w:snapToGrid w:val="0"/>
        <w:sz w:val="16"/>
      </w:rPr>
      <w:instrText xml:space="preserve"> </w:instrText>
    </w:r>
    <w:r w:rsidR="0023706F">
      <w:rPr>
        <w:snapToGrid w:val="0"/>
        <w:sz w:val="16"/>
      </w:rPr>
      <w:instrText>PAGE</w:instrText>
    </w:r>
    <w:r>
      <w:rPr>
        <w:snapToGrid w:val="0"/>
        <w:sz w:val="16"/>
      </w:rPr>
      <w:instrText xml:space="preserve"> </w:instrText>
    </w:r>
    <w:r>
      <w:rPr>
        <w:snapToGrid w:val="0"/>
        <w:sz w:val="16"/>
      </w:rPr>
      <w:fldChar w:fldCharType="separate"/>
    </w:r>
    <w:r w:rsidR="007E7148">
      <w:rPr>
        <w:noProof/>
        <w:snapToGrid w:val="0"/>
        <w:sz w:val="16"/>
      </w:rPr>
      <w:t>2</w:t>
    </w:r>
    <w:r>
      <w:rPr>
        <w:snapToGrid w:val="0"/>
        <w:sz w:val="16"/>
      </w:rPr>
      <w:fldChar w:fldCharType="end"/>
    </w:r>
    <w:r>
      <w:rPr>
        <w:snapToGrid w:val="0"/>
        <w:sz w:val="16"/>
      </w:rPr>
      <w:t xml:space="preserve"> von </w:t>
    </w:r>
    <w:r>
      <w:rPr>
        <w:snapToGrid w:val="0"/>
        <w:sz w:val="16"/>
      </w:rPr>
      <w:fldChar w:fldCharType="begin"/>
    </w:r>
    <w:r>
      <w:rPr>
        <w:snapToGrid w:val="0"/>
        <w:sz w:val="16"/>
      </w:rPr>
      <w:instrText xml:space="preserve"> </w:instrText>
    </w:r>
    <w:r w:rsidR="0023706F">
      <w:rPr>
        <w:snapToGrid w:val="0"/>
        <w:sz w:val="16"/>
      </w:rPr>
      <w:instrText>NUMPAGES</w:instrText>
    </w:r>
    <w:r>
      <w:rPr>
        <w:snapToGrid w:val="0"/>
        <w:sz w:val="16"/>
      </w:rPr>
      <w:instrText xml:space="preserve"> </w:instrText>
    </w:r>
    <w:r>
      <w:rPr>
        <w:snapToGrid w:val="0"/>
        <w:sz w:val="16"/>
      </w:rPr>
      <w:fldChar w:fldCharType="separate"/>
    </w:r>
    <w:r w:rsidR="007E7148">
      <w:rPr>
        <w:noProof/>
        <w:snapToGrid w:val="0"/>
        <w:sz w:val="16"/>
      </w:rPr>
      <w:t>3</w:t>
    </w:r>
    <w:r>
      <w:rPr>
        <w:snapToGrid w:val="0"/>
        <w:sz w:val="16"/>
      </w:rPr>
      <w:fldChar w:fldCharType="end"/>
    </w:r>
  </w:p>
  <w:p w14:paraId="507BE0B7" w14:textId="77777777" w:rsidR="00707DAA" w:rsidRDefault="00707DAA">
    <w:pPr>
      <w:pStyle w:val="Kopfzeile"/>
      <w:jc w:val="right"/>
      <w:rPr>
        <w:color w:val="808080"/>
        <w:sz w:val="16"/>
      </w:rPr>
    </w:pPr>
  </w:p>
  <w:p w14:paraId="3B689EAD" w14:textId="77777777" w:rsidR="00707DAA" w:rsidRDefault="00707DAA">
    <w:pPr>
      <w:pStyle w:val="Kopfzeile"/>
      <w:jc w:val="right"/>
      <w:rPr>
        <w:color w:val="808080"/>
        <w:sz w:val="16"/>
      </w:rPr>
    </w:pPr>
  </w:p>
  <w:p w14:paraId="379C36A7" w14:textId="77777777" w:rsidR="00707DAA" w:rsidRDefault="00707DAA">
    <w:pPr>
      <w:pStyle w:val="Kopfzeile"/>
      <w:jc w:val="right"/>
      <w:rPr>
        <w:sz w:val="16"/>
      </w:rPr>
    </w:pPr>
  </w:p>
  <w:p w14:paraId="7EE97C68" w14:textId="77777777" w:rsidR="00707DAA" w:rsidRDefault="00707DAA">
    <w:pPr>
      <w:pStyle w:val="Kopfzeile"/>
      <w:jc w:val="right"/>
      <w:rPr>
        <w:sz w:val="16"/>
      </w:rPr>
    </w:pPr>
  </w:p>
  <w:p w14:paraId="5E569685" w14:textId="77777777" w:rsidR="00707DAA" w:rsidRDefault="00707DAA">
    <w:pPr>
      <w:pStyle w:val="Kopfzeile"/>
      <w:jc w:val="right"/>
      <w:rPr>
        <w:sz w:val="16"/>
      </w:rPr>
    </w:pPr>
  </w:p>
  <w:p w14:paraId="3AD94628" w14:textId="77777777" w:rsidR="00707DAA" w:rsidRDefault="00707DAA">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4EEC5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ing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ing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71E8"/>
    <w:rsid w:val="00011CC8"/>
    <w:rsid w:val="00014E9C"/>
    <w:rsid w:val="00021D3E"/>
    <w:rsid w:val="000255F3"/>
    <w:rsid w:val="00036654"/>
    <w:rsid w:val="00080A2E"/>
    <w:rsid w:val="000928E7"/>
    <w:rsid w:val="000971E8"/>
    <w:rsid w:val="000B650E"/>
    <w:rsid w:val="000C7773"/>
    <w:rsid w:val="000D4D0A"/>
    <w:rsid w:val="000D4E8D"/>
    <w:rsid w:val="000D7384"/>
    <w:rsid w:val="000E06BA"/>
    <w:rsid w:val="000E4207"/>
    <w:rsid w:val="001014D5"/>
    <w:rsid w:val="00115429"/>
    <w:rsid w:val="00123339"/>
    <w:rsid w:val="00126827"/>
    <w:rsid w:val="001320EF"/>
    <w:rsid w:val="001472AF"/>
    <w:rsid w:val="00167A32"/>
    <w:rsid w:val="00170846"/>
    <w:rsid w:val="0017542E"/>
    <w:rsid w:val="001777FD"/>
    <w:rsid w:val="00192DD6"/>
    <w:rsid w:val="001A4405"/>
    <w:rsid w:val="001C39DC"/>
    <w:rsid w:val="001E1F73"/>
    <w:rsid w:val="001E37B9"/>
    <w:rsid w:val="00207E7E"/>
    <w:rsid w:val="002209BB"/>
    <w:rsid w:val="002240E2"/>
    <w:rsid w:val="0022790F"/>
    <w:rsid w:val="00231F53"/>
    <w:rsid w:val="0023706F"/>
    <w:rsid w:val="0025021F"/>
    <w:rsid w:val="0025625D"/>
    <w:rsid w:val="0027624A"/>
    <w:rsid w:val="00285CC1"/>
    <w:rsid w:val="002B59EB"/>
    <w:rsid w:val="002C01EA"/>
    <w:rsid w:val="002C13F4"/>
    <w:rsid w:val="002C3D2F"/>
    <w:rsid w:val="002C3E63"/>
    <w:rsid w:val="002D0D04"/>
    <w:rsid w:val="002E7528"/>
    <w:rsid w:val="002F3E26"/>
    <w:rsid w:val="00300988"/>
    <w:rsid w:val="0030727D"/>
    <w:rsid w:val="00317607"/>
    <w:rsid w:val="003424CF"/>
    <w:rsid w:val="003431C0"/>
    <w:rsid w:val="003478E7"/>
    <w:rsid w:val="00365E97"/>
    <w:rsid w:val="00367BD9"/>
    <w:rsid w:val="00371666"/>
    <w:rsid w:val="00373CF1"/>
    <w:rsid w:val="00382673"/>
    <w:rsid w:val="00391AE5"/>
    <w:rsid w:val="00397693"/>
    <w:rsid w:val="003B5846"/>
    <w:rsid w:val="003B588C"/>
    <w:rsid w:val="003D3B95"/>
    <w:rsid w:val="0042354A"/>
    <w:rsid w:val="00430CFA"/>
    <w:rsid w:val="0043576D"/>
    <w:rsid w:val="0043661E"/>
    <w:rsid w:val="004430B4"/>
    <w:rsid w:val="00447F81"/>
    <w:rsid w:val="00453734"/>
    <w:rsid w:val="00462BA5"/>
    <w:rsid w:val="00491256"/>
    <w:rsid w:val="004B09E4"/>
    <w:rsid w:val="004B5F67"/>
    <w:rsid w:val="004C1EF9"/>
    <w:rsid w:val="004C3DF6"/>
    <w:rsid w:val="004C7E1A"/>
    <w:rsid w:val="0050709A"/>
    <w:rsid w:val="00517867"/>
    <w:rsid w:val="005246F2"/>
    <w:rsid w:val="00565EE2"/>
    <w:rsid w:val="00574906"/>
    <w:rsid w:val="00580EE0"/>
    <w:rsid w:val="005952B2"/>
    <w:rsid w:val="0059583A"/>
    <w:rsid w:val="005968FC"/>
    <w:rsid w:val="005A33B4"/>
    <w:rsid w:val="005A5F9F"/>
    <w:rsid w:val="005B1DD0"/>
    <w:rsid w:val="005B3AEF"/>
    <w:rsid w:val="005B54AB"/>
    <w:rsid w:val="005C54DF"/>
    <w:rsid w:val="005C6CE2"/>
    <w:rsid w:val="005D4233"/>
    <w:rsid w:val="005D7F74"/>
    <w:rsid w:val="005F0C8F"/>
    <w:rsid w:val="005F712D"/>
    <w:rsid w:val="0061429D"/>
    <w:rsid w:val="0062010B"/>
    <w:rsid w:val="0062269B"/>
    <w:rsid w:val="0062287E"/>
    <w:rsid w:val="00624100"/>
    <w:rsid w:val="00625267"/>
    <w:rsid w:val="006318C8"/>
    <w:rsid w:val="00633A0D"/>
    <w:rsid w:val="00636889"/>
    <w:rsid w:val="00637E01"/>
    <w:rsid w:val="0065491E"/>
    <w:rsid w:val="00687187"/>
    <w:rsid w:val="006A5272"/>
    <w:rsid w:val="006A749E"/>
    <w:rsid w:val="006B44BA"/>
    <w:rsid w:val="006B47BA"/>
    <w:rsid w:val="006C0DA8"/>
    <w:rsid w:val="006C492D"/>
    <w:rsid w:val="006E26C9"/>
    <w:rsid w:val="006E387E"/>
    <w:rsid w:val="006E79EA"/>
    <w:rsid w:val="00707DAA"/>
    <w:rsid w:val="00710BB3"/>
    <w:rsid w:val="00716962"/>
    <w:rsid w:val="00741B8B"/>
    <w:rsid w:val="00756B2B"/>
    <w:rsid w:val="00767CE1"/>
    <w:rsid w:val="00795C39"/>
    <w:rsid w:val="007A57D5"/>
    <w:rsid w:val="007B2522"/>
    <w:rsid w:val="007B40F9"/>
    <w:rsid w:val="007C13B8"/>
    <w:rsid w:val="007C3B07"/>
    <w:rsid w:val="007E5491"/>
    <w:rsid w:val="007E7148"/>
    <w:rsid w:val="007F3DC4"/>
    <w:rsid w:val="00806B31"/>
    <w:rsid w:val="008129A3"/>
    <w:rsid w:val="00847E8F"/>
    <w:rsid w:val="00862D4E"/>
    <w:rsid w:val="008857B9"/>
    <w:rsid w:val="008A3393"/>
    <w:rsid w:val="008A5323"/>
    <w:rsid w:val="008A6708"/>
    <w:rsid w:val="008B74E1"/>
    <w:rsid w:val="008C0390"/>
    <w:rsid w:val="008C5CA9"/>
    <w:rsid w:val="008E7010"/>
    <w:rsid w:val="00907E6A"/>
    <w:rsid w:val="00910DD4"/>
    <w:rsid w:val="00924597"/>
    <w:rsid w:val="00941105"/>
    <w:rsid w:val="009615C2"/>
    <w:rsid w:val="00970226"/>
    <w:rsid w:val="0099288C"/>
    <w:rsid w:val="00992E41"/>
    <w:rsid w:val="009A0E01"/>
    <w:rsid w:val="009D03B7"/>
    <w:rsid w:val="009E33A0"/>
    <w:rsid w:val="009F41C1"/>
    <w:rsid w:val="00A05497"/>
    <w:rsid w:val="00A13CB1"/>
    <w:rsid w:val="00A34814"/>
    <w:rsid w:val="00A5212A"/>
    <w:rsid w:val="00A64CAB"/>
    <w:rsid w:val="00A810DE"/>
    <w:rsid w:val="00A82BAF"/>
    <w:rsid w:val="00AA6C69"/>
    <w:rsid w:val="00AB040A"/>
    <w:rsid w:val="00AB5FD6"/>
    <w:rsid w:val="00AC0DBF"/>
    <w:rsid w:val="00AE4C37"/>
    <w:rsid w:val="00B106FE"/>
    <w:rsid w:val="00B23AB6"/>
    <w:rsid w:val="00B255F2"/>
    <w:rsid w:val="00B36B59"/>
    <w:rsid w:val="00B41A6E"/>
    <w:rsid w:val="00B43A00"/>
    <w:rsid w:val="00B447B0"/>
    <w:rsid w:val="00B4606D"/>
    <w:rsid w:val="00B65A32"/>
    <w:rsid w:val="00B83C71"/>
    <w:rsid w:val="00B859F7"/>
    <w:rsid w:val="00BA1012"/>
    <w:rsid w:val="00BB1CE9"/>
    <w:rsid w:val="00BB4C69"/>
    <w:rsid w:val="00BB7581"/>
    <w:rsid w:val="00BC2D6F"/>
    <w:rsid w:val="00BE528E"/>
    <w:rsid w:val="00BF0591"/>
    <w:rsid w:val="00BF3A66"/>
    <w:rsid w:val="00BF3A8D"/>
    <w:rsid w:val="00BF6138"/>
    <w:rsid w:val="00C3411D"/>
    <w:rsid w:val="00C34C9D"/>
    <w:rsid w:val="00C43BFE"/>
    <w:rsid w:val="00C450EF"/>
    <w:rsid w:val="00C4792D"/>
    <w:rsid w:val="00C64C34"/>
    <w:rsid w:val="00C67615"/>
    <w:rsid w:val="00C70A15"/>
    <w:rsid w:val="00C75E43"/>
    <w:rsid w:val="00C769B3"/>
    <w:rsid w:val="00C84DC7"/>
    <w:rsid w:val="00C878D7"/>
    <w:rsid w:val="00C9160F"/>
    <w:rsid w:val="00C97129"/>
    <w:rsid w:val="00CA05B5"/>
    <w:rsid w:val="00CA35AD"/>
    <w:rsid w:val="00CB27A1"/>
    <w:rsid w:val="00CD16D2"/>
    <w:rsid w:val="00CD7F2A"/>
    <w:rsid w:val="00CF0155"/>
    <w:rsid w:val="00CF4F8A"/>
    <w:rsid w:val="00CF5E8E"/>
    <w:rsid w:val="00D13AF0"/>
    <w:rsid w:val="00D14AF7"/>
    <w:rsid w:val="00D23E63"/>
    <w:rsid w:val="00D24556"/>
    <w:rsid w:val="00D32C79"/>
    <w:rsid w:val="00D427ED"/>
    <w:rsid w:val="00D51515"/>
    <w:rsid w:val="00D51B53"/>
    <w:rsid w:val="00D539EE"/>
    <w:rsid w:val="00D53C82"/>
    <w:rsid w:val="00D563AD"/>
    <w:rsid w:val="00D8060D"/>
    <w:rsid w:val="00D942C1"/>
    <w:rsid w:val="00D943D5"/>
    <w:rsid w:val="00DC2495"/>
    <w:rsid w:val="00DC39D1"/>
    <w:rsid w:val="00E062C6"/>
    <w:rsid w:val="00E10482"/>
    <w:rsid w:val="00E10773"/>
    <w:rsid w:val="00E144DF"/>
    <w:rsid w:val="00E35C96"/>
    <w:rsid w:val="00E73DB8"/>
    <w:rsid w:val="00E91D3E"/>
    <w:rsid w:val="00EA65F4"/>
    <w:rsid w:val="00EC360C"/>
    <w:rsid w:val="00EC3707"/>
    <w:rsid w:val="00EC5E27"/>
    <w:rsid w:val="00ED7EA0"/>
    <w:rsid w:val="00EE22F7"/>
    <w:rsid w:val="00F05533"/>
    <w:rsid w:val="00F3260D"/>
    <w:rsid w:val="00F40897"/>
    <w:rsid w:val="00F434A3"/>
    <w:rsid w:val="00F552F7"/>
    <w:rsid w:val="00F65812"/>
    <w:rsid w:val="00F7471D"/>
    <w:rsid w:val="00F81E4D"/>
    <w:rsid w:val="00F86670"/>
    <w:rsid w:val="00F903FB"/>
    <w:rsid w:val="00FA42E4"/>
    <w:rsid w:val="00FE04F3"/>
    <w:rsid w:val="00FE3343"/>
    <w:rsid w:val="00FF0FC6"/>
    <w:rsid w:val="00FF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F9946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atentStyles>
  <w:style w:type="paragraph" w:default="1" w:styleId="Standard">
    <w:name w:val="Normal"/>
    <w:qFormat/>
    <w:rsid w:val="00537ED2"/>
    <w:rPr>
      <w:rFonts w:ascii="Arial" w:hAnsi="Arial"/>
      <w:sz w:val="22"/>
      <w:szCs w:val="24"/>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sz w:val="24"/>
      <w:szCs w:val="24"/>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sz w:val="24"/>
      <w:szCs w:val="24"/>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character" w:customStyle="1" w:styleId="apple-converted-space">
    <w:name w:val="apple-converted-space"/>
    <w:rsid w:val="005D7F74"/>
  </w:style>
  <w:style w:type="character" w:styleId="Seitenzahl">
    <w:name w:val="page number"/>
    <w:uiPriority w:val="99"/>
    <w:semiHidden/>
    <w:unhideWhenUsed/>
    <w:rsid w:val="004C7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202021">
      <w:bodyDiv w:val="1"/>
      <w:marLeft w:val="0"/>
      <w:marRight w:val="0"/>
      <w:marTop w:val="0"/>
      <w:marBottom w:val="0"/>
      <w:divBdr>
        <w:top w:val="none" w:sz="0" w:space="0" w:color="auto"/>
        <w:left w:val="none" w:sz="0" w:space="0" w:color="auto"/>
        <w:bottom w:val="none" w:sz="0" w:space="0" w:color="auto"/>
        <w:right w:val="none" w:sz="0" w:space="0" w:color="auto"/>
      </w:divBdr>
    </w:div>
    <w:div w:id="1385790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haefel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Vorlage_PR.dotx</Template>
  <TotalTime>0</TotalTime>
  <Pages>3</Pages>
  <Words>656</Words>
  <Characters>4138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4785</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Koehler</dc:creator>
  <cp:keywords/>
  <cp:lastModifiedBy>Ute Drope</cp:lastModifiedBy>
  <cp:revision>25</cp:revision>
  <cp:lastPrinted>2017-03-23T07:12:00Z</cp:lastPrinted>
  <dcterms:created xsi:type="dcterms:W3CDTF">2017-03-07T15:00:00Z</dcterms:created>
  <dcterms:modified xsi:type="dcterms:W3CDTF">2017-05-03T07:27:00Z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